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3F" w:rsidRPr="002277FC" w:rsidRDefault="002277FC" w:rsidP="002277FC">
      <w:pPr>
        <w:jc w:val="center"/>
        <w:rPr>
          <w:rFonts w:ascii="XCCW Joined 5a" w:hAnsi="XCCW Joined 5a"/>
          <w:b/>
          <w:u w:val="single"/>
          <w:lang w:val="en-US"/>
        </w:rPr>
      </w:pPr>
      <w:r w:rsidRPr="002277FC">
        <w:rPr>
          <w:rFonts w:ascii="XCCW Joined 5a" w:hAnsi="XCCW Joined 5a"/>
          <w:b/>
          <w:u w:val="single"/>
          <w:lang w:val="en-US"/>
        </w:rPr>
        <w:t>Year 5 Reading Expectations</w:t>
      </w:r>
    </w:p>
    <w:p w:rsidR="002277FC" w:rsidRPr="002277FC" w:rsidRDefault="002277FC">
      <w:pPr>
        <w:rPr>
          <w:rFonts w:ascii="XCCW Joined 5a" w:hAnsi="XCCW Joined 5a"/>
          <w:lang w:val="en-US"/>
        </w:rPr>
      </w:pPr>
      <w:r w:rsidRPr="002277FC">
        <w:rPr>
          <w:rFonts w:ascii="XCCW Joined 5a" w:hAnsi="XCCW Joined 5a"/>
          <w:lang w:val="en-US"/>
        </w:rPr>
        <w:t xml:space="preserve">In year 5, the expectation for weekly reading at home is 4 times per week, for 15 minutes each session. In class, we have been focusing on the depth of our comments to make them worthwhile. We have been practicing choosing appropriate/ interesting questions from the back of the contact book and answering these in full sentences with neat handwriting that everyone can read. Please use pencil to record your reading and ensure handwriting is neat. We have completed a week of examples for you to look back at whilst at home. </w:t>
      </w:r>
    </w:p>
    <w:p w:rsidR="002277FC" w:rsidRPr="002277FC" w:rsidRDefault="002277FC">
      <w:pPr>
        <w:rPr>
          <w:rFonts w:ascii="XCCW Joined 5a" w:hAnsi="XCCW Joined 5a"/>
          <w:lang w:val="en-US"/>
        </w:rPr>
      </w:pPr>
      <w:r w:rsidRPr="002277FC">
        <w:rPr>
          <w:rFonts w:ascii="XCCW Joined 5a" w:hAnsi="XCCW Joined 5a"/>
          <w:lang w:val="en-US"/>
        </w:rPr>
        <w:t>Please ensure your reading and contact books are in school every day.</w:t>
      </w:r>
    </w:p>
    <w:p w:rsidR="002277FC" w:rsidRPr="002277FC" w:rsidRDefault="002277FC">
      <w:pPr>
        <w:rPr>
          <w:rFonts w:ascii="XCCW Joined 5a" w:hAnsi="XCCW Joined 5a"/>
          <w:lang w:val="en-US"/>
        </w:rPr>
      </w:pPr>
      <w:r w:rsidRPr="002277FC">
        <w:rPr>
          <w:rFonts w:ascii="XCCW Joined 5a" w:hAnsi="XCCW Joined 5a"/>
          <w:lang w:val="en-US"/>
        </w:rPr>
        <w:t xml:space="preserve">Many thanks, </w:t>
      </w:r>
    </w:p>
    <w:p w:rsidR="002277FC" w:rsidRDefault="002277FC">
      <w:pPr>
        <w:rPr>
          <w:rFonts w:ascii="XCCW Joined 5a" w:hAnsi="XCCW Joined 5a"/>
          <w:lang w:val="en-US"/>
        </w:rPr>
      </w:pPr>
      <w:r w:rsidRPr="002277FC">
        <w:rPr>
          <w:rFonts w:ascii="XCCW Joined 5a" w:hAnsi="XCCW Joined 5a"/>
          <w:lang w:val="en-US"/>
        </w:rPr>
        <w:t xml:space="preserve">Abi </w:t>
      </w:r>
      <w:proofErr w:type="spellStart"/>
      <w:r w:rsidRPr="002277FC">
        <w:rPr>
          <w:rFonts w:ascii="XCCW Joined 5a" w:hAnsi="XCCW Joined 5a"/>
          <w:lang w:val="en-US"/>
        </w:rPr>
        <w:t>Shopland</w:t>
      </w:r>
      <w:proofErr w:type="spellEnd"/>
    </w:p>
    <w:p w:rsidR="002277FC" w:rsidRPr="002277FC" w:rsidRDefault="002277FC" w:rsidP="002277FC">
      <w:pPr>
        <w:jc w:val="center"/>
        <w:rPr>
          <w:rFonts w:ascii="XCCW Joined 5a" w:hAnsi="XCCW Joined 5a"/>
          <w:b/>
          <w:u w:val="single"/>
          <w:lang w:val="en-US"/>
        </w:rPr>
      </w:pPr>
      <w:r w:rsidRPr="002277FC">
        <w:rPr>
          <w:rFonts w:ascii="XCCW Joined 5a" w:hAnsi="XCCW Joined 5a"/>
          <w:b/>
          <w:u w:val="single"/>
          <w:lang w:val="en-US"/>
        </w:rPr>
        <w:t>Year 5 Reading Expectations</w:t>
      </w:r>
    </w:p>
    <w:p w:rsidR="002277FC" w:rsidRPr="002277FC" w:rsidRDefault="002277FC" w:rsidP="002277FC">
      <w:pPr>
        <w:rPr>
          <w:rFonts w:ascii="XCCW Joined 5a" w:hAnsi="XCCW Joined 5a"/>
          <w:lang w:val="en-US"/>
        </w:rPr>
      </w:pPr>
      <w:r w:rsidRPr="002277FC">
        <w:rPr>
          <w:rFonts w:ascii="XCCW Joined 5a" w:hAnsi="XCCW Joined 5a"/>
          <w:lang w:val="en-US"/>
        </w:rPr>
        <w:t xml:space="preserve">In year 5, the expectation for weekly reading at home is 4 times per week, for 15 minutes each session. In class, we have been focusing on the depth of our comments to make them worthwhile. We have been practicing choosing appropriate/ interesting questions from the back of the contact book and answering these in full sentences with neat handwriting that everyone can read. Please use pencil to record your reading and ensure handwriting is neat. We have completed a week of examples for you to look back at whilst at home. </w:t>
      </w:r>
    </w:p>
    <w:p w:rsidR="002277FC" w:rsidRPr="002277FC" w:rsidRDefault="002277FC" w:rsidP="002277FC">
      <w:pPr>
        <w:rPr>
          <w:rFonts w:ascii="XCCW Joined 5a" w:hAnsi="XCCW Joined 5a"/>
          <w:lang w:val="en-US"/>
        </w:rPr>
      </w:pPr>
      <w:r w:rsidRPr="002277FC">
        <w:rPr>
          <w:rFonts w:ascii="XCCW Joined 5a" w:hAnsi="XCCW Joined 5a"/>
          <w:lang w:val="en-US"/>
        </w:rPr>
        <w:t>Please ensure your reading and contact books are in school every day.</w:t>
      </w:r>
    </w:p>
    <w:p w:rsidR="002277FC" w:rsidRPr="002277FC" w:rsidRDefault="002277FC" w:rsidP="002277FC">
      <w:pPr>
        <w:rPr>
          <w:rFonts w:ascii="XCCW Joined 5a" w:hAnsi="XCCW Joined 5a"/>
          <w:lang w:val="en-US"/>
        </w:rPr>
      </w:pPr>
      <w:r w:rsidRPr="002277FC">
        <w:rPr>
          <w:rFonts w:ascii="XCCW Joined 5a" w:hAnsi="XCCW Joined 5a"/>
          <w:lang w:val="en-US"/>
        </w:rPr>
        <w:t xml:space="preserve">Many thanks, </w:t>
      </w:r>
    </w:p>
    <w:p w:rsidR="002277FC" w:rsidRPr="002277FC" w:rsidRDefault="002277FC" w:rsidP="002277FC">
      <w:pPr>
        <w:rPr>
          <w:rFonts w:ascii="XCCW Joined 5a" w:hAnsi="XCCW Joined 5a"/>
          <w:lang w:val="en-US"/>
        </w:rPr>
      </w:pPr>
      <w:r w:rsidRPr="002277FC">
        <w:rPr>
          <w:rFonts w:ascii="XCCW Joined 5a" w:hAnsi="XCCW Joined 5a"/>
          <w:lang w:val="en-US"/>
        </w:rPr>
        <w:t xml:space="preserve">Abi </w:t>
      </w:r>
      <w:proofErr w:type="spellStart"/>
      <w:r w:rsidRPr="002277FC">
        <w:rPr>
          <w:rFonts w:ascii="XCCW Joined 5a" w:hAnsi="XCCW Joined 5a"/>
          <w:lang w:val="en-US"/>
        </w:rPr>
        <w:t>Shopland</w:t>
      </w:r>
      <w:proofErr w:type="spellEnd"/>
    </w:p>
    <w:p w:rsidR="002277FC" w:rsidRPr="002277FC" w:rsidRDefault="002277FC" w:rsidP="002277FC">
      <w:pPr>
        <w:jc w:val="center"/>
        <w:rPr>
          <w:rFonts w:ascii="XCCW Joined 5a" w:hAnsi="XCCW Joined 5a"/>
          <w:b/>
          <w:u w:val="single"/>
          <w:lang w:val="en-US"/>
        </w:rPr>
      </w:pPr>
      <w:r w:rsidRPr="002277FC">
        <w:rPr>
          <w:rFonts w:ascii="XCCW Joined 5a" w:hAnsi="XCCW Joined 5a"/>
          <w:b/>
          <w:u w:val="single"/>
          <w:lang w:val="en-US"/>
        </w:rPr>
        <w:t>Year 5 Reading Expectations</w:t>
      </w:r>
    </w:p>
    <w:p w:rsidR="002277FC" w:rsidRPr="002277FC" w:rsidRDefault="002277FC" w:rsidP="002277FC">
      <w:pPr>
        <w:rPr>
          <w:rFonts w:ascii="XCCW Joined 5a" w:hAnsi="XCCW Joined 5a"/>
          <w:lang w:val="en-US"/>
        </w:rPr>
      </w:pPr>
      <w:r w:rsidRPr="002277FC">
        <w:rPr>
          <w:rFonts w:ascii="XCCW Joined 5a" w:hAnsi="XCCW Joined 5a"/>
          <w:lang w:val="en-US"/>
        </w:rPr>
        <w:t xml:space="preserve">In year 5, the expectation for weekly reading at home is 4 times per week, for 15 minutes each session. In class, we have been focusing on the depth of our comments to make them worthwhile. We have been practicing choosing appropriate/ interesting questions from the back of the contact book and answering these in full sentences with neat handwriting that everyone can read. Please use pencil to record your reading and ensure handwriting is neat. We have completed a week of examples for you to look back at whilst at home. </w:t>
      </w:r>
    </w:p>
    <w:p w:rsidR="002277FC" w:rsidRPr="002277FC" w:rsidRDefault="002277FC" w:rsidP="002277FC">
      <w:pPr>
        <w:rPr>
          <w:rFonts w:ascii="XCCW Joined 5a" w:hAnsi="XCCW Joined 5a"/>
          <w:lang w:val="en-US"/>
        </w:rPr>
      </w:pPr>
      <w:r w:rsidRPr="002277FC">
        <w:rPr>
          <w:rFonts w:ascii="XCCW Joined 5a" w:hAnsi="XCCW Joined 5a"/>
          <w:lang w:val="en-US"/>
        </w:rPr>
        <w:t>Please ensure your reading and contact books are in school every day.</w:t>
      </w:r>
    </w:p>
    <w:p w:rsidR="002277FC" w:rsidRPr="002277FC" w:rsidRDefault="002277FC" w:rsidP="002277FC">
      <w:pPr>
        <w:rPr>
          <w:rFonts w:ascii="XCCW Joined 5a" w:hAnsi="XCCW Joined 5a"/>
          <w:lang w:val="en-US"/>
        </w:rPr>
      </w:pPr>
      <w:r w:rsidRPr="002277FC">
        <w:rPr>
          <w:rFonts w:ascii="XCCW Joined 5a" w:hAnsi="XCCW Joined 5a"/>
          <w:lang w:val="en-US"/>
        </w:rPr>
        <w:t xml:space="preserve">Many thanks, </w:t>
      </w:r>
    </w:p>
    <w:p w:rsidR="002277FC" w:rsidRPr="002277FC" w:rsidRDefault="002277FC">
      <w:pPr>
        <w:rPr>
          <w:rFonts w:ascii="XCCW Joined 5a" w:hAnsi="XCCW Joined 5a"/>
          <w:lang w:val="en-US"/>
        </w:rPr>
      </w:pPr>
      <w:r w:rsidRPr="002277FC">
        <w:rPr>
          <w:rFonts w:ascii="XCCW Joined 5a" w:hAnsi="XCCW Joined 5a"/>
          <w:lang w:val="en-US"/>
        </w:rPr>
        <w:t xml:space="preserve">Abi </w:t>
      </w:r>
      <w:proofErr w:type="spellStart"/>
      <w:r w:rsidRPr="002277FC">
        <w:rPr>
          <w:rFonts w:ascii="XCCW Joined 5a" w:hAnsi="XCCW Joined 5a"/>
          <w:lang w:val="en-US"/>
        </w:rPr>
        <w:t>Shopland</w:t>
      </w:r>
      <w:bookmarkStart w:id="0" w:name="_GoBack"/>
      <w:bookmarkEnd w:id="0"/>
      <w:proofErr w:type="spellEnd"/>
    </w:p>
    <w:sectPr w:rsidR="002277FC" w:rsidRPr="002277FC" w:rsidSect="00227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FC"/>
    <w:rsid w:val="002277FC"/>
    <w:rsid w:val="005D15F5"/>
    <w:rsid w:val="0091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A7BA"/>
  <w15:chartTrackingRefBased/>
  <w15:docId w15:val="{ADC63F94-BE6C-45D5-83E5-6C998AE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E5F56946</Template>
  <TotalTime>50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Shopland, Abi</dc:creator>
  <cp:keywords/>
  <dc:description/>
  <cp:lastModifiedBy>Shopland, Abi</cp:lastModifiedBy>
  <cp:revision>1</cp:revision>
  <cp:lastPrinted>2019-10-02T10:29:00Z</cp:lastPrinted>
  <dcterms:created xsi:type="dcterms:W3CDTF">2019-10-02T09:52:00Z</dcterms:created>
  <dcterms:modified xsi:type="dcterms:W3CDTF">2019-10-02T10:42:00Z</dcterms:modified>
</cp:coreProperties>
</file>