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49" w:rsidRPr="001C7849" w:rsidRDefault="001C7849" w:rsidP="001C7849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1C7849">
        <w:rPr>
          <w:rFonts w:ascii="XCCW Joined 5a" w:hAnsi="XCCW Joined 5a"/>
          <w:sz w:val="24"/>
          <w:szCs w:val="24"/>
          <w:u w:val="single"/>
        </w:rPr>
        <w:t>Tuesday 11</w:t>
      </w:r>
      <w:r w:rsidRPr="001C7849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Pr="001C7849">
        <w:rPr>
          <w:rFonts w:ascii="XCCW Joined 5a" w:hAnsi="XCCW Joined 5a"/>
          <w:sz w:val="24"/>
          <w:szCs w:val="24"/>
          <w:u w:val="single"/>
        </w:rPr>
        <w:t xml:space="preserve"> June 2019</w:t>
      </w:r>
    </w:p>
    <w:p w:rsidR="001C7849" w:rsidRPr="001C7849" w:rsidRDefault="001C7849" w:rsidP="001C7849">
      <w:pPr>
        <w:rPr>
          <w:rFonts w:ascii="XCCW Joined 5a" w:hAnsi="XCCW Joined 5a"/>
          <w:sz w:val="24"/>
          <w:szCs w:val="24"/>
          <w:u w:val="single"/>
        </w:rPr>
      </w:pPr>
      <w:r w:rsidRPr="001C7849">
        <w:rPr>
          <w:rFonts w:ascii="XCCW Joined 5a" w:hAnsi="XCCW Joined 5a"/>
          <w:sz w:val="24"/>
          <w:szCs w:val="24"/>
          <w:u w:val="single"/>
        </w:rPr>
        <w:t>Due in Monday 17</w:t>
      </w:r>
      <w:r w:rsidRPr="001C7849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Pr="001C7849">
        <w:rPr>
          <w:rFonts w:ascii="XCCW Joined 5a" w:hAnsi="XCCW Joined 5a"/>
          <w:sz w:val="24"/>
          <w:szCs w:val="24"/>
          <w:u w:val="single"/>
        </w:rPr>
        <w:t xml:space="preserve"> June 2019</w:t>
      </w:r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7D0AF6" w:rsidRDefault="007D0AF6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XCCW Joined 5a" w:hAnsi="XCCW Joined 5a"/>
          <w:b/>
          <w:sz w:val="28"/>
          <w:szCs w:val="28"/>
          <w:u w:val="single"/>
        </w:rPr>
        <w:t>High Frequency Words</w:t>
      </w:r>
    </w:p>
    <w:p w:rsidR="007D0AF6" w:rsidRDefault="007D0AF6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</w:p>
    <w:p w:rsidR="007E2562" w:rsidRPr="00AC20A9" w:rsidRDefault="003426F5" w:rsidP="003F5025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77"/>
        <w:gridCol w:w="836"/>
        <w:gridCol w:w="1155"/>
        <w:gridCol w:w="2558"/>
        <w:gridCol w:w="1122"/>
        <w:gridCol w:w="3036"/>
        <w:gridCol w:w="1122"/>
        <w:gridCol w:w="2648"/>
        <w:gridCol w:w="1122"/>
      </w:tblGrid>
      <w:tr w:rsidR="003C7032" w:rsidRPr="00AC20A9" w:rsidTr="00225083">
        <w:tc>
          <w:tcPr>
            <w:tcW w:w="207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55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64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225083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48" w:type="dxa"/>
          </w:tcPr>
          <w:p w:rsidR="003C7032" w:rsidRPr="00AC20A9" w:rsidRDefault="003C7032" w:rsidP="00DE72F4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 w:rsidP="00DE72F4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225083">
        <w:tc>
          <w:tcPr>
            <w:tcW w:w="2077" w:type="dxa"/>
          </w:tcPr>
          <w:p w:rsidR="003C7032" w:rsidRPr="00337545" w:rsidRDefault="001C7849" w:rsidP="0066570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across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225083">
        <w:tc>
          <w:tcPr>
            <w:tcW w:w="2077" w:type="dxa"/>
          </w:tcPr>
          <w:p w:rsidR="003C7032" w:rsidRPr="00337545" w:rsidRDefault="001C7849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gone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225083">
        <w:tc>
          <w:tcPr>
            <w:tcW w:w="2077" w:type="dxa"/>
          </w:tcPr>
          <w:p w:rsidR="003C7032" w:rsidRPr="00337545" w:rsidRDefault="001C7849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hard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225083">
        <w:tc>
          <w:tcPr>
            <w:tcW w:w="2077" w:type="dxa"/>
          </w:tcPr>
          <w:p w:rsidR="003C7032" w:rsidRPr="00337545" w:rsidRDefault="001C7849" w:rsidP="009B644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floppy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225083">
        <w:tc>
          <w:tcPr>
            <w:tcW w:w="2077" w:type="dxa"/>
          </w:tcPr>
          <w:p w:rsidR="003C7032" w:rsidRPr="00337545" w:rsidRDefault="001C7849" w:rsidP="009B644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really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225083">
        <w:tc>
          <w:tcPr>
            <w:tcW w:w="2077" w:type="dxa"/>
          </w:tcPr>
          <w:p w:rsidR="003C7032" w:rsidRPr="00337545" w:rsidRDefault="001C7849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wind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DE72F4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Pr="00AC20A9" w:rsidRDefault="003C7032">
      <w:pPr>
        <w:rPr>
          <w:rFonts w:ascii="XCCW Joined 5a" w:hAnsi="XCCW Joined 5a"/>
          <w:sz w:val="28"/>
          <w:szCs w:val="28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15219D"/>
    <w:rsid w:val="001A7920"/>
    <w:rsid w:val="001C7849"/>
    <w:rsid w:val="00225083"/>
    <w:rsid w:val="00254FAB"/>
    <w:rsid w:val="00260985"/>
    <w:rsid w:val="00331BAA"/>
    <w:rsid w:val="00337545"/>
    <w:rsid w:val="003426F5"/>
    <w:rsid w:val="00375B8B"/>
    <w:rsid w:val="003C7032"/>
    <w:rsid w:val="003F5025"/>
    <w:rsid w:val="004A38E9"/>
    <w:rsid w:val="005142C2"/>
    <w:rsid w:val="00547533"/>
    <w:rsid w:val="005500AE"/>
    <w:rsid w:val="005974DA"/>
    <w:rsid w:val="0066570F"/>
    <w:rsid w:val="007D0AF6"/>
    <w:rsid w:val="007E2562"/>
    <w:rsid w:val="008026C1"/>
    <w:rsid w:val="008B415A"/>
    <w:rsid w:val="00906AF8"/>
    <w:rsid w:val="00971EC0"/>
    <w:rsid w:val="009B6442"/>
    <w:rsid w:val="00A15EAF"/>
    <w:rsid w:val="00A55E66"/>
    <w:rsid w:val="00A567E2"/>
    <w:rsid w:val="00AC20A9"/>
    <w:rsid w:val="00B126B9"/>
    <w:rsid w:val="00B6020E"/>
    <w:rsid w:val="00BB5AED"/>
    <w:rsid w:val="00BC7556"/>
    <w:rsid w:val="00C36DBD"/>
    <w:rsid w:val="00C52D47"/>
    <w:rsid w:val="00C7251C"/>
    <w:rsid w:val="00DD3147"/>
    <w:rsid w:val="00DE72F4"/>
    <w:rsid w:val="00F45E02"/>
    <w:rsid w:val="00FD4C31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8574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19CDFAE4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Michaela Cousins1</cp:lastModifiedBy>
  <cp:revision>5</cp:revision>
  <cp:lastPrinted>2019-05-17T13:05:00Z</cp:lastPrinted>
  <dcterms:created xsi:type="dcterms:W3CDTF">2019-05-09T12:43:00Z</dcterms:created>
  <dcterms:modified xsi:type="dcterms:W3CDTF">2019-06-04T20:41:00Z</dcterms:modified>
</cp:coreProperties>
</file>