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CE" w:rsidRPr="009655CE" w:rsidRDefault="009655CE" w:rsidP="009655CE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9655CE">
        <w:rPr>
          <w:rFonts w:ascii="XCCW Joined 5a" w:hAnsi="XCCW Joined 5a"/>
          <w:sz w:val="24"/>
          <w:szCs w:val="24"/>
          <w:u w:val="single"/>
        </w:rPr>
        <w:t>Tuesday 11</w:t>
      </w:r>
      <w:r w:rsidRPr="009655CE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Pr="009655CE">
        <w:rPr>
          <w:rFonts w:ascii="XCCW Joined 5a" w:hAnsi="XCCW Joined 5a"/>
          <w:sz w:val="24"/>
          <w:szCs w:val="24"/>
          <w:u w:val="single"/>
        </w:rPr>
        <w:t xml:space="preserve"> June 2019</w:t>
      </w:r>
    </w:p>
    <w:p w:rsidR="009655CE" w:rsidRPr="009655CE" w:rsidRDefault="009655CE" w:rsidP="009655CE">
      <w:pPr>
        <w:rPr>
          <w:rFonts w:ascii="XCCW Joined 5a" w:hAnsi="XCCW Joined 5a"/>
          <w:sz w:val="24"/>
          <w:szCs w:val="24"/>
          <w:u w:val="single"/>
        </w:rPr>
      </w:pPr>
      <w:r w:rsidRPr="009655CE">
        <w:rPr>
          <w:rFonts w:ascii="XCCW Joined 5a" w:hAnsi="XCCW Joined 5a"/>
          <w:sz w:val="24"/>
          <w:szCs w:val="24"/>
          <w:u w:val="single"/>
        </w:rPr>
        <w:t>Due in Monday 17</w:t>
      </w:r>
      <w:r w:rsidRPr="009655CE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Pr="009655CE">
        <w:rPr>
          <w:rFonts w:ascii="XCCW Joined 5a" w:hAnsi="XCCW Joined 5a"/>
          <w:sz w:val="24"/>
          <w:szCs w:val="24"/>
          <w:u w:val="single"/>
        </w:rPr>
        <w:t xml:space="preserve"> June 2019</w:t>
      </w: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3426F5" w:rsidRDefault="003426F5" w:rsidP="003C7032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p w:rsidR="007E2562" w:rsidRDefault="007E2562" w:rsidP="007E2562">
      <w:pPr>
        <w:rPr>
          <w:rFonts w:ascii="XCCW Joined 5a" w:hAnsi="XCCW Joined 5a"/>
          <w:sz w:val="28"/>
          <w:szCs w:val="28"/>
        </w:rPr>
      </w:pPr>
    </w:p>
    <w:p w:rsidR="007E2562" w:rsidRPr="00AC20A9" w:rsidRDefault="00FF67BC" w:rsidP="007E2562">
      <w:pPr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sz w:val="28"/>
          <w:szCs w:val="28"/>
        </w:rPr>
        <w:t>All these w</w:t>
      </w:r>
      <w:r w:rsidR="00955640">
        <w:rPr>
          <w:rFonts w:ascii="XCCW Joined 5a" w:hAnsi="XCCW Joined 5a"/>
          <w:sz w:val="28"/>
          <w:szCs w:val="28"/>
        </w:rPr>
        <w:t xml:space="preserve">ords </w:t>
      </w:r>
      <w:r w:rsidR="00FE6B9F" w:rsidRPr="00FE6B9F">
        <w:rPr>
          <w:rFonts w:ascii="XCCW Joined 5a" w:hAnsi="XCCW Joined 5a"/>
          <w:b/>
          <w:sz w:val="28"/>
          <w:szCs w:val="28"/>
        </w:rPr>
        <w:t>have a short ‘u’ sound spelt with an ‘</w:t>
      </w:r>
      <w:proofErr w:type="spellStart"/>
      <w:r w:rsidR="00FE6B9F" w:rsidRPr="00FE6B9F">
        <w:rPr>
          <w:rFonts w:ascii="XCCW Joined 5a" w:hAnsi="XCCW Joined 5a"/>
          <w:b/>
          <w:sz w:val="28"/>
          <w:szCs w:val="28"/>
        </w:rPr>
        <w:t>o</w:t>
      </w:r>
      <w:r w:rsidR="009655CE">
        <w:rPr>
          <w:rFonts w:ascii="XCCW Joined 5a" w:hAnsi="XCCW Joined 5a"/>
          <w:b/>
          <w:sz w:val="28"/>
          <w:szCs w:val="28"/>
        </w:rPr>
        <w:t>u</w:t>
      </w:r>
      <w:proofErr w:type="spellEnd"/>
      <w:r w:rsidR="00FE6B9F" w:rsidRPr="00FE6B9F">
        <w:rPr>
          <w:rFonts w:ascii="XCCW Joined 5a" w:hAnsi="XCCW Joined 5a"/>
          <w:b/>
          <w:sz w:val="28"/>
          <w:szCs w:val="28"/>
        </w:rPr>
        <w:t>’</w:t>
      </w:r>
      <w:r w:rsidR="00955640" w:rsidRPr="00955640">
        <w:rPr>
          <w:rFonts w:ascii="XCCW Joined 5a" w:hAnsi="XCCW Joined 5a"/>
          <w:b/>
          <w:sz w:val="28"/>
          <w:szCs w:val="28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3C7032">
        <w:tc>
          <w:tcPr>
            <w:tcW w:w="216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655CE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enough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655CE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young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655CE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touch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655CE" w:rsidP="00FE6B9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double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655CE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trouble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655CE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country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655CE" w:rsidP="002B14B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courage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3426F5">
        <w:tc>
          <w:tcPr>
            <w:tcW w:w="2160" w:type="dxa"/>
          </w:tcPr>
          <w:p w:rsidR="003C7032" w:rsidRPr="00AC20A9" w:rsidRDefault="009655CE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rough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3C7032" w:rsidRPr="00AC20A9" w:rsidRDefault="003C7032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66570F" w:rsidRPr="00AC20A9" w:rsidTr="003426F5">
        <w:tc>
          <w:tcPr>
            <w:tcW w:w="2160" w:type="dxa"/>
          </w:tcPr>
          <w:p w:rsidR="0066570F" w:rsidRPr="00AC20A9" w:rsidRDefault="009655CE" w:rsidP="002B14B2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tough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66570F" w:rsidRPr="00AC20A9" w:rsidTr="003426F5">
        <w:tc>
          <w:tcPr>
            <w:tcW w:w="2160" w:type="dxa"/>
          </w:tcPr>
          <w:p w:rsidR="0066570F" w:rsidRPr="00AC20A9" w:rsidRDefault="009655CE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cousins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711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036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70F" w:rsidRPr="00AC20A9" w:rsidRDefault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815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987" w:type="dxa"/>
          </w:tcPr>
          <w:p w:rsidR="0066570F" w:rsidRPr="00AC20A9" w:rsidRDefault="0066570F" w:rsidP="00EC3A12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760A1"/>
    <w:rsid w:val="0011008B"/>
    <w:rsid w:val="00117163"/>
    <w:rsid w:val="00121C3A"/>
    <w:rsid w:val="00126DD1"/>
    <w:rsid w:val="001C0344"/>
    <w:rsid w:val="001C1EA1"/>
    <w:rsid w:val="001D034D"/>
    <w:rsid w:val="00260985"/>
    <w:rsid w:val="002B14B2"/>
    <w:rsid w:val="003426F5"/>
    <w:rsid w:val="003750EA"/>
    <w:rsid w:val="00375B8B"/>
    <w:rsid w:val="00377BC4"/>
    <w:rsid w:val="003C7032"/>
    <w:rsid w:val="004D766B"/>
    <w:rsid w:val="005855A4"/>
    <w:rsid w:val="005E11E2"/>
    <w:rsid w:val="005E4947"/>
    <w:rsid w:val="0066570F"/>
    <w:rsid w:val="006939BA"/>
    <w:rsid w:val="006B4BCE"/>
    <w:rsid w:val="00763CCA"/>
    <w:rsid w:val="0078001F"/>
    <w:rsid w:val="007E1C18"/>
    <w:rsid w:val="007E2562"/>
    <w:rsid w:val="007F2B4F"/>
    <w:rsid w:val="008212B4"/>
    <w:rsid w:val="00836EB8"/>
    <w:rsid w:val="00853F25"/>
    <w:rsid w:val="00955640"/>
    <w:rsid w:val="009655CE"/>
    <w:rsid w:val="009D3888"/>
    <w:rsid w:val="009F688E"/>
    <w:rsid w:val="00A25E62"/>
    <w:rsid w:val="00A61B72"/>
    <w:rsid w:val="00AC20A9"/>
    <w:rsid w:val="00AC2379"/>
    <w:rsid w:val="00AC6C9E"/>
    <w:rsid w:val="00CE59CB"/>
    <w:rsid w:val="00D27D76"/>
    <w:rsid w:val="00D55982"/>
    <w:rsid w:val="00DC175C"/>
    <w:rsid w:val="00EC3A12"/>
    <w:rsid w:val="00EF3A90"/>
    <w:rsid w:val="00F65F87"/>
    <w:rsid w:val="00FB7BBD"/>
    <w:rsid w:val="00FE6B9F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0E00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19CDFAE4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3</cp:revision>
  <cp:lastPrinted>2019-04-26T13:27:00Z</cp:lastPrinted>
  <dcterms:created xsi:type="dcterms:W3CDTF">2019-05-24T13:18:00Z</dcterms:created>
  <dcterms:modified xsi:type="dcterms:W3CDTF">2019-06-04T20:43:00Z</dcterms:modified>
</cp:coreProperties>
</file>