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62" w:rsidRDefault="007E2562" w:rsidP="0011008B">
      <w:pPr>
        <w:spacing w:after="0"/>
        <w:rPr>
          <w:rFonts w:ascii="XCCW Joined 5a" w:hAnsi="XCCW Joined 5a"/>
          <w:sz w:val="24"/>
          <w:szCs w:val="24"/>
          <w:u w:val="single"/>
        </w:rPr>
      </w:pPr>
      <w:r w:rsidRPr="007E2562">
        <w:rPr>
          <w:rFonts w:ascii="XCCW Joined 5a" w:hAnsi="XCCW Joined 5a"/>
          <w:sz w:val="24"/>
          <w:szCs w:val="24"/>
          <w:u w:val="single"/>
        </w:rPr>
        <w:t xml:space="preserve">Tuesday </w:t>
      </w:r>
      <w:r w:rsidR="0011008B">
        <w:rPr>
          <w:rFonts w:ascii="XCCW Joined 5a" w:hAnsi="XCCW Joined 5a"/>
          <w:sz w:val="24"/>
          <w:szCs w:val="24"/>
          <w:u w:val="single"/>
        </w:rPr>
        <w:t>8</w:t>
      </w:r>
      <w:r w:rsidR="0011008B" w:rsidRPr="0011008B">
        <w:rPr>
          <w:rFonts w:ascii="XCCW Joined 5a" w:hAnsi="XCCW Joined 5a"/>
          <w:sz w:val="24"/>
          <w:szCs w:val="24"/>
          <w:u w:val="single"/>
          <w:vertAlign w:val="superscript"/>
        </w:rPr>
        <w:t>th</w:t>
      </w:r>
      <w:r w:rsidR="0011008B">
        <w:rPr>
          <w:rFonts w:ascii="XCCW Joined 5a" w:hAnsi="XCCW Joined 5a"/>
          <w:sz w:val="24"/>
          <w:szCs w:val="24"/>
          <w:u w:val="single"/>
        </w:rPr>
        <w:t xml:space="preserve"> January 2019</w:t>
      </w:r>
    </w:p>
    <w:p w:rsidR="0011008B" w:rsidRPr="007E2562" w:rsidRDefault="0011008B" w:rsidP="0011008B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>Due in Monday 14</w:t>
      </w:r>
      <w:r w:rsidRPr="0011008B">
        <w:rPr>
          <w:rFonts w:ascii="XCCW Joined 5a" w:hAnsi="XCCW Joined 5a"/>
          <w:sz w:val="24"/>
          <w:szCs w:val="24"/>
          <w:u w:val="single"/>
          <w:vertAlign w:val="superscript"/>
        </w:rPr>
        <w:t>th</w:t>
      </w:r>
      <w:r>
        <w:rPr>
          <w:rFonts w:ascii="XCCW Joined 5a" w:hAnsi="XCCW Joined 5a"/>
          <w:sz w:val="24"/>
          <w:szCs w:val="24"/>
          <w:u w:val="single"/>
        </w:rPr>
        <w:t xml:space="preserve"> January 2019</w:t>
      </w:r>
    </w:p>
    <w:p w:rsidR="0011008B" w:rsidRDefault="0011008B" w:rsidP="007E2562">
      <w:pPr>
        <w:spacing w:after="0"/>
        <w:jc w:val="center"/>
        <w:rPr>
          <w:rFonts w:ascii="XCCW Joined 5a" w:hAnsi="XCCW Joined 5a"/>
          <w:b/>
          <w:sz w:val="28"/>
          <w:szCs w:val="28"/>
          <w:u w:val="single"/>
        </w:rPr>
      </w:pPr>
    </w:p>
    <w:p w:rsidR="007E2562" w:rsidRDefault="00260985" w:rsidP="007E2562">
      <w:pPr>
        <w:spacing w:after="0"/>
        <w:jc w:val="center"/>
        <w:rPr>
          <w:rFonts w:ascii="XCCW Joined 5a" w:hAnsi="XCCW Joined 5a"/>
          <w:b/>
          <w:sz w:val="28"/>
          <w:szCs w:val="28"/>
        </w:rPr>
      </w:pPr>
      <w:r>
        <w:rPr>
          <w:rFonts w:ascii="XCCW Joined 5a" w:hAnsi="XCCW Joined 5a"/>
          <w:b/>
          <w:sz w:val="28"/>
          <w:szCs w:val="28"/>
          <w:u w:val="single"/>
        </w:rPr>
        <w:t>Spelling P</w:t>
      </w:r>
      <w:r w:rsidR="003C7032" w:rsidRPr="00AC20A9">
        <w:rPr>
          <w:rFonts w:ascii="XCCW Joined 5a" w:hAnsi="XCCW Joined 5a"/>
          <w:b/>
          <w:sz w:val="28"/>
          <w:szCs w:val="28"/>
          <w:u w:val="single"/>
        </w:rPr>
        <w:t>ractise</w:t>
      </w:r>
    </w:p>
    <w:p w:rsidR="003426F5" w:rsidRDefault="003426F5" w:rsidP="003C7032">
      <w:pPr>
        <w:jc w:val="center"/>
        <w:rPr>
          <w:rFonts w:ascii="XCCW Joined 5a" w:hAnsi="XCCW Joined 5a"/>
          <w:sz w:val="28"/>
          <w:szCs w:val="28"/>
        </w:rPr>
      </w:pPr>
      <w:r w:rsidRPr="00AC20A9">
        <w:rPr>
          <w:rFonts w:ascii="XCCW Joined 5a" w:hAnsi="XCCW Joined 5a"/>
          <w:sz w:val="28"/>
          <w:szCs w:val="28"/>
        </w:rPr>
        <w:t>Look, say, cover, write, check</w:t>
      </w:r>
    </w:p>
    <w:p w:rsidR="007E2562" w:rsidRDefault="007E2562" w:rsidP="007E2562">
      <w:pPr>
        <w:rPr>
          <w:rFonts w:ascii="XCCW Joined 5a" w:hAnsi="XCCW Joined 5a"/>
          <w:sz w:val="28"/>
          <w:szCs w:val="28"/>
        </w:rPr>
      </w:pPr>
    </w:p>
    <w:p w:rsidR="007E2562" w:rsidRPr="00AC20A9" w:rsidRDefault="007E2562" w:rsidP="007E2562">
      <w:pPr>
        <w:rPr>
          <w:rFonts w:ascii="XCCW Joined 5a" w:hAnsi="XCCW Joined 5a"/>
          <w:sz w:val="28"/>
          <w:szCs w:val="28"/>
        </w:rPr>
      </w:pPr>
      <w:r>
        <w:rPr>
          <w:rFonts w:ascii="XCCW Joined 5a" w:hAnsi="XCCW Joined 5a"/>
          <w:sz w:val="28"/>
          <w:szCs w:val="28"/>
        </w:rPr>
        <w:t xml:space="preserve">All these words </w:t>
      </w:r>
      <w:r w:rsidR="00DC175C">
        <w:rPr>
          <w:rFonts w:ascii="XCCW Joined 5a" w:hAnsi="XCCW Joined 5a"/>
          <w:sz w:val="28"/>
          <w:szCs w:val="28"/>
        </w:rPr>
        <w:t xml:space="preserve">are </w:t>
      </w:r>
      <w:r w:rsidR="00377BC4">
        <w:rPr>
          <w:rFonts w:ascii="XCCW Joined 5a" w:hAnsi="XCCW Joined 5a"/>
          <w:sz w:val="28"/>
          <w:szCs w:val="28"/>
        </w:rPr>
        <w:t xml:space="preserve">creating adverbs using the </w:t>
      </w:r>
      <w:r w:rsidR="00377BC4">
        <w:rPr>
          <w:rFonts w:ascii="XCCW Joined 5a" w:hAnsi="XCCW Joined 5a"/>
          <w:b/>
          <w:sz w:val="28"/>
          <w:szCs w:val="28"/>
        </w:rPr>
        <w:t>suffix -</w:t>
      </w:r>
      <w:proofErr w:type="spellStart"/>
      <w:r w:rsidR="00377BC4">
        <w:rPr>
          <w:rFonts w:ascii="XCCW Joined 5a" w:hAnsi="XCCW Joined 5a"/>
          <w:b/>
          <w:sz w:val="28"/>
          <w:szCs w:val="28"/>
        </w:rPr>
        <w:t>ly</w:t>
      </w:r>
      <w:proofErr w:type="spellEnd"/>
      <w:r>
        <w:rPr>
          <w:rFonts w:ascii="XCCW Joined 5a" w:hAnsi="XCCW Joined 5a"/>
          <w:sz w:val="28"/>
          <w:szCs w:val="28"/>
        </w:rPr>
        <w:t>.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083"/>
        <w:gridCol w:w="836"/>
        <w:gridCol w:w="1155"/>
        <w:gridCol w:w="2556"/>
        <w:gridCol w:w="1122"/>
        <w:gridCol w:w="3034"/>
        <w:gridCol w:w="1122"/>
        <w:gridCol w:w="2646"/>
        <w:gridCol w:w="1122"/>
      </w:tblGrid>
      <w:tr w:rsidR="003C7032" w:rsidRPr="00AC20A9" w:rsidTr="003C7032">
        <w:tc>
          <w:tcPr>
            <w:tcW w:w="2160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proofErr w:type="spellStart"/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exampel</w:t>
            </w:r>
            <w:proofErr w:type="spellEnd"/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example</w:t>
            </w: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example</w:t>
            </w: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C"/>
            </w: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763CCA" w:rsidP="0066570F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happily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763CCA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angrily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763CCA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lazily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763CCA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easily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763CCA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busily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763CCA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greedily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763CCA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messily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763CCA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wearily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66570F" w:rsidRPr="00AC20A9" w:rsidTr="003426F5">
        <w:tc>
          <w:tcPr>
            <w:tcW w:w="2160" w:type="dxa"/>
          </w:tcPr>
          <w:p w:rsidR="0066570F" w:rsidRPr="00AC20A9" w:rsidRDefault="00763CCA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cheekily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66570F" w:rsidRPr="00AC20A9" w:rsidRDefault="0066570F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66570F" w:rsidRPr="00AC20A9" w:rsidRDefault="0066570F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66570F" w:rsidRPr="00AC20A9" w:rsidTr="003426F5">
        <w:tc>
          <w:tcPr>
            <w:tcW w:w="2160" w:type="dxa"/>
          </w:tcPr>
          <w:p w:rsidR="0066570F" w:rsidRPr="00AC20A9" w:rsidRDefault="00763CCA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clumsily</w:t>
            </w:r>
            <w:bookmarkStart w:id="0" w:name="_GoBack"/>
            <w:bookmarkEnd w:id="0"/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66570F" w:rsidRPr="00AC20A9" w:rsidRDefault="0066570F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66570F" w:rsidRPr="00AC20A9" w:rsidRDefault="0066570F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Pr="00AC20A9" w:rsidRDefault="003C7032">
      <w:pPr>
        <w:rPr>
          <w:rFonts w:ascii="XCCW Joined 5a" w:hAnsi="XCCW Joined 5a"/>
          <w:sz w:val="28"/>
          <w:szCs w:val="28"/>
        </w:rPr>
      </w:pPr>
    </w:p>
    <w:p w:rsidR="003426F5" w:rsidRDefault="003426F5">
      <w:pPr>
        <w:rPr>
          <w:rFonts w:ascii="SassoonPrimaryInfant" w:hAnsi="SassoonPrimaryInfant"/>
          <w:sz w:val="32"/>
          <w:szCs w:val="32"/>
        </w:rPr>
      </w:pP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11008B"/>
    <w:rsid w:val="00121C3A"/>
    <w:rsid w:val="00126DD1"/>
    <w:rsid w:val="00260985"/>
    <w:rsid w:val="003426F5"/>
    <w:rsid w:val="00375B8B"/>
    <w:rsid w:val="00377BC4"/>
    <w:rsid w:val="003C7032"/>
    <w:rsid w:val="0066570F"/>
    <w:rsid w:val="00763CCA"/>
    <w:rsid w:val="007E2562"/>
    <w:rsid w:val="00853F25"/>
    <w:rsid w:val="00AC20A9"/>
    <w:rsid w:val="00AC6C9E"/>
    <w:rsid w:val="00DC175C"/>
    <w:rsid w:val="00EC3A12"/>
    <w:rsid w:val="00F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C23A"/>
  <w15:docId w15:val="{62843412-217D-4BD3-8772-784A8524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5B6AEA7E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Michaela Cousins1</cp:lastModifiedBy>
  <cp:revision>4</cp:revision>
  <dcterms:created xsi:type="dcterms:W3CDTF">2018-12-15T12:58:00Z</dcterms:created>
  <dcterms:modified xsi:type="dcterms:W3CDTF">2018-12-15T14:21:00Z</dcterms:modified>
</cp:coreProperties>
</file>