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EF" w:rsidRPr="00887115" w:rsidRDefault="0001542D" w:rsidP="0088711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87115">
        <w:rPr>
          <w:b/>
          <w:sz w:val="28"/>
          <w:szCs w:val="28"/>
          <w:u w:val="single"/>
        </w:rPr>
        <w:t>Reading Review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4083"/>
        <w:gridCol w:w="2862"/>
      </w:tblGrid>
      <w:tr w:rsidR="0001542D" w:rsidTr="00887115">
        <w:tc>
          <w:tcPr>
            <w:tcW w:w="6318" w:type="dxa"/>
            <w:gridSpan w:val="2"/>
          </w:tcPr>
          <w:p w:rsidR="0001542D" w:rsidRPr="00887115" w:rsidRDefault="0001542D">
            <w:pPr>
              <w:rPr>
                <w:b/>
              </w:rPr>
            </w:pPr>
            <w:r w:rsidRPr="00887115">
              <w:rPr>
                <w:b/>
              </w:rPr>
              <w:t>Book Title:</w:t>
            </w:r>
          </w:p>
          <w:p w:rsidR="0001542D" w:rsidRDefault="0001542D">
            <w:r>
              <w:t>_________________________________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</w:t>
            </w:r>
          </w:p>
          <w:p w:rsidR="0001542D" w:rsidRDefault="0001542D"/>
          <w:p w:rsidR="0001542D" w:rsidRPr="00887115" w:rsidRDefault="0001542D">
            <w:pPr>
              <w:rPr>
                <w:b/>
              </w:rPr>
            </w:pPr>
            <w:r w:rsidRPr="00887115">
              <w:rPr>
                <w:b/>
              </w:rPr>
              <w:t>Author:</w:t>
            </w:r>
            <w:r w:rsidRPr="00887115">
              <w:rPr>
                <w:b/>
              </w:rPr>
              <w:softHyphen/>
            </w:r>
            <w:r w:rsidRPr="00887115">
              <w:rPr>
                <w:b/>
              </w:rPr>
              <w:softHyphen/>
            </w:r>
            <w:r w:rsidRPr="00887115">
              <w:rPr>
                <w:b/>
              </w:rPr>
              <w:softHyphen/>
            </w:r>
            <w:r w:rsidRPr="00887115">
              <w:rPr>
                <w:b/>
              </w:rPr>
              <w:softHyphen/>
            </w:r>
            <w:r w:rsidRPr="00887115">
              <w:rPr>
                <w:b/>
              </w:rPr>
              <w:softHyphen/>
            </w:r>
            <w:r w:rsidRPr="00887115">
              <w:rPr>
                <w:b/>
              </w:rPr>
              <w:softHyphen/>
            </w:r>
            <w:r w:rsidRPr="00887115">
              <w:rPr>
                <w:b/>
              </w:rPr>
              <w:softHyphen/>
            </w:r>
            <w:r w:rsidRPr="00887115">
              <w:rPr>
                <w:b/>
              </w:rPr>
              <w:softHyphen/>
            </w:r>
            <w:r w:rsidRPr="00887115">
              <w:rPr>
                <w:b/>
              </w:rPr>
              <w:softHyphen/>
            </w:r>
            <w:r w:rsidRPr="00887115">
              <w:rPr>
                <w:b/>
              </w:rPr>
              <w:softHyphen/>
            </w:r>
            <w:r w:rsidRPr="00887115">
              <w:rPr>
                <w:b/>
              </w:rPr>
              <w:softHyphen/>
            </w:r>
            <w:r w:rsidRPr="00887115">
              <w:rPr>
                <w:b/>
              </w:rPr>
              <w:softHyphen/>
            </w:r>
            <w:r w:rsidRPr="00887115">
              <w:rPr>
                <w:b/>
              </w:rPr>
              <w:softHyphen/>
            </w:r>
            <w:r w:rsidRPr="00887115">
              <w:rPr>
                <w:b/>
              </w:rPr>
              <w:softHyphen/>
            </w:r>
            <w:r w:rsidRPr="00887115">
              <w:rPr>
                <w:b/>
              </w:rPr>
              <w:softHyphen/>
            </w:r>
            <w:r w:rsidRPr="00887115">
              <w:rPr>
                <w:b/>
              </w:rPr>
              <w:softHyphen/>
            </w:r>
            <w:r w:rsidRPr="00887115">
              <w:rPr>
                <w:b/>
              </w:rPr>
              <w:softHyphen/>
            </w:r>
          </w:p>
          <w:p w:rsidR="0001542D" w:rsidRDefault="0001542D">
            <w:r>
              <w:t>__________________________________________________</w:t>
            </w:r>
          </w:p>
          <w:p w:rsidR="0001542D" w:rsidRDefault="0001542D"/>
          <w:p w:rsidR="0001542D" w:rsidRPr="00887115" w:rsidRDefault="0001542D">
            <w:pPr>
              <w:rPr>
                <w:b/>
              </w:rPr>
            </w:pPr>
            <w:r w:rsidRPr="00887115">
              <w:rPr>
                <w:b/>
              </w:rPr>
              <w:t>Illustrator:</w:t>
            </w:r>
          </w:p>
          <w:p w:rsidR="0001542D" w:rsidRDefault="0001542D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</w:t>
            </w:r>
          </w:p>
          <w:p w:rsidR="0001542D" w:rsidRDefault="0001542D" w:rsidP="0001542D"/>
          <w:p w:rsidR="0001542D" w:rsidRPr="00887115" w:rsidRDefault="0001542D" w:rsidP="0001542D">
            <w:pPr>
              <w:rPr>
                <w:b/>
              </w:rPr>
            </w:pPr>
            <w:r w:rsidRPr="00887115">
              <w:rPr>
                <w:b/>
              </w:rPr>
              <w:t>Fiction, Non-Fiction, Poetry?</w:t>
            </w:r>
          </w:p>
          <w:p w:rsidR="0001542D" w:rsidRDefault="0001542D" w:rsidP="0001542D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</w:t>
            </w:r>
          </w:p>
          <w:p w:rsidR="0001542D" w:rsidRDefault="0001542D"/>
          <w:p w:rsidR="0001542D" w:rsidRPr="00887115" w:rsidRDefault="0001542D" w:rsidP="0001542D">
            <w:pPr>
              <w:rPr>
                <w:b/>
              </w:rPr>
            </w:pPr>
            <w:r w:rsidRPr="00887115">
              <w:rPr>
                <w:b/>
              </w:rPr>
              <w:t>Genre:</w:t>
            </w:r>
          </w:p>
          <w:p w:rsidR="0001542D" w:rsidRDefault="0001542D" w:rsidP="0001542D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</w:t>
            </w:r>
          </w:p>
          <w:p w:rsidR="0001542D" w:rsidRDefault="00ED1EBB" w:rsidP="0001542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159385</wp:posOffset>
                      </wp:positionV>
                      <wp:extent cx="219075" cy="180975"/>
                      <wp:effectExtent l="28575" t="24765" r="28575" b="2286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17087" id="AutoShape 6" o:spid="_x0000_s1026" style="position:absolute;margin-left:133.5pt;margin-top:12.55pt;width:17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" path="m,69126r83680,1l109538,r25857,69127l219075,69126r-67699,42722l177235,180975,109538,138252,41840,180975,67699,111848,,69126xe">
                      <v:stroke joinstyle="miter"/>
                      <v:path o:connecttype="custom" o:connectlocs="0,69126;83680,69127;109538,0;135395,69127;219075,69126;151376,111848;177235,180975;109538,138252;41840,180975;67699,111848;0,69126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159385</wp:posOffset>
                      </wp:positionV>
                      <wp:extent cx="219075" cy="180975"/>
                      <wp:effectExtent l="28575" t="24765" r="28575" b="2286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E60BA" id="AutoShape 5" o:spid="_x0000_s1026" style="position:absolute;margin-left:111pt;margin-top:12.55pt;width:17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" path="m,69126r83680,1l109538,r25857,69127l219075,69126r-67699,42722l177235,180975,109538,138252,41840,180975,67699,111848,,69126xe">
                      <v:stroke joinstyle="miter"/>
                      <v:path o:connecttype="custom" o:connectlocs="0,69126;83680,69127;109538,0;135395,69127;219075,69126;151376,111848;177235,180975;109538,138252;41840,180975;67699,111848;0,69126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159385</wp:posOffset>
                      </wp:positionV>
                      <wp:extent cx="219075" cy="180975"/>
                      <wp:effectExtent l="28575" t="24765" r="28575" b="2286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444DC" id="AutoShape 4" o:spid="_x0000_s1026" style="position:absolute;margin-left:87.75pt;margin-top:12.55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" path="m,69126r83680,1l109538,r25857,69127l219075,69126r-67699,42722l177235,180975,109538,138252,41840,180975,67699,111848,,69126xe">
                      <v:stroke joinstyle="miter"/>
                      <v:path o:connecttype="custom" o:connectlocs="0,69126;83680,69127;109538,0;135395,69127;219075,69126;151376,111848;177235,180975;109538,138252;41840,180975;67699,111848;0,69126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159385</wp:posOffset>
                      </wp:positionV>
                      <wp:extent cx="219075" cy="180975"/>
                      <wp:effectExtent l="28575" t="24765" r="28575" b="2286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D4F63" id="AutoShape 3" o:spid="_x0000_s1026" style="position:absolute;margin-left:63.75pt;margin-top:12.55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" path="m,69126r83680,1l109538,r25857,69127l219075,69126r-67699,42722l177235,180975,109538,138252,41840,180975,67699,111848,,69126xe">
                      <v:stroke joinstyle="miter"/>
                      <v:path o:connecttype="custom" o:connectlocs="0,69126;83680,69127;109538,0;135395,69127;219075,69126;151376,111848;177235,180975;109538,138252;41840,180975;67699,111848;0,69126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159385</wp:posOffset>
                      </wp:positionV>
                      <wp:extent cx="219075" cy="180975"/>
                      <wp:effectExtent l="28575" t="24765" r="28575" b="2286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8AA17" id="AutoShape 2" o:spid="_x0000_s1026" style="position:absolute;margin-left:39.75pt;margin-top:12.55pt;width:17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" path="m,69126r83680,1l109538,r25857,69127l219075,69126r-67699,42722l177235,180975,109538,138252,41840,180975,67699,111848,,69126xe">
                      <v:stroke joinstyle="miter"/>
                      <v:path o:connecttype="custom" o:connectlocs="0,69126;83680,69127;109538,0;135395,69127;219075,69126;151376,111848;177235,180975;109538,138252;41840,180975;67699,111848;0,69126" o:connectangles="0,0,0,0,0,0,0,0,0,0,0"/>
                    </v:shape>
                  </w:pict>
                </mc:Fallback>
              </mc:AlternateContent>
            </w:r>
          </w:p>
          <w:p w:rsidR="0001542D" w:rsidRPr="00887115" w:rsidRDefault="0001542D" w:rsidP="0001542D">
            <w:pPr>
              <w:rPr>
                <w:b/>
              </w:rPr>
            </w:pPr>
            <w:r w:rsidRPr="00887115">
              <w:rPr>
                <w:b/>
              </w:rPr>
              <w:t xml:space="preserve">Rating: </w:t>
            </w:r>
          </w:p>
          <w:p w:rsidR="0001542D" w:rsidRDefault="0001542D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  <w:tc>
          <w:tcPr>
            <w:tcW w:w="2862" w:type="dxa"/>
          </w:tcPr>
          <w:p w:rsidR="0001542D" w:rsidRPr="00887115" w:rsidRDefault="0001542D">
            <w:pPr>
              <w:rPr>
                <w:b/>
              </w:rPr>
            </w:pPr>
            <w:r w:rsidRPr="00887115">
              <w:rPr>
                <w:b/>
              </w:rPr>
              <w:t>Front Cover</w:t>
            </w:r>
          </w:p>
          <w:p w:rsidR="0001542D" w:rsidRDefault="00ED1EB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80645</wp:posOffset>
                      </wp:positionV>
                      <wp:extent cx="1599565" cy="2476500"/>
                      <wp:effectExtent l="10160" t="5715" r="9525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9565" cy="2476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E51C0" id="Rectangle 7" o:spid="_x0000_s1026" style="position:absolute;margin-left:2.9pt;margin-top:6.35pt;width:125.95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2jIgIAAD0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"/>
                  </w:pict>
                </mc:Fallback>
              </mc:AlternateContent>
            </w:r>
          </w:p>
          <w:p w:rsidR="0001542D" w:rsidRDefault="0001542D"/>
        </w:tc>
      </w:tr>
      <w:tr w:rsidR="0001542D" w:rsidTr="00887115">
        <w:trPr>
          <w:trHeight w:val="1940"/>
        </w:trPr>
        <w:tc>
          <w:tcPr>
            <w:tcW w:w="2235" w:type="dxa"/>
          </w:tcPr>
          <w:p w:rsidR="0001542D" w:rsidRDefault="00887115">
            <w:r>
              <w:t>Comment on some of the following:</w:t>
            </w:r>
          </w:p>
          <w:p w:rsidR="00887115" w:rsidRDefault="00887115"/>
          <w:p w:rsidR="00887115" w:rsidRDefault="00887115" w:rsidP="00887115">
            <w:pPr>
              <w:pStyle w:val="ListParagraph"/>
              <w:numPr>
                <w:ilvl w:val="0"/>
                <w:numId w:val="1"/>
              </w:numPr>
            </w:pPr>
            <w:r>
              <w:t>Plot</w:t>
            </w:r>
          </w:p>
          <w:p w:rsidR="00887115" w:rsidRDefault="00887115" w:rsidP="00887115">
            <w:pPr>
              <w:pStyle w:val="ListParagraph"/>
              <w:numPr>
                <w:ilvl w:val="0"/>
                <w:numId w:val="1"/>
              </w:numPr>
            </w:pPr>
            <w:r>
              <w:t>Character(s)</w:t>
            </w:r>
          </w:p>
          <w:p w:rsidR="00887115" w:rsidRDefault="00887115" w:rsidP="00887115">
            <w:pPr>
              <w:pStyle w:val="ListParagraph"/>
              <w:numPr>
                <w:ilvl w:val="0"/>
                <w:numId w:val="1"/>
              </w:numPr>
            </w:pPr>
            <w:r>
              <w:t>Information</w:t>
            </w:r>
          </w:p>
          <w:p w:rsidR="00887115" w:rsidRDefault="00887115" w:rsidP="00887115">
            <w:pPr>
              <w:pStyle w:val="ListParagraph"/>
              <w:numPr>
                <w:ilvl w:val="0"/>
                <w:numId w:val="1"/>
              </w:numPr>
            </w:pPr>
            <w:r>
              <w:t>Presentation</w:t>
            </w:r>
          </w:p>
          <w:p w:rsidR="00887115" w:rsidRDefault="00887115" w:rsidP="00887115">
            <w:pPr>
              <w:pStyle w:val="ListParagraph"/>
              <w:numPr>
                <w:ilvl w:val="0"/>
                <w:numId w:val="1"/>
              </w:numPr>
            </w:pPr>
            <w:r>
              <w:t>Writing Style</w:t>
            </w:r>
          </w:p>
          <w:p w:rsidR="00887115" w:rsidRDefault="00887115" w:rsidP="00887115">
            <w:pPr>
              <w:pStyle w:val="ListParagraph"/>
              <w:numPr>
                <w:ilvl w:val="0"/>
                <w:numId w:val="1"/>
              </w:numPr>
            </w:pPr>
            <w:r>
              <w:t>Vocabulary</w:t>
            </w:r>
          </w:p>
          <w:p w:rsidR="00887115" w:rsidRDefault="00887115" w:rsidP="00887115">
            <w:pPr>
              <w:pStyle w:val="ListParagraph"/>
              <w:numPr>
                <w:ilvl w:val="0"/>
                <w:numId w:val="1"/>
              </w:numPr>
            </w:pPr>
            <w:r>
              <w:t>Illustrations</w:t>
            </w:r>
          </w:p>
          <w:p w:rsidR="00887115" w:rsidRDefault="00887115" w:rsidP="00887115"/>
          <w:p w:rsidR="00887115" w:rsidRDefault="00887115" w:rsidP="00887115">
            <w:pPr>
              <w:rPr>
                <w:i/>
              </w:rPr>
            </w:pPr>
            <w:r>
              <w:rPr>
                <w:i/>
              </w:rPr>
              <w:t>Would you recommend this to another reader? Why?</w:t>
            </w:r>
          </w:p>
          <w:p w:rsidR="00887115" w:rsidRPr="00887115" w:rsidRDefault="00887115" w:rsidP="00887115">
            <w:pPr>
              <w:rPr>
                <w:i/>
              </w:rPr>
            </w:pPr>
            <w:r>
              <w:rPr>
                <w:i/>
              </w:rPr>
              <w:t>Who is this book suitable for?</w:t>
            </w:r>
          </w:p>
        </w:tc>
        <w:tc>
          <w:tcPr>
            <w:tcW w:w="6945" w:type="dxa"/>
            <w:gridSpan w:val="2"/>
          </w:tcPr>
          <w:p w:rsidR="0001542D" w:rsidRPr="00887115" w:rsidRDefault="0001542D">
            <w:pPr>
              <w:rPr>
                <w:b/>
              </w:rPr>
            </w:pPr>
            <w:r w:rsidRPr="00887115">
              <w:rPr>
                <w:b/>
              </w:rPr>
              <w:t>What did you enjoy about this</w:t>
            </w:r>
            <w:r w:rsidR="00887115" w:rsidRPr="00887115">
              <w:rPr>
                <w:b/>
              </w:rPr>
              <w:t xml:space="preserve"> book?</w:t>
            </w:r>
          </w:p>
        </w:tc>
      </w:tr>
      <w:tr w:rsidR="0001542D" w:rsidTr="00887115">
        <w:trPr>
          <w:trHeight w:val="1940"/>
        </w:trPr>
        <w:tc>
          <w:tcPr>
            <w:tcW w:w="2235" w:type="dxa"/>
          </w:tcPr>
          <w:p w:rsidR="0001542D" w:rsidRDefault="00887115">
            <w:pPr>
              <w:rPr>
                <w:i/>
              </w:rPr>
            </w:pPr>
            <w:r>
              <w:rPr>
                <w:i/>
              </w:rPr>
              <w:t>Think about the messages or lessons in this book?</w:t>
            </w:r>
          </w:p>
          <w:p w:rsidR="00887115" w:rsidRDefault="00887115">
            <w:pPr>
              <w:rPr>
                <w:i/>
              </w:rPr>
            </w:pPr>
          </w:p>
          <w:p w:rsidR="00887115" w:rsidRDefault="00887115">
            <w:pPr>
              <w:rPr>
                <w:i/>
              </w:rPr>
            </w:pPr>
            <w:r>
              <w:rPr>
                <w:i/>
              </w:rPr>
              <w:t>What do you know that you didn't know before after reading this book?</w:t>
            </w:r>
          </w:p>
          <w:p w:rsidR="00887115" w:rsidRDefault="00887115">
            <w:pPr>
              <w:rPr>
                <w:i/>
              </w:rPr>
            </w:pPr>
          </w:p>
          <w:p w:rsidR="00887115" w:rsidRPr="00887115" w:rsidRDefault="00887115">
            <w:pPr>
              <w:rPr>
                <w:i/>
              </w:rPr>
            </w:pPr>
            <w:r>
              <w:rPr>
                <w:i/>
              </w:rPr>
              <w:t>How does this book make you feel?</w:t>
            </w:r>
          </w:p>
        </w:tc>
        <w:tc>
          <w:tcPr>
            <w:tcW w:w="6945" w:type="dxa"/>
            <w:gridSpan w:val="2"/>
          </w:tcPr>
          <w:p w:rsidR="0001542D" w:rsidRPr="00887115" w:rsidRDefault="00887115">
            <w:pPr>
              <w:rPr>
                <w:b/>
              </w:rPr>
            </w:pPr>
            <w:r w:rsidRPr="00887115">
              <w:rPr>
                <w:b/>
              </w:rPr>
              <w:t>What did you learn from reading this book?</w:t>
            </w:r>
          </w:p>
        </w:tc>
      </w:tr>
      <w:tr w:rsidR="0001542D" w:rsidTr="00887115">
        <w:trPr>
          <w:trHeight w:val="1125"/>
        </w:trPr>
        <w:tc>
          <w:tcPr>
            <w:tcW w:w="2235" w:type="dxa"/>
          </w:tcPr>
          <w:p w:rsidR="0001542D" w:rsidRPr="00887115" w:rsidRDefault="00887115" w:rsidP="00887115">
            <w:pPr>
              <w:rPr>
                <w:b/>
              </w:rPr>
            </w:pPr>
            <w:r w:rsidRPr="00887115">
              <w:rPr>
                <w:b/>
              </w:rPr>
              <w:t>What words would you swag from this book to enhance your own writing?</w:t>
            </w:r>
          </w:p>
        </w:tc>
        <w:tc>
          <w:tcPr>
            <w:tcW w:w="6945" w:type="dxa"/>
            <w:gridSpan w:val="2"/>
          </w:tcPr>
          <w:p w:rsidR="0001542D" w:rsidRDefault="0001542D"/>
        </w:tc>
      </w:tr>
    </w:tbl>
    <w:p w:rsidR="0001542D" w:rsidRDefault="0001542D"/>
    <w:sectPr w:rsidR="0001542D" w:rsidSect="0001542D">
      <w:head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115" w:rsidRDefault="00887115" w:rsidP="00887115">
      <w:pPr>
        <w:spacing w:after="0" w:line="240" w:lineRule="auto"/>
      </w:pPr>
      <w:r>
        <w:separator/>
      </w:r>
    </w:p>
  </w:endnote>
  <w:endnote w:type="continuationSeparator" w:id="0">
    <w:p w:rsidR="00887115" w:rsidRDefault="00887115" w:rsidP="0088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115" w:rsidRDefault="00887115" w:rsidP="00887115">
      <w:pPr>
        <w:spacing w:after="0" w:line="240" w:lineRule="auto"/>
      </w:pPr>
      <w:r>
        <w:separator/>
      </w:r>
    </w:p>
  </w:footnote>
  <w:footnote w:type="continuationSeparator" w:id="0">
    <w:p w:rsidR="00887115" w:rsidRDefault="00887115" w:rsidP="0088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BB" w:rsidRPr="00ED1EBB" w:rsidRDefault="00ED1EBB">
    <w:pPr>
      <w:pStyle w:val="Header"/>
      <w:rPr>
        <w:u w:val="single"/>
        <w:lang w:val="en-US"/>
      </w:rPr>
    </w:pPr>
    <w:r>
      <w:rPr>
        <w:u w:val="single"/>
        <w:lang w:val="en-US"/>
      </w:rP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6604"/>
    <w:multiLevelType w:val="hybridMultilevel"/>
    <w:tmpl w:val="05FA9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2D"/>
    <w:rsid w:val="0001542D"/>
    <w:rsid w:val="004B2DEF"/>
    <w:rsid w:val="00887115"/>
    <w:rsid w:val="00E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06840D4"/>
  <w15:docId w15:val="{3F1DF075-D608-4F1A-A9FD-8CA66082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15"/>
  </w:style>
  <w:style w:type="paragraph" w:styleId="Footer">
    <w:name w:val="footer"/>
    <w:basedOn w:val="Normal"/>
    <w:link w:val="FooterChar"/>
    <w:uiPriority w:val="99"/>
    <w:unhideWhenUsed/>
    <w:rsid w:val="00887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5D366993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KYLACOUSINS</dc:creator>
  <cp:lastModifiedBy>Michaela Cousins1</cp:lastModifiedBy>
  <cp:revision>2</cp:revision>
  <dcterms:created xsi:type="dcterms:W3CDTF">2019-10-12T09:55:00Z</dcterms:created>
  <dcterms:modified xsi:type="dcterms:W3CDTF">2019-10-12T09:55:00Z</dcterms:modified>
</cp:coreProperties>
</file>