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17A" w:rsidRDefault="002B217A" w:rsidP="002B217A">
      <w:pPr>
        <w:ind w:left="-709"/>
        <w:rPr>
          <w:rFonts w:ascii="XCCW Joined 5a" w:hAnsi="XCCW Joined 5a"/>
          <w:sz w:val="22"/>
          <w:szCs w:val="22"/>
          <w:u w:val="single"/>
        </w:rPr>
      </w:pPr>
      <w:r>
        <w:rPr>
          <w:rFonts w:ascii="XCCW Joined 5a" w:hAnsi="XCCW Joined 5a"/>
          <w:sz w:val="22"/>
          <w:szCs w:val="22"/>
          <w:u w:val="single"/>
        </w:rPr>
        <w:t xml:space="preserve">Tuesday </w:t>
      </w:r>
      <w:r w:rsidR="00F75901">
        <w:rPr>
          <w:rFonts w:ascii="XCCW Joined 5a" w:hAnsi="XCCW Joined 5a"/>
          <w:sz w:val="22"/>
          <w:szCs w:val="22"/>
          <w:u w:val="single"/>
        </w:rPr>
        <w:t>11</w:t>
      </w:r>
      <w:r w:rsidR="00F75901" w:rsidRPr="00F75901">
        <w:rPr>
          <w:rFonts w:ascii="XCCW Joined 5a" w:hAnsi="XCCW Joined 5a"/>
          <w:sz w:val="22"/>
          <w:szCs w:val="22"/>
          <w:u w:val="single"/>
          <w:vertAlign w:val="superscript"/>
        </w:rPr>
        <w:t>th</w:t>
      </w:r>
      <w:r w:rsidR="00F75901">
        <w:rPr>
          <w:rFonts w:ascii="XCCW Joined 5a" w:hAnsi="XCCW Joined 5a"/>
          <w:sz w:val="22"/>
          <w:szCs w:val="22"/>
          <w:u w:val="single"/>
        </w:rPr>
        <w:t xml:space="preserve"> June</w:t>
      </w:r>
      <w:r>
        <w:rPr>
          <w:rFonts w:ascii="XCCW Joined 5a" w:hAnsi="XCCW Joined 5a"/>
          <w:sz w:val="22"/>
          <w:szCs w:val="22"/>
          <w:u w:val="single"/>
        </w:rPr>
        <w:t xml:space="preserve"> 2019</w:t>
      </w:r>
    </w:p>
    <w:p w:rsidR="002B217A" w:rsidRDefault="002B217A" w:rsidP="002B217A">
      <w:pPr>
        <w:ind w:left="-709"/>
        <w:rPr>
          <w:rFonts w:ascii="XCCW Joined 5a" w:hAnsi="XCCW Joined 5a"/>
          <w:sz w:val="22"/>
          <w:szCs w:val="22"/>
          <w:u w:val="single"/>
        </w:rPr>
      </w:pPr>
      <w:r>
        <w:rPr>
          <w:rFonts w:ascii="XCCW Joined 5a" w:hAnsi="XCCW Joined 5a"/>
          <w:sz w:val="22"/>
          <w:szCs w:val="22"/>
          <w:u w:val="single"/>
        </w:rPr>
        <w:t xml:space="preserve">Due in Monday </w:t>
      </w:r>
      <w:r w:rsidR="00F75901">
        <w:rPr>
          <w:rFonts w:ascii="XCCW Joined 5a" w:hAnsi="XCCW Joined 5a"/>
          <w:sz w:val="22"/>
          <w:szCs w:val="22"/>
          <w:u w:val="single"/>
        </w:rPr>
        <w:t>17</w:t>
      </w:r>
      <w:r w:rsidR="00F75901" w:rsidRPr="00F75901">
        <w:rPr>
          <w:rFonts w:ascii="XCCW Joined 5a" w:hAnsi="XCCW Joined 5a"/>
          <w:sz w:val="22"/>
          <w:szCs w:val="22"/>
          <w:u w:val="single"/>
          <w:vertAlign w:val="superscript"/>
        </w:rPr>
        <w:t>th</w:t>
      </w:r>
      <w:r w:rsidR="00F75901">
        <w:rPr>
          <w:rFonts w:ascii="XCCW Joined 5a" w:hAnsi="XCCW Joined 5a"/>
          <w:sz w:val="22"/>
          <w:szCs w:val="22"/>
          <w:u w:val="single"/>
        </w:rPr>
        <w:t xml:space="preserve"> </w:t>
      </w:r>
      <w:r w:rsidR="002A710B">
        <w:rPr>
          <w:rFonts w:ascii="XCCW Joined 5a" w:hAnsi="XCCW Joined 5a"/>
          <w:sz w:val="22"/>
          <w:szCs w:val="22"/>
          <w:u w:val="single"/>
        </w:rPr>
        <w:t>June</w:t>
      </w:r>
      <w:r>
        <w:rPr>
          <w:rFonts w:ascii="XCCW Joined 5a" w:hAnsi="XCCW Joined 5a"/>
          <w:sz w:val="22"/>
          <w:szCs w:val="22"/>
          <w:u w:val="single"/>
        </w:rPr>
        <w:t xml:space="preserve"> 2019</w:t>
      </w:r>
    </w:p>
    <w:p w:rsidR="002B217A" w:rsidRDefault="002B217A" w:rsidP="002B217A">
      <w:pPr>
        <w:ind w:left="-709"/>
        <w:rPr>
          <w:rFonts w:ascii="XCCW Joined 5a" w:hAnsi="XCCW Joined 5a"/>
          <w:sz w:val="22"/>
          <w:szCs w:val="22"/>
          <w:u w:val="single"/>
        </w:rPr>
      </w:pPr>
    </w:p>
    <w:p w:rsidR="002B217A" w:rsidRDefault="002B217A" w:rsidP="002B217A">
      <w:pPr>
        <w:ind w:left="-709"/>
        <w:rPr>
          <w:rFonts w:ascii="XCCW Joined 5a" w:hAnsi="XCCW Joined 5a"/>
          <w:sz w:val="22"/>
          <w:szCs w:val="22"/>
          <w:u w:val="single"/>
        </w:rPr>
      </w:pPr>
      <w:r>
        <w:rPr>
          <w:rFonts w:ascii="XCCW Joined 5a" w:hAnsi="XCCW Joined 5a"/>
          <w:sz w:val="22"/>
          <w:szCs w:val="22"/>
          <w:u w:val="single"/>
        </w:rPr>
        <w:t>Maths Home Learning</w:t>
      </w:r>
    </w:p>
    <w:p w:rsidR="002B217A" w:rsidRDefault="002B217A" w:rsidP="002B217A">
      <w:pPr>
        <w:ind w:left="-709"/>
        <w:rPr>
          <w:rFonts w:ascii="XCCW Joined 5a" w:hAnsi="XCCW Joined 5a"/>
          <w:sz w:val="22"/>
          <w:szCs w:val="22"/>
        </w:rPr>
      </w:pPr>
      <w:r>
        <w:rPr>
          <w:rFonts w:ascii="XCCW Joined 5a" w:hAnsi="XCCW Joined 5a"/>
          <w:sz w:val="22"/>
          <w:szCs w:val="22"/>
        </w:rPr>
        <w:t>(</w:t>
      </w:r>
      <w:r w:rsidR="00F75901">
        <w:rPr>
          <w:rFonts w:ascii="XCCW Joined 5a" w:hAnsi="XCCW Joined 5a"/>
          <w:sz w:val="22"/>
          <w:szCs w:val="22"/>
        </w:rPr>
        <w:t>Column Method for Addition</w:t>
      </w:r>
      <w:r>
        <w:rPr>
          <w:rFonts w:ascii="XCCW Joined 5a" w:hAnsi="XCCW Joined 5a"/>
          <w:sz w:val="22"/>
          <w:szCs w:val="22"/>
        </w:rPr>
        <w:t>)</w:t>
      </w:r>
    </w:p>
    <w:p w:rsidR="002B217A" w:rsidRDefault="002B217A" w:rsidP="002B217A">
      <w:pPr>
        <w:ind w:left="-709"/>
        <w:rPr>
          <w:rFonts w:ascii="XCCW Joined 5a" w:hAnsi="XCCW Joined 5a"/>
          <w:sz w:val="22"/>
          <w:szCs w:val="22"/>
        </w:rPr>
      </w:pPr>
    </w:p>
    <w:p w:rsidR="002B217A" w:rsidRPr="00A65421" w:rsidRDefault="00A65421" w:rsidP="00A65421">
      <w:pPr>
        <w:ind w:left="-709"/>
        <w:rPr>
          <w:rFonts w:ascii="XCCW Joined 5a" w:hAnsi="XCCW Joined 5a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5229225</wp:posOffset>
            </wp:positionV>
            <wp:extent cx="5731510" cy="2203450"/>
            <wp:effectExtent l="0" t="0" r="2540" b="6350"/>
            <wp:wrapTight wrapText="bothSides">
              <wp:wrapPolygon edited="0">
                <wp:start x="0" y="0"/>
                <wp:lineTo x="0" y="21476"/>
                <wp:lineTo x="21538" y="21476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0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565150</wp:posOffset>
            </wp:positionV>
            <wp:extent cx="5731510" cy="4514850"/>
            <wp:effectExtent l="0" t="0" r="2540" b="0"/>
            <wp:wrapTight wrapText="bothSides">
              <wp:wrapPolygon edited="0">
                <wp:start x="0" y="0"/>
                <wp:lineTo x="0" y="21509"/>
                <wp:lineTo x="21538" y="21509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17A">
        <w:rPr>
          <w:rFonts w:ascii="XCCW Joined 5a" w:hAnsi="XCCW Joined 5a"/>
          <w:sz w:val="22"/>
          <w:szCs w:val="22"/>
        </w:rPr>
        <w:t xml:space="preserve">Use the </w:t>
      </w:r>
      <w:r w:rsidR="00F75901">
        <w:rPr>
          <w:rFonts w:ascii="XCCW Joined 5a" w:hAnsi="XCCW Joined 5a"/>
          <w:sz w:val="22"/>
          <w:szCs w:val="22"/>
        </w:rPr>
        <w:t>column method</w:t>
      </w:r>
      <w:r w:rsidR="002B217A">
        <w:rPr>
          <w:rFonts w:ascii="XCCW Joined 5a" w:hAnsi="XCCW Joined 5a"/>
          <w:sz w:val="22"/>
          <w:szCs w:val="22"/>
        </w:rPr>
        <w:t xml:space="preserve"> to work out the number sentences below.  Make sure you </w:t>
      </w:r>
      <w:r w:rsidR="00F75901">
        <w:rPr>
          <w:rFonts w:ascii="XCCW Joined 5a" w:hAnsi="XCCW Joined 5a"/>
          <w:sz w:val="22"/>
          <w:szCs w:val="22"/>
        </w:rPr>
        <w:t>add from the units/ones first</w:t>
      </w:r>
      <w:r w:rsidR="002B217A">
        <w:rPr>
          <w:rFonts w:ascii="XCCW Joined 5a" w:hAnsi="XCCW Joined 5a"/>
          <w:sz w:val="22"/>
          <w:szCs w:val="22"/>
        </w:rPr>
        <w:t>.</w:t>
      </w:r>
      <w:r w:rsidRPr="00A65421">
        <w:rPr>
          <w:noProof/>
          <w:lang w:eastAsia="en-GB"/>
        </w:rPr>
        <w:t xml:space="preserve"> </w:t>
      </w:r>
      <w:bookmarkStart w:id="0" w:name="_GoBack"/>
      <w:bookmarkEnd w:id="0"/>
    </w:p>
    <w:p w:rsidR="002B217A" w:rsidRDefault="002B217A"/>
    <w:p w:rsidR="002B217A" w:rsidRDefault="002B217A"/>
    <w:sectPr w:rsidR="002B21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7A"/>
    <w:rsid w:val="002A710B"/>
    <w:rsid w:val="002B217A"/>
    <w:rsid w:val="003638D5"/>
    <w:rsid w:val="005A4123"/>
    <w:rsid w:val="006A1412"/>
    <w:rsid w:val="00A65421"/>
    <w:rsid w:val="00F7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AC1FA"/>
  <w15:chartTrackingRefBased/>
  <w15:docId w15:val="{B23E11B6-0B04-4F36-A897-C1864DD1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E5E8757E</Template>
  <TotalTime>2</TotalTime>
  <Pages>2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Cousins1</dc:creator>
  <cp:keywords/>
  <dc:description/>
  <cp:lastModifiedBy>Michaela Cousins1</cp:lastModifiedBy>
  <cp:revision>3</cp:revision>
  <dcterms:created xsi:type="dcterms:W3CDTF">2019-06-07T13:01:00Z</dcterms:created>
  <dcterms:modified xsi:type="dcterms:W3CDTF">2019-06-07T13:03:00Z</dcterms:modified>
</cp:coreProperties>
</file>