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25" w:rsidRPr="00557E25" w:rsidRDefault="00557E25" w:rsidP="00557E2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32"/>
          <w:szCs w:val="24"/>
          <w:u w:val="single"/>
        </w:rPr>
      </w:pPr>
      <w:bookmarkStart w:id="0" w:name="_GoBack"/>
      <w:bookmarkEnd w:id="0"/>
      <w:r w:rsidRPr="00557E25">
        <w:rPr>
          <w:rFonts w:ascii="Century Gothic" w:eastAsia="Times New Roman" w:hAnsi="Century Gothic" w:cs="Times New Roman"/>
          <w:color w:val="000000"/>
          <w:sz w:val="32"/>
          <w:szCs w:val="24"/>
          <w:u w:val="single"/>
        </w:rPr>
        <w:t>Hummingbird Comprehension Questions</w:t>
      </w:r>
    </w:p>
    <w:p w:rsidR="00557E25" w:rsidRPr="00557E25" w:rsidRDefault="00557E25" w:rsidP="00557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557E25" w:rsidRPr="00557E25" w:rsidRDefault="00557E25" w:rsidP="00557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557E25" w:rsidRPr="00557E25" w:rsidRDefault="00557E25" w:rsidP="00557E2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4"/>
        </w:rPr>
      </w:pPr>
    </w:p>
    <w:p w:rsidR="00557E25" w:rsidRPr="00064758" w:rsidRDefault="00557E25" w:rsidP="00557E25">
      <w:pPr>
        <w:spacing w:after="0" w:line="240" w:lineRule="auto"/>
        <w:rPr>
          <w:rFonts w:ascii="Century Gothic" w:eastAsia="Times New Roman" w:hAnsi="Century Gothic" w:cs="Times New Roman"/>
          <w:b/>
          <w:sz w:val="28"/>
          <w:szCs w:val="24"/>
          <w:u w:val="single"/>
        </w:rPr>
      </w:pPr>
      <w:r w:rsidRPr="00064758">
        <w:rPr>
          <w:rFonts w:ascii="Century Gothic" w:eastAsia="Times New Roman" w:hAnsi="Century Gothic" w:cs="Times New Roman"/>
          <w:b/>
          <w:color w:val="000000"/>
          <w:sz w:val="28"/>
          <w:szCs w:val="24"/>
          <w:u w:val="single"/>
        </w:rPr>
        <w:t>1. Why are they called hummingbirds?</w:t>
      </w:r>
    </w:p>
    <w:p w:rsidR="00557E25" w:rsidRPr="00557E25" w:rsidRDefault="00557E25" w:rsidP="00557E25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>a. They are very light</w:t>
      </w:r>
      <w:r w:rsidRPr="00557E25">
        <w:rPr>
          <w:rFonts w:ascii="Century Gothic" w:eastAsia="Times New Roman" w:hAnsi="Century Gothic" w:cs="Times New Roman"/>
          <w:sz w:val="28"/>
          <w:szCs w:val="24"/>
        </w:rPr>
        <w:tab/>
      </w:r>
    </w:p>
    <w:p w:rsidR="00557E25" w:rsidRPr="00557E25" w:rsidRDefault="00557E25" w:rsidP="00557E25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>b. They sing when they fly</w:t>
      </w:r>
    </w:p>
    <w:p w:rsidR="00557E25" w:rsidRPr="00557E25" w:rsidRDefault="00557E25" w:rsidP="00557E2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4"/>
        </w:rPr>
      </w:pP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>c. Their wings make a humming sound</w:t>
      </w: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ab/>
      </w: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ab/>
      </w:r>
    </w:p>
    <w:p w:rsidR="00557E25" w:rsidRPr="00557E25" w:rsidRDefault="00557E25" w:rsidP="00557E25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>d. Their song sounds like humming</w:t>
      </w:r>
    </w:p>
    <w:p w:rsidR="00557E25" w:rsidRPr="00557E25" w:rsidRDefault="00557E25" w:rsidP="00557E25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</w:p>
    <w:p w:rsidR="00557E25" w:rsidRPr="00064758" w:rsidRDefault="00557E25" w:rsidP="00557E25">
      <w:pPr>
        <w:spacing w:after="0" w:line="240" w:lineRule="auto"/>
        <w:rPr>
          <w:rFonts w:ascii="Century Gothic" w:eastAsia="Times New Roman" w:hAnsi="Century Gothic" w:cs="Times New Roman"/>
          <w:b/>
          <w:sz w:val="28"/>
          <w:szCs w:val="24"/>
          <w:u w:val="single"/>
        </w:rPr>
      </w:pPr>
      <w:r w:rsidRPr="00064758">
        <w:rPr>
          <w:rFonts w:ascii="Century Gothic" w:eastAsia="Times New Roman" w:hAnsi="Century Gothic" w:cs="Times New Roman"/>
          <w:b/>
          <w:color w:val="000000"/>
          <w:sz w:val="28"/>
          <w:szCs w:val="24"/>
          <w:u w:val="single"/>
        </w:rPr>
        <w:t>2. How do hummingbirds eat?</w:t>
      </w:r>
    </w:p>
    <w:p w:rsidR="00557E25" w:rsidRPr="00557E25" w:rsidRDefault="00557E25" w:rsidP="00557E2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4"/>
        </w:rPr>
      </w:pP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 xml:space="preserve">a. They drink nectar through their beaks like a straw. </w:t>
      </w:r>
    </w:p>
    <w:p w:rsidR="00557E25" w:rsidRPr="00557E25" w:rsidRDefault="00557E25" w:rsidP="00557E25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>b. They chew up flower petals with their beaks.</w:t>
      </w:r>
    </w:p>
    <w:p w:rsidR="00557E25" w:rsidRPr="00557E25" w:rsidRDefault="00557E25" w:rsidP="00557E25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>c. They use their heads and bills to eat pollen.</w:t>
      </w:r>
    </w:p>
    <w:p w:rsidR="00557E25" w:rsidRPr="00557E25" w:rsidRDefault="00557E25" w:rsidP="00557E25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>d. They lap up nectar with their tongues.</w:t>
      </w:r>
    </w:p>
    <w:p w:rsidR="00557E25" w:rsidRPr="00557E25" w:rsidRDefault="00557E25" w:rsidP="00557E25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</w:p>
    <w:p w:rsidR="00557E25" w:rsidRPr="00064758" w:rsidRDefault="00557E25" w:rsidP="00557E25">
      <w:pPr>
        <w:spacing w:after="0" w:line="240" w:lineRule="auto"/>
        <w:rPr>
          <w:rFonts w:ascii="Century Gothic" w:eastAsia="Times New Roman" w:hAnsi="Century Gothic" w:cs="Times New Roman"/>
          <w:b/>
          <w:sz w:val="28"/>
          <w:szCs w:val="24"/>
          <w:u w:val="single"/>
        </w:rPr>
      </w:pPr>
      <w:r w:rsidRPr="00064758">
        <w:rPr>
          <w:rFonts w:ascii="Century Gothic" w:eastAsia="Times New Roman" w:hAnsi="Century Gothic" w:cs="Times New Roman"/>
          <w:b/>
          <w:color w:val="000000"/>
          <w:sz w:val="28"/>
          <w:szCs w:val="24"/>
          <w:u w:val="single"/>
        </w:rPr>
        <w:t>3. How do hummingbirds help flowers?</w:t>
      </w:r>
    </w:p>
    <w:p w:rsidR="00557E25" w:rsidRPr="00557E25" w:rsidRDefault="00557E25" w:rsidP="00557E2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4"/>
        </w:rPr>
      </w:pP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>a. They drink nectar.</w:t>
      </w: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ab/>
      </w:r>
    </w:p>
    <w:p w:rsidR="00557E25" w:rsidRPr="00557E25" w:rsidRDefault="00557E25" w:rsidP="00557E25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>b. They eat pollen.</w:t>
      </w:r>
    </w:p>
    <w:p w:rsidR="00557E25" w:rsidRPr="00557E25" w:rsidRDefault="00557E25" w:rsidP="00557E2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4"/>
        </w:rPr>
      </w:pP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>c. They bring pollen from one flower to the next.</w:t>
      </w:r>
    </w:p>
    <w:p w:rsidR="00557E25" w:rsidRPr="00557E25" w:rsidRDefault="00557E25" w:rsidP="00557E25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>d. They plant seeds.</w:t>
      </w:r>
    </w:p>
    <w:p w:rsidR="00557E25" w:rsidRPr="00064758" w:rsidRDefault="00557E25" w:rsidP="00557E25">
      <w:pPr>
        <w:spacing w:after="0" w:line="240" w:lineRule="auto"/>
        <w:rPr>
          <w:rFonts w:ascii="Century Gothic" w:eastAsia="Times New Roman" w:hAnsi="Century Gothic" w:cs="Times New Roman"/>
          <w:b/>
          <w:sz w:val="28"/>
          <w:szCs w:val="24"/>
          <w:u w:val="single"/>
        </w:rPr>
      </w:pPr>
    </w:p>
    <w:p w:rsidR="00557E25" w:rsidRPr="00064758" w:rsidRDefault="00557E25" w:rsidP="00557E25">
      <w:pPr>
        <w:spacing w:after="0" w:line="240" w:lineRule="auto"/>
        <w:rPr>
          <w:rFonts w:ascii="Century Gothic" w:eastAsia="Times New Roman" w:hAnsi="Century Gothic" w:cs="Times New Roman"/>
          <w:b/>
          <w:sz w:val="28"/>
          <w:szCs w:val="24"/>
          <w:u w:val="single"/>
        </w:rPr>
      </w:pPr>
      <w:r w:rsidRPr="00064758">
        <w:rPr>
          <w:rFonts w:ascii="Century Gothic" w:eastAsia="Times New Roman" w:hAnsi="Century Gothic" w:cs="Times New Roman"/>
          <w:b/>
          <w:color w:val="000000"/>
          <w:sz w:val="28"/>
          <w:szCs w:val="24"/>
          <w:u w:val="single"/>
        </w:rPr>
        <w:t>4. According to the text, which does the bee hummingbird use to make nests?</w:t>
      </w:r>
    </w:p>
    <w:p w:rsidR="00557E25" w:rsidRPr="00557E25" w:rsidRDefault="00557E25" w:rsidP="00557E2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4"/>
        </w:rPr>
      </w:pP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>a. straw</w:t>
      </w:r>
    </w:p>
    <w:p w:rsidR="00557E25" w:rsidRPr="00557E25" w:rsidRDefault="00557E25" w:rsidP="00557E25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>b. concrete</w:t>
      </w:r>
    </w:p>
    <w:p w:rsidR="00557E25" w:rsidRPr="00557E25" w:rsidRDefault="00557E25" w:rsidP="00557E2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4"/>
        </w:rPr>
      </w:pP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>c. bark</w:t>
      </w: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ab/>
      </w: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ab/>
      </w: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ab/>
      </w: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ab/>
      </w: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ab/>
      </w: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ab/>
      </w: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ab/>
      </w:r>
    </w:p>
    <w:p w:rsidR="00557E25" w:rsidRPr="00557E25" w:rsidRDefault="00557E25" w:rsidP="00557E25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>d. sticks</w:t>
      </w:r>
    </w:p>
    <w:p w:rsidR="00557E25" w:rsidRPr="00557E25" w:rsidRDefault="00557E25" w:rsidP="00557E25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</w:p>
    <w:p w:rsidR="00557E25" w:rsidRPr="00064758" w:rsidRDefault="00557E25" w:rsidP="00557E25">
      <w:pPr>
        <w:spacing w:after="0" w:line="240" w:lineRule="auto"/>
        <w:rPr>
          <w:rFonts w:ascii="Century Gothic" w:eastAsia="Times New Roman" w:hAnsi="Century Gothic" w:cs="Times New Roman"/>
          <w:b/>
          <w:sz w:val="28"/>
          <w:szCs w:val="24"/>
          <w:u w:val="single"/>
        </w:rPr>
      </w:pPr>
      <w:r w:rsidRPr="00064758">
        <w:rPr>
          <w:rFonts w:ascii="Century Gothic" w:eastAsia="Times New Roman" w:hAnsi="Century Gothic" w:cs="Times New Roman"/>
          <w:b/>
          <w:color w:val="000000"/>
          <w:sz w:val="28"/>
          <w:szCs w:val="24"/>
          <w:u w:val="single"/>
        </w:rPr>
        <w:t>5. Which best describes the main idea of the fifth paragraph?</w:t>
      </w:r>
    </w:p>
    <w:p w:rsidR="00557E25" w:rsidRPr="00557E25" w:rsidRDefault="00557E25" w:rsidP="00557E25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>a. Hummingbirds move fast.</w:t>
      </w:r>
    </w:p>
    <w:p w:rsidR="00557E25" w:rsidRPr="00557E25" w:rsidRDefault="00557E25" w:rsidP="00557E25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>b. Hummingbirds like to eat nectar.</w:t>
      </w:r>
    </w:p>
    <w:p w:rsidR="00557E25" w:rsidRPr="00557E25" w:rsidRDefault="00557E25" w:rsidP="00557E25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>c. Hummingbirds use lots of energy and eat often.</w:t>
      </w:r>
    </w:p>
    <w:p w:rsidR="00557E25" w:rsidRPr="00557E25" w:rsidRDefault="00557E25" w:rsidP="00557E25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>d. Hummingbirds drink their own weight in nectar every day.</w:t>
      </w:r>
    </w:p>
    <w:p w:rsidR="00557E25" w:rsidRPr="00557E25" w:rsidRDefault="00557E25" w:rsidP="00557E25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</w:p>
    <w:p w:rsidR="00064758" w:rsidRDefault="00064758" w:rsidP="00557E25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8"/>
          <w:szCs w:val="24"/>
          <w:u w:val="single"/>
        </w:rPr>
      </w:pPr>
    </w:p>
    <w:p w:rsidR="00064758" w:rsidRDefault="00064758" w:rsidP="00557E25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8"/>
          <w:szCs w:val="24"/>
          <w:u w:val="single"/>
        </w:rPr>
      </w:pPr>
    </w:p>
    <w:p w:rsidR="00557E25" w:rsidRPr="00064758" w:rsidRDefault="00557E25" w:rsidP="00557E25">
      <w:pPr>
        <w:spacing w:after="0" w:line="240" w:lineRule="auto"/>
        <w:rPr>
          <w:rFonts w:ascii="Century Gothic" w:eastAsia="Times New Roman" w:hAnsi="Century Gothic" w:cs="Times New Roman"/>
          <w:b/>
          <w:sz w:val="28"/>
          <w:szCs w:val="24"/>
          <w:u w:val="single"/>
        </w:rPr>
      </w:pPr>
      <w:r w:rsidRPr="00064758">
        <w:rPr>
          <w:rFonts w:ascii="Century Gothic" w:eastAsia="Times New Roman" w:hAnsi="Century Gothic" w:cs="Times New Roman"/>
          <w:b/>
          <w:color w:val="000000"/>
          <w:sz w:val="28"/>
          <w:szCs w:val="24"/>
          <w:u w:val="single"/>
        </w:rPr>
        <w:lastRenderedPageBreak/>
        <w:t xml:space="preserve">6. Which statement about bee hummingbirds is </w:t>
      </w:r>
      <w:r w:rsidRPr="00064758">
        <w:rPr>
          <w:rFonts w:ascii="Century Gothic" w:eastAsia="Times New Roman" w:hAnsi="Century Gothic" w:cs="Times New Roman"/>
          <w:b/>
          <w:bCs/>
          <w:color w:val="000000"/>
          <w:sz w:val="28"/>
          <w:szCs w:val="24"/>
          <w:u w:val="single"/>
        </w:rPr>
        <w:t xml:space="preserve">not </w:t>
      </w:r>
      <w:r w:rsidRPr="00064758">
        <w:rPr>
          <w:rFonts w:ascii="Century Gothic" w:eastAsia="Times New Roman" w:hAnsi="Century Gothic" w:cs="Times New Roman"/>
          <w:b/>
          <w:color w:val="000000"/>
          <w:sz w:val="28"/>
          <w:szCs w:val="24"/>
          <w:u w:val="single"/>
        </w:rPr>
        <w:t>true?</w:t>
      </w:r>
    </w:p>
    <w:p w:rsidR="00557E25" w:rsidRPr="00557E25" w:rsidRDefault="00557E25" w:rsidP="00557E25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>a. Bee hummingbird eggs are smaller than peas.</w:t>
      </w:r>
    </w:p>
    <w:p w:rsidR="00557E25" w:rsidRPr="00557E25" w:rsidRDefault="00557E25" w:rsidP="00557E25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>b. Bee hummingbirds weigh less than a penny.</w:t>
      </w:r>
    </w:p>
    <w:p w:rsidR="00557E25" w:rsidRPr="00557E25" w:rsidRDefault="00557E25" w:rsidP="00557E25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>c. Bee hummingbirds have built nests on clothespins.</w:t>
      </w:r>
    </w:p>
    <w:p w:rsidR="00557E25" w:rsidRPr="00557E25" w:rsidRDefault="00557E25" w:rsidP="00557E25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>d. Bee hummingbirds do not grow larger than bees.</w:t>
      </w:r>
    </w:p>
    <w:p w:rsidR="00557E25" w:rsidRPr="00557E25" w:rsidRDefault="00557E25" w:rsidP="00557E25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</w:p>
    <w:p w:rsidR="00557E25" w:rsidRPr="00064758" w:rsidRDefault="00557E25" w:rsidP="00557E25">
      <w:pPr>
        <w:spacing w:after="0" w:line="240" w:lineRule="auto"/>
        <w:rPr>
          <w:rFonts w:ascii="Century Gothic" w:eastAsia="Times New Roman" w:hAnsi="Century Gothic" w:cs="Times New Roman"/>
          <w:b/>
          <w:sz w:val="28"/>
          <w:szCs w:val="24"/>
          <w:u w:val="single"/>
        </w:rPr>
      </w:pPr>
      <w:r w:rsidRPr="00064758">
        <w:rPr>
          <w:rFonts w:ascii="Century Gothic" w:eastAsia="Times New Roman" w:hAnsi="Century Gothic" w:cs="Times New Roman"/>
          <w:b/>
          <w:color w:val="000000"/>
          <w:sz w:val="28"/>
          <w:szCs w:val="24"/>
          <w:u w:val="single"/>
        </w:rPr>
        <w:t>7. What is unique about the way that hummingbirds fly?</w:t>
      </w:r>
    </w:p>
    <w:p w:rsidR="00557E25" w:rsidRPr="00557E25" w:rsidRDefault="00557E25" w:rsidP="00557E25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>a. They can fly faster than any other bird.</w:t>
      </w:r>
    </w:p>
    <w:p w:rsidR="00557E25" w:rsidRPr="00557E25" w:rsidRDefault="00557E25" w:rsidP="00557E25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>b. They can fly longer than any other bird.</w:t>
      </w:r>
    </w:p>
    <w:p w:rsidR="00557E25" w:rsidRPr="00557E25" w:rsidRDefault="00557E25" w:rsidP="00557E25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>c. They can fly forward and backward.</w:t>
      </w:r>
    </w:p>
    <w:p w:rsidR="00557E25" w:rsidRPr="00557E25" w:rsidRDefault="00557E25" w:rsidP="00557E25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>d. They can only fly for a few seconds at a time.</w:t>
      </w:r>
    </w:p>
    <w:p w:rsidR="00557E25" w:rsidRPr="00557E25" w:rsidRDefault="00557E25" w:rsidP="00557E25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</w:p>
    <w:p w:rsidR="00557E25" w:rsidRPr="00064758" w:rsidRDefault="00557E25" w:rsidP="00557E25">
      <w:pPr>
        <w:spacing w:after="0" w:line="240" w:lineRule="auto"/>
        <w:rPr>
          <w:rFonts w:ascii="Century Gothic" w:eastAsia="Times New Roman" w:hAnsi="Century Gothic" w:cs="Times New Roman"/>
          <w:b/>
          <w:sz w:val="28"/>
          <w:szCs w:val="24"/>
          <w:u w:val="single"/>
        </w:rPr>
      </w:pPr>
      <w:r w:rsidRPr="00064758">
        <w:rPr>
          <w:rFonts w:ascii="Century Gothic" w:eastAsia="Times New Roman" w:hAnsi="Century Gothic" w:cs="Times New Roman"/>
          <w:b/>
          <w:color w:val="000000"/>
          <w:sz w:val="28"/>
          <w:szCs w:val="24"/>
          <w:u w:val="single"/>
        </w:rPr>
        <w:t xml:space="preserve">8. Which best defines the word </w:t>
      </w:r>
      <w:r w:rsidRPr="00064758">
        <w:rPr>
          <w:rFonts w:ascii="Century Gothic" w:eastAsia="Times New Roman" w:hAnsi="Century Gothic" w:cs="Times New Roman"/>
          <w:b/>
          <w:bCs/>
          <w:i/>
          <w:iCs/>
          <w:color w:val="000000"/>
          <w:sz w:val="28"/>
          <w:szCs w:val="24"/>
          <w:u w:val="single"/>
        </w:rPr>
        <w:t xml:space="preserve">hover </w:t>
      </w:r>
      <w:r w:rsidRPr="00064758">
        <w:rPr>
          <w:rFonts w:ascii="Century Gothic" w:eastAsia="Times New Roman" w:hAnsi="Century Gothic" w:cs="Times New Roman"/>
          <w:b/>
          <w:color w:val="000000"/>
          <w:sz w:val="28"/>
          <w:szCs w:val="24"/>
          <w:u w:val="single"/>
        </w:rPr>
        <w:t>as used in paragraph two?</w:t>
      </w:r>
    </w:p>
    <w:p w:rsidR="00557E25" w:rsidRPr="00557E25" w:rsidRDefault="00557E25" w:rsidP="00557E2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4"/>
        </w:rPr>
      </w:pP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>a. To stay in one spot in the air</w:t>
      </w:r>
    </w:p>
    <w:p w:rsidR="00557E25" w:rsidRPr="00557E25" w:rsidRDefault="00557E25" w:rsidP="00557E25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 xml:space="preserve">b. To clean an area thoroughly </w:t>
      </w:r>
    </w:p>
    <w:p w:rsidR="00557E25" w:rsidRPr="00557E25" w:rsidRDefault="00557E25" w:rsidP="00557E2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4"/>
        </w:rPr>
      </w:pP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>c. An animal that has hooves</w:t>
      </w: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ab/>
      </w:r>
    </w:p>
    <w:p w:rsidR="00557E25" w:rsidRPr="00557E25" w:rsidRDefault="00557E25" w:rsidP="00557E2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4"/>
        </w:rPr>
      </w:pP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>d. To move your wings very fast</w:t>
      </w:r>
    </w:p>
    <w:p w:rsidR="00557E25" w:rsidRPr="00557E25" w:rsidRDefault="00557E25" w:rsidP="00557E25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</w:p>
    <w:p w:rsidR="00557E25" w:rsidRPr="00064758" w:rsidRDefault="00557E25" w:rsidP="00557E25">
      <w:pPr>
        <w:spacing w:after="0" w:line="240" w:lineRule="auto"/>
        <w:rPr>
          <w:rFonts w:ascii="Century Gothic" w:eastAsia="Times New Roman" w:hAnsi="Century Gothic" w:cs="Times New Roman"/>
          <w:b/>
          <w:sz w:val="28"/>
          <w:szCs w:val="24"/>
          <w:u w:val="single"/>
        </w:rPr>
      </w:pPr>
      <w:r w:rsidRPr="00064758">
        <w:rPr>
          <w:rFonts w:ascii="Century Gothic" w:eastAsia="Times New Roman" w:hAnsi="Century Gothic" w:cs="Times New Roman"/>
          <w:b/>
          <w:color w:val="000000"/>
          <w:sz w:val="28"/>
          <w:szCs w:val="24"/>
          <w:u w:val="single"/>
        </w:rPr>
        <w:t>9. Why do flowers need pollen?</w:t>
      </w:r>
    </w:p>
    <w:p w:rsidR="00557E25" w:rsidRPr="00557E25" w:rsidRDefault="00557E25" w:rsidP="00557E2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4"/>
        </w:rPr>
      </w:pP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>a. Flowers eat pollen.</w:t>
      </w: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ab/>
        <w:t xml:space="preserve"> </w:t>
      </w:r>
    </w:p>
    <w:p w:rsidR="00557E25" w:rsidRPr="00557E25" w:rsidRDefault="00557E25" w:rsidP="00557E25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>b. Pollen attracts hummingbirds.</w:t>
      </w:r>
    </w:p>
    <w:p w:rsidR="00557E25" w:rsidRPr="00557E25" w:rsidRDefault="00557E25" w:rsidP="00557E2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4"/>
        </w:rPr>
      </w:pP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>c. Hummingbirds eat pollen.</w:t>
      </w: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ab/>
      </w:r>
    </w:p>
    <w:p w:rsidR="00557E25" w:rsidRPr="00557E25" w:rsidRDefault="00557E25" w:rsidP="00557E25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>d. Flowers use pollen to make seeds.</w:t>
      </w:r>
    </w:p>
    <w:p w:rsidR="00557E25" w:rsidRPr="00557E25" w:rsidRDefault="00557E25" w:rsidP="00557E2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4"/>
        </w:rPr>
      </w:pPr>
    </w:p>
    <w:p w:rsidR="00557E25" w:rsidRPr="00064758" w:rsidRDefault="00557E25" w:rsidP="00557E25">
      <w:pPr>
        <w:spacing w:after="0" w:line="240" w:lineRule="auto"/>
        <w:rPr>
          <w:rFonts w:ascii="Century Gothic" w:eastAsia="Times New Roman" w:hAnsi="Century Gothic" w:cs="Times New Roman"/>
          <w:b/>
          <w:sz w:val="28"/>
          <w:szCs w:val="24"/>
          <w:u w:val="single"/>
        </w:rPr>
      </w:pPr>
      <w:r w:rsidRPr="00064758">
        <w:rPr>
          <w:rFonts w:ascii="Century Gothic" w:eastAsia="Times New Roman" w:hAnsi="Century Gothic" w:cs="Times New Roman"/>
          <w:b/>
          <w:color w:val="000000"/>
          <w:sz w:val="28"/>
          <w:szCs w:val="24"/>
          <w:u w:val="single"/>
        </w:rPr>
        <w:t>10. Which title best describes the main idea of this text?</w:t>
      </w:r>
    </w:p>
    <w:p w:rsidR="00557E25" w:rsidRPr="00557E25" w:rsidRDefault="00557E25" w:rsidP="00557E25">
      <w:pPr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sz w:val="28"/>
          <w:szCs w:val="24"/>
        </w:rPr>
      </w:pP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 xml:space="preserve">a. </w:t>
      </w:r>
      <w:r w:rsidRPr="00557E25">
        <w:rPr>
          <w:rFonts w:ascii="Century Gothic" w:eastAsia="Times New Roman" w:hAnsi="Century Gothic" w:cs="Times New Roman"/>
          <w:i/>
          <w:iCs/>
          <w:color w:val="000000"/>
          <w:sz w:val="28"/>
          <w:szCs w:val="24"/>
        </w:rPr>
        <w:t xml:space="preserve">Bee Hummingbirds: The World's Smallest Bird </w:t>
      </w:r>
    </w:p>
    <w:p w:rsidR="00557E25" w:rsidRPr="00557E25" w:rsidRDefault="00557E25" w:rsidP="00557E25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 xml:space="preserve">b. </w:t>
      </w:r>
      <w:r w:rsidRPr="00557E25">
        <w:rPr>
          <w:rFonts w:ascii="Century Gothic" w:eastAsia="Times New Roman" w:hAnsi="Century Gothic" w:cs="Times New Roman"/>
          <w:i/>
          <w:iCs/>
          <w:color w:val="000000"/>
          <w:sz w:val="28"/>
          <w:szCs w:val="24"/>
        </w:rPr>
        <w:t>Pollination: How Birds and Flowers Work Together</w:t>
      </w:r>
    </w:p>
    <w:p w:rsidR="00557E25" w:rsidRPr="00557E25" w:rsidRDefault="00557E25" w:rsidP="00557E25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 xml:space="preserve">c. </w:t>
      </w:r>
      <w:r w:rsidRPr="00557E25">
        <w:rPr>
          <w:rFonts w:ascii="Century Gothic" w:eastAsia="Times New Roman" w:hAnsi="Century Gothic" w:cs="Times New Roman"/>
          <w:i/>
          <w:iCs/>
          <w:color w:val="000000"/>
          <w:sz w:val="28"/>
          <w:szCs w:val="24"/>
        </w:rPr>
        <w:t>Hummingbirds: Unique and Uniquely Helpful</w:t>
      </w:r>
    </w:p>
    <w:p w:rsidR="00557E25" w:rsidRPr="00557E25" w:rsidRDefault="00557E25" w:rsidP="00557E25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  <w:r w:rsidRPr="00557E25">
        <w:rPr>
          <w:rFonts w:ascii="Century Gothic" w:eastAsia="Times New Roman" w:hAnsi="Century Gothic" w:cs="Times New Roman"/>
          <w:color w:val="000000"/>
          <w:sz w:val="28"/>
          <w:szCs w:val="24"/>
        </w:rPr>
        <w:t xml:space="preserve">d. </w:t>
      </w:r>
      <w:r w:rsidRPr="00557E25">
        <w:rPr>
          <w:rFonts w:ascii="Century Gothic" w:eastAsia="Times New Roman" w:hAnsi="Century Gothic" w:cs="Times New Roman"/>
          <w:i/>
          <w:iCs/>
          <w:color w:val="000000"/>
          <w:sz w:val="28"/>
          <w:szCs w:val="24"/>
        </w:rPr>
        <w:t>Interesting Facts About Birds</w:t>
      </w:r>
    </w:p>
    <w:p w:rsidR="005D738F" w:rsidRDefault="005D738F"/>
    <w:sectPr w:rsidR="005D7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25"/>
    <w:rsid w:val="00064758"/>
    <w:rsid w:val="00557E25"/>
    <w:rsid w:val="005D738F"/>
    <w:rsid w:val="00FA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CFE12E-FF31-4A6E-A2AF-DF6D1008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C9A54301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Anushka</dc:creator>
  <cp:lastModifiedBy>Shopland, Abi</cp:lastModifiedBy>
  <cp:revision>2</cp:revision>
  <dcterms:created xsi:type="dcterms:W3CDTF">2020-06-14T12:48:00Z</dcterms:created>
  <dcterms:modified xsi:type="dcterms:W3CDTF">2020-06-14T12:48:00Z</dcterms:modified>
</cp:coreProperties>
</file>