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4" w:rsidRPr="009A05D4" w:rsidRDefault="00B26DA4" w:rsidP="00B26DA4">
      <w:pPr>
        <w:jc w:val="center"/>
        <w:rPr>
          <w:rFonts w:ascii="XCCW Joined 5a" w:hAnsi="XCCW Joined 5a"/>
          <w:b/>
          <w:color w:val="002060"/>
          <w:u w:val="single"/>
        </w:rPr>
      </w:pPr>
      <w:r w:rsidRPr="009A05D4">
        <w:rPr>
          <w:rFonts w:ascii="XCCW Joined 5a" w:hAnsi="XCCW Joined 5a"/>
          <w:b/>
          <w:color w:val="002060"/>
          <w:u w:val="single"/>
        </w:rPr>
        <w:t>Year</w:t>
      </w:r>
      <w:r w:rsidRPr="009A05D4">
        <w:rPr>
          <w:rFonts w:ascii="XCCW Joined 5b" w:hAnsi="XCCW Joined 5b"/>
          <w:b/>
          <w:color w:val="002060"/>
          <w:u w:val="single"/>
        </w:rPr>
        <w:t xml:space="preserve"> </w:t>
      </w:r>
      <w:r w:rsidRPr="009A05D4">
        <w:rPr>
          <w:rFonts w:ascii="XCCW Joined 5a" w:hAnsi="XCCW Joined 5a"/>
          <w:b/>
          <w:color w:val="002060"/>
          <w:u w:val="single"/>
        </w:rPr>
        <w:t>4</w:t>
      </w:r>
      <w:r w:rsidR="003135D0">
        <w:rPr>
          <w:rFonts w:ascii="XCCW Joined 5a" w:hAnsi="XCCW Joined 5a"/>
          <w:b/>
          <w:color w:val="002060"/>
          <w:u w:val="single"/>
        </w:rPr>
        <w:t xml:space="preserve"> and 5</w:t>
      </w:r>
      <w:r w:rsidRPr="009A05D4">
        <w:rPr>
          <w:rFonts w:ascii="XCCW Joined 5a" w:hAnsi="XCCW Joined 5a"/>
          <w:b/>
          <w:color w:val="002060"/>
          <w:u w:val="single"/>
        </w:rPr>
        <w:t xml:space="preserve"> Ho</w:t>
      </w:r>
      <w:r w:rsidRPr="009A05D4">
        <w:rPr>
          <w:rFonts w:ascii="XCCW Joined 5b" w:hAnsi="XCCW Joined 5b"/>
          <w:b/>
          <w:color w:val="002060"/>
          <w:u w:val="single"/>
        </w:rPr>
        <w:t>m</w:t>
      </w:r>
      <w:r w:rsidRPr="009A05D4">
        <w:rPr>
          <w:rFonts w:ascii="XCCW Joined 5a" w:hAnsi="XCCW Joined 5a"/>
          <w:b/>
          <w:color w:val="002060"/>
          <w:u w:val="single"/>
        </w:rPr>
        <w:t>e Lear</w:t>
      </w:r>
      <w:r w:rsidRPr="009A05D4">
        <w:rPr>
          <w:rFonts w:ascii="XCCW Joined 5b" w:hAnsi="XCCW Joined 5b"/>
          <w:b/>
          <w:color w:val="002060"/>
          <w:u w:val="single"/>
        </w:rPr>
        <w:t>n</w:t>
      </w:r>
      <w:r w:rsidRPr="009A05D4">
        <w:rPr>
          <w:rFonts w:ascii="XCCW Joined 5a" w:hAnsi="XCCW Joined 5a"/>
          <w:b/>
          <w:color w:val="002060"/>
          <w:u w:val="single"/>
        </w:rPr>
        <w:t>ing</w:t>
      </w:r>
    </w:p>
    <w:p w:rsidR="00B26DA4" w:rsidRPr="009A05D4" w:rsidRDefault="009A05D4" w:rsidP="00B26DA4">
      <w:pPr>
        <w:rPr>
          <w:rFonts w:ascii="XCCW Joined 5a" w:hAnsi="XCCW Joined 5a"/>
          <w:color w:val="002060"/>
          <w:u w:val="single"/>
        </w:rPr>
      </w:pPr>
      <w:r w:rsidRPr="009A05D4">
        <w:rPr>
          <w:rFonts w:ascii="XCCW Joined 5a" w:hAnsi="XCCW Joined 5a"/>
          <w:color w:val="002060"/>
          <w:u w:val="single"/>
        </w:rPr>
        <w:t xml:space="preserve">Week Beginning: </w:t>
      </w:r>
      <w:r w:rsidR="00DE46BB">
        <w:rPr>
          <w:rFonts w:ascii="XCCW Joined 5a" w:hAnsi="XCCW Joined 5a"/>
          <w:color w:val="002060"/>
          <w:u w:val="single"/>
        </w:rPr>
        <w:t>27</w:t>
      </w:r>
      <w:bookmarkStart w:id="0" w:name="_GoBack"/>
      <w:bookmarkEnd w:id="0"/>
      <w:r w:rsidR="00082B06">
        <w:rPr>
          <w:rFonts w:ascii="XCCW Joined 5a" w:hAnsi="XCCW Joined 5a"/>
          <w:color w:val="002060"/>
          <w:u w:val="single"/>
        </w:rPr>
        <w:t>th March</w:t>
      </w:r>
      <w:r w:rsidR="00B26DA4" w:rsidRPr="009A05D4">
        <w:rPr>
          <w:rFonts w:ascii="XCCW Joined 5a" w:hAnsi="XCCW Joined 5a"/>
          <w:color w:val="002060"/>
          <w:u w:val="singl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2299"/>
        <w:gridCol w:w="2258"/>
        <w:gridCol w:w="5164"/>
      </w:tblGrid>
      <w:tr w:rsidR="00B26DA4" w:rsidRPr="009A05D4" w:rsidTr="009A05D4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Type o</w:t>
            </w:r>
            <w:r w:rsidRPr="009A05D4">
              <w:rPr>
                <w:rFonts w:ascii="XCCW Joined 5b" w:hAnsi="XCCW Joined 5b"/>
                <w:b/>
                <w:color w:val="002060"/>
              </w:rPr>
              <w:t>f</w:t>
            </w:r>
            <w:r w:rsidRPr="009A05D4">
              <w:rPr>
                <w:rFonts w:ascii="XCCW Joined 5a" w:hAnsi="XCCW Joined 5a"/>
                <w:b/>
                <w:color w:val="002060"/>
              </w:rPr>
              <w:t xml:space="preserve"> Ho</w:t>
            </w:r>
            <w:r w:rsidRPr="009A05D4">
              <w:rPr>
                <w:rFonts w:ascii="XCCW Joined 5b" w:hAnsi="XCCW Joined 5b"/>
                <w:b/>
                <w:color w:val="002060"/>
              </w:rPr>
              <w:t>m</w:t>
            </w:r>
            <w:r w:rsidRPr="009A05D4">
              <w:rPr>
                <w:rFonts w:ascii="XCCW Joined 5a" w:hAnsi="XCCW Joined 5a"/>
                <w:b/>
                <w:color w:val="002060"/>
              </w:rPr>
              <w:t>ew</w:t>
            </w:r>
            <w:r w:rsidRPr="009A05D4">
              <w:rPr>
                <w:rFonts w:ascii="XCCW Joined 5b" w:hAnsi="XCCW Joined 5b"/>
                <w:b/>
                <w:color w:val="002060"/>
              </w:rPr>
              <w:t>ork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Day Giv</w:t>
            </w:r>
            <w:r w:rsidRPr="009A05D4">
              <w:rPr>
                <w:rFonts w:ascii="XCCW Joined 5b" w:hAnsi="XCCW Joined 5b"/>
                <w:b/>
                <w:color w:val="002060"/>
              </w:rPr>
              <w:t>e</w:t>
            </w:r>
            <w:r w:rsidRPr="009A05D4">
              <w:rPr>
                <w:rFonts w:ascii="XCCW Joined 5a" w:hAnsi="XCCW Joined 5a"/>
                <w:b/>
                <w:color w:val="002060"/>
              </w:rPr>
              <w:t>n Out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Day Due In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No</w:t>
            </w:r>
            <w:r w:rsidRPr="009A05D4">
              <w:rPr>
                <w:rFonts w:ascii="XCCW Joined 5b" w:hAnsi="XCCW Joined 5b"/>
                <w:b/>
                <w:color w:val="002060"/>
              </w:rPr>
              <w:t>t</w:t>
            </w:r>
            <w:r w:rsidRPr="009A05D4">
              <w:rPr>
                <w:rFonts w:ascii="XCCW Joined 5a" w:hAnsi="XCCW Joined 5a"/>
                <w:b/>
                <w:color w:val="002060"/>
              </w:rPr>
              <w:t>es</w:t>
            </w:r>
          </w:p>
        </w:tc>
      </w:tr>
      <w:tr w:rsidR="00B26DA4" w:rsidRPr="009A05D4" w:rsidTr="009A05D4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Reading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3 x 15 minutes 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ading plus 5-10 minutes w</w:t>
            </w:r>
            <w:r w:rsidRPr="009A05D4">
              <w:rPr>
                <w:rFonts w:ascii="XCCW Joined 5b" w:hAnsi="XCCW Joined 5b"/>
                <w:color w:val="002060"/>
              </w:rPr>
              <w:t>ri</w:t>
            </w:r>
            <w:r w:rsidRPr="009A05D4">
              <w:rPr>
                <w:rFonts w:ascii="XCCW Joined 5a" w:hAnsi="XCCW Joined 5a"/>
                <w:color w:val="002060"/>
              </w:rPr>
              <w:t>ting 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>t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co</w:t>
            </w:r>
            <w:r w:rsidRPr="009A05D4">
              <w:rPr>
                <w:rFonts w:ascii="XCCW Joined 5b" w:hAnsi="XCCW Joined 5b"/>
                <w:color w:val="002060"/>
              </w:rPr>
              <w:t>m</w:t>
            </w:r>
            <w:r w:rsidRPr="009A05D4">
              <w:rPr>
                <w:rFonts w:ascii="XCCW Joined 5a" w:hAnsi="XCCW Joined 5a"/>
                <w:color w:val="002060"/>
              </w:rPr>
              <w:t>ments.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Ev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>y</w:t>
            </w:r>
            <w:r w:rsidRPr="009A05D4">
              <w:rPr>
                <w:rFonts w:ascii="XCCW Joined 5a" w:hAnsi="XCCW Joined 5a"/>
                <w:color w:val="002060"/>
              </w:rPr>
              <w:t>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Ev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>y</w:t>
            </w:r>
            <w:r w:rsidRPr="009A05D4">
              <w:rPr>
                <w:rFonts w:ascii="XCCW Joined 5a" w:hAnsi="XCCW Joined 5a"/>
                <w:color w:val="002060"/>
              </w:rPr>
              <w:t>day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 xml:space="preserve"> can shar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 xml:space="preserve"> a bo</w:t>
            </w:r>
            <w:r w:rsidRPr="009A05D4">
              <w:rPr>
                <w:rFonts w:ascii="XCCW Joined 5b" w:hAnsi="XCCW Joined 5b"/>
                <w:color w:val="002060"/>
              </w:rPr>
              <w:t>ok</w:t>
            </w:r>
            <w:r w:rsidRPr="009A05D4">
              <w:rPr>
                <w:rFonts w:ascii="XCCW Joined 5a" w:hAnsi="XCCW Joined 5a"/>
                <w:color w:val="002060"/>
              </w:rPr>
              <w:t xml:space="preserve"> w</w:t>
            </w:r>
            <w:r w:rsidRPr="009A05D4">
              <w:rPr>
                <w:rFonts w:ascii="XCCW Joined 5b" w:hAnsi="XCCW Joined 5b"/>
                <w:color w:val="002060"/>
              </w:rPr>
              <w:t>i</w:t>
            </w:r>
            <w:r w:rsidRPr="009A05D4">
              <w:rPr>
                <w:rFonts w:ascii="XCCW Joined 5a" w:hAnsi="XCCW Joined 5a"/>
                <w:color w:val="002060"/>
              </w:rPr>
              <w:t>th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family.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Use the questio</w:t>
            </w:r>
            <w:r w:rsidRPr="009A05D4">
              <w:rPr>
                <w:rFonts w:ascii="XCCW Joined 5b" w:hAnsi="XCCW Joined 5b"/>
                <w:color w:val="002060"/>
              </w:rPr>
              <w:t>n</w:t>
            </w:r>
            <w:r w:rsidRPr="009A05D4">
              <w:rPr>
                <w:rFonts w:ascii="XCCW Joined 5a" w:hAnsi="XCCW Joined 5a"/>
                <w:color w:val="002060"/>
              </w:rPr>
              <w:t>s in the back o</w:t>
            </w:r>
            <w:r w:rsidRPr="009A05D4">
              <w:rPr>
                <w:rFonts w:ascii="XCCW Joined 5b" w:hAnsi="XCCW Joined 5b"/>
                <w:color w:val="002060"/>
              </w:rPr>
              <w:t>f</w:t>
            </w:r>
            <w:r w:rsidRPr="009A05D4">
              <w:rPr>
                <w:rFonts w:ascii="XCCW Joined 5a" w:hAnsi="XCCW Joined 5a"/>
                <w:color w:val="002060"/>
              </w:rPr>
              <w:t xml:space="preserve">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co</w:t>
            </w:r>
            <w:r w:rsidRPr="009A05D4">
              <w:rPr>
                <w:rFonts w:ascii="XCCW Joined 5b" w:hAnsi="XCCW Joined 5b"/>
                <w:color w:val="002060"/>
              </w:rPr>
              <w:t>n</w:t>
            </w:r>
            <w:r w:rsidRPr="009A05D4">
              <w:rPr>
                <w:rFonts w:ascii="XCCW Joined 5a" w:hAnsi="XCCW Joined 5a"/>
                <w:color w:val="002060"/>
              </w:rPr>
              <w:t>tact bo</w:t>
            </w:r>
            <w:r w:rsidRPr="009A05D4">
              <w:rPr>
                <w:rFonts w:ascii="XCCW Joined 5b" w:hAnsi="XCCW Joined 5b"/>
                <w:color w:val="002060"/>
              </w:rPr>
              <w:t>ok</w:t>
            </w:r>
            <w:r w:rsidRPr="009A05D4">
              <w:rPr>
                <w:rFonts w:ascii="XCCW Joined 5a" w:hAnsi="XCCW Joined 5a"/>
                <w:color w:val="002060"/>
              </w:rPr>
              <w:t xml:space="preserve"> to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help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 xml:space="preserve"> w</w:t>
            </w:r>
            <w:r w:rsidRPr="009A05D4">
              <w:rPr>
                <w:rFonts w:ascii="XCCW Joined 5b" w:hAnsi="XCCW Joined 5b"/>
                <w:color w:val="002060"/>
              </w:rPr>
              <w:t>i</w:t>
            </w:r>
            <w:r w:rsidRPr="009A05D4">
              <w:rPr>
                <w:rFonts w:ascii="XCCW Joined 5a" w:hAnsi="XCCW Joined 5a"/>
                <w:color w:val="002060"/>
              </w:rPr>
              <w:t>th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co</w:t>
            </w:r>
            <w:r w:rsidRPr="009A05D4">
              <w:rPr>
                <w:rFonts w:ascii="XCCW Joined 5b" w:hAnsi="XCCW Joined 5b"/>
                <w:color w:val="002060"/>
              </w:rPr>
              <w:t>m</w:t>
            </w:r>
            <w:r w:rsidRPr="009A05D4">
              <w:rPr>
                <w:rFonts w:ascii="XCCW Joined 5a" w:hAnsi="XCCW Joined 5a"/>
                <w:color w:val="002060"/>
              </w:rPr>
              <w:t>ments.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Make sur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 xml:space="preserve"> a par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nt/car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signs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 xml:space="preserve"> hav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 xml:space="preserve"> 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ad.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Clar</w:t>
            </w:r>
            <w:r w:rsidRPr="009A05D4">
              <w:rPr>
                <w:rFonts w:ascii="XCCW Joined 5b" w:hAnsi="XCCW Joined 5b"/>
                <w:color w:val="002060"/>
              </w:rPr>
              <w:t>i</w:t>
            </w:r>
            <w:r w:rsidRPr="009A05D4">
              <w:rPr>
                <w:rFonts w:ascii="XCCW Joined 5a" w:hAnsi="XCCW Joined 5a"/>
                <w:color w:val="002060"/>
              </w:rPr>
              <w:t>fy any difficult w</w:t>
            </w:r>
            <w:r w:rsidRPr="009A05D4">
              <w:rPr>
                <w:rFonts w:ascii="XCCW Joined 5b" w:hAnsi="XCCW Joined 5b"/>
                <w:color w:val="002060"/>
              </w:rPr>
              <w:t>ord</w:t>
            </w:r>
            <w:r w:rsidRPr="009A05D4">
              <w:rPr>
                <w:rFonts w:ascii="XCCW Joined 5a" w:hAnsi="XCCW Joined 5a"/>
                <w:color w:val="002060"/>
              </w:rPr>
              <w:t>s o</w:t>
            </w:r>
            <w:r w:rsidRPr="009A05D4">
              <w:rPr>
                <w:rFonts w:ascii="XCCW Joined 5b" w:hAnsi="XCCW Joined 5b"/>
                <w:color w:val="002060"/>
              </w:rPr>
              <w:t xml:space="preserve">r </w:t>
            </w:r>
            <w:r w:rsidRPr="009A05D4">
              <w:rPr>
                <w:rFonts w:ascii="XCCW Joined 5a" w:hAnsi="XCCW Joined 5a"/>
                <w:color w:val="002060"/>
              </w:rPr>
              <w:t>w</w:t>
            </w:r>
            <w:r w:rsidRPr="009A05D4">
              <w:rPr>
                <w:rFonts w:ascii="XCCW Joined 5b" w:hAnsi="XCCW Joined 5b"/>
                <w:color w:val="002060"/>
              </w:rPr>
              <w:t>ri</w:t>
            </w:r>
            <w:r w:rsidRPr="009A05D4">
              <w:rPr>
                <w:rFonts w:ascii="XCCW Joined 5a" w:hAnsi="XCCW Joined 5a"/>
                <w:color w:val="002060"/>
              </w:rPr>
              <w:t>te them in yo</w:t>
            </w:r>
            <w:r w:rsidRPr="009A05D4">
              <w:rPr>
                <w:rFonts w:ascii="XCCW Joined 5b" w:hAnsi="XCCW Joined 5b"/>
                <w:color w:val="002060"/>
              </w:rPr>
              <w:t>u</w:t>
            </w:r>
            <w:r w:rsidRPr="009A05D4">
              <w:rPr>
                <w:rFonts w:ascii="XCCW Joined 5a" w:hAnsi="XCCW Joined 5a"/>
                <w:color w:val="002060"/>
              </w:rPr>
              <w:t>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co</w:t>
            </w:r>
            <w:r w:rsidRPr="009A05D4">
              <w:rPr>
                <w:rFonts w:ascii="XCCW Joined 5b" w:hAnsi="XCCW Joined 5b"/>
                <w:color w:val="002060"/>
              </w:rPr>
              <w:t>n</w:t>
            </w:r>
            <w:r w:rsidRPr="009A05D4">
              <w:rPr>
                <w:rFonts w:ascii="XCCW Joined 5a" w:hAnsi="XCCW Joined 5a"/>
                <w:color w:val="002060"/>
              </w:rPr>
              <w:t>tact bo</w:t>
            </w:r>
            <w:r w:rsidRPr="009A05D4">
              <w:rPr>
                <w:rFonts w:ascii="XCCW Joined 5b" w:hAnsi="XCCW Joined 5b"/>
                <w:color w:val="002060"/>
              </w:rPr>
              <w:t>ok</w:t>
            </w:r>
            <w:r w:rsidRPr="009A05D4">
              <w:rPr>
                <w:rFonts w:ascii="XCCW Joined 5a" w:hAnsi="XCCW Joined 5a"/>
                <w:color w:val="002060"/>
              </w:rPr>
              <w:t xml:space="preserve"> fo</w:t>
            </w:r>
            <w:r w:rsidRPr="009A05D4">
              <w:rPr>
                <w:rFonts w:ascii="XCCW Joined 5b" w:hAnsi="XCCW Joined 5b"/>
                <w:color w:val="002060"/>
              </w:rPr>
              <w:t xml:space="preserve">r </w:t>
            </w:r>
            <w:r w:rsidRPr="009A05D4">
              <w:rPr>
                <w:rFonts w:ascii="XCCW Joined 5a" w:hAnsi="XCCW Joined 5a"/>
                <w:color w:val="002060"/>
              </w:rPr>
              <w:t>us to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clar</w:t>
            </w:r>
            <w:r w:rsidRPr="009A05D4">
              <w:rPr>
                <w:rFonts w:ascii="XCCW Joined 5b" w:hAnsi="XCCW Joined 5b"/>
                <w:color w:val="002060"/>
              </w:rPr>
              <w:t>i</w:t>
            </w:r>
            <w:r w:rsidRPr="009A05D4">
              <w:rPr>
                <w:rFonts w:ascii="XCCW Joined 5a" w:hAnsi="XCCW Joined 5a"/>
                <w:color w:val="002060"/>
              </w:rPr>
              <w:t>fy to</w:t>
            </w:r>
            <w:r w:rsidRPr="009A05D4">
              <w:rPr>
                <w:rFonts w:ascii="XCCW Joined 5b" w:hAnsi="XCCW Joined 5b"/>
                <w:color w:val="002060"/>
              </w:rPr>
              <w:t>g</w:t>
            </w:r>
            <w:r w:rsidRPr="009A05D4">
              <w:rPr>
                <w:rFonts w:ascii="XCCW Joined 5a" w:hAnsi="XCCW Joined 5a"/>
                <w:color w:val="002060"/>
              </w:rPr>
              <w:t>ether</w:t>
            </w:r>
            <w:r w:rsidRPr="009A05D4">
              <w:rPr>
                <w:rFonts w:ascii="XCCW Joined 5b" w:hAnsi="XCCW Joined 5b"/>
                <w:color w:val="002060"/>
              </w:rPr>
              <w:t>.</w:t>
            </w:r>
          </w:p>
        </w:tc>
      </w:tr>
      <w:tr w:rsidR="00B26DA4" w:rsidRPr="009A05D4" w:rsidTr="00082B06">
        <w:trPr>
          <w:trHeight w:val="73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Spellings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Wednesday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4" w:rsidRPr="009A05D4" w:rsidRDefault="009A05D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>
              <w:rPr>
                <w:rFonts w:ascii="XCCW Joined 5a" w:hAnsi="XCCW Joined 5a"/>
                <w:color w:val="002060"/>
              </w:rPr>
              <w:t xml:space="preserve">Following </w:t>
            </w:r>
            <w:r w:rsidR="00B26DA4" w:rsidRPr="009A05D4">
              <w:rPr>
                <w:rFonts w:ascii="XCCW Joined 5a" w:hAnsi="XCCW Joined 5a"/>
                <w:color w:val="002060"/>
              </w:rPr>
              <w:t>Tuesday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The spellings fo</w:t>
            </w:r>
            <w:r w:rsidRPr="009A05D4">
              <w:rPr>
                <w:rFonts w:ascii="XCCW Joined 5b" w:hAnsi="XCCW Joined 5b"/>
                <w:color w:val="002060"/>
              </w:rPr>
              <w:t xml:space="preserve">r </w:t>
            </w:r>
            <w:r w:rsidRPr="009A05D4">
              <w:rPr>
                <w:rFonts w:ascii="XCCW Joined 5a" w:hAnsi="XCCW Joined 5a"/>
                <w:color w:val="002060"/>
              </w:rPr>
              <w:t>this w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ek ar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 xml:space="preserve"> o</w:t>
            </w:r>
            <w:r w:rsidRPr="009A05D4">
              <w:rPr>
                <w:rFonts w:ascii="XCCW Joined 5b" w:hAnsi="XCCW Joined 5b"/>
                <w:color w:val="002060"/>
              </w:rPr>
              <w:t>n</w:t>
            </w:r>
            <w:r w:rsidRPr="009A05D4">
              <w:rPr>
                <w:rFonts w:ascii="XCCW Joined 5a" w:hAnsi="XCCW Joined 5a"/>
                <w:color w:val="002060"/>
              </w:rPr>
              <w:t xml:space="preserve"> a sheet to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be pr</w:t>
            </w:r>
            <w:r w:rsidRPr="009A05D4">
              <w:rPr>
                <w:rFonts w:ascii="XCCW Joined 5b" w:hAnsi="XCCW Joined 5b"/>
                <w:color w:val="002060"/>
              </w:rPr>
              <w:t>a</w:t>
            </w:r>
            <w:r w:rsidRPr="009A05D4">
              <w:rPr>
                <w:rFonts w:ascii="XCCW Joined 5a" w:hAnsi="XCCW Joined 5a"/>
                <w:color w:val="002060"/>
              </w:rPr>
              <w:t>ctised daily.</w:t>
            </w:r>
          </w:p>
        </w:tc>
      </w:tr>
      <w:tr w:rsidR="00B26DA4" w:rsidRPr="009A05D4" w:rsidTr="009A05D4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Number</w:t>
            </w:r>
            <w:r w:rsidRPr="009A05D4">
              <w:rPr>
                <w:rFonts w:ascii="XCCW Joined 5b" w:hAnsi="XCCW Joined 5b"/>
                <w:b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b/>
                <w:color w:val="002060"/>
              </w:rPr>
              <w:t>Facts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rPr>
                <w:rFonts w:ascii="XCCW Joined 5a" w:hAnsi="XCCW Joined 5a"/>
              </w:rPr>
            </w:pPr>
            <w:r w:rsidRPr="009A05D4">
              <w:rPr>
                <w:rFonts w:ascii="XCCW Joined 5a" w:hAnsi="XCCW Joined 5a"/>
                <w:color w:val="002060"/>
              </w:rPr>
              <w:t>Wednesday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9A05D4" w:rsidRDefault="009A05D4" w:rsidP="009A05D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>
              <w:rPr>
                <w:rFonts w:ascii="XCCW Joined 5a" w:hAnsi="XCCW Joined 5a"/>
                <w:color w:val="002060"/>
              </w:rPr>
              <w:t xml:space="preserve">Following </w:t>
            </w:r>
            <w:r w:rsidRPr="009A05D4">
              <w:rPr>
                <w:rFonts w:ascii="XCCW Joined 5a" w:hAnsi="XCCW Joined 5a"/>
                <w:color w:val="002060"/>
              </w:rPr>
              <w:t>Tuesday</w:t>
            </w:r>
          </w:p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9A05D4" w:rsidRDefault="00B26DA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The number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facts to</w:t>
            </w:r>
            <w:r w:rsidRPr="009A05D4">
              <w:rPr>
                <w:rFonts w:ascii="XCCW Joined 5b" w:hAnsi="XCCW Joined 5b"/>
                <w:color w:val="002060"/>
              </w:rPr>
              <w:t xml:space="preserve"> </w:t>
            </w:r>
            <w:r w:rsidRPr="009A05D4">
              <w:rPr>
                <w:rFonts w:ascii="XCCW Joined 5a" w:hAnsi="XCCW Joined 5a"/>
                <w:color w:val="002060"/>
              </w:rPr>
              <w:t>lear</w:t>
            </w:r>
            <w:r w:rsidRPr="009A05D4">
              <w:rPr>
                <w:rFonts w:ascii="XCCW Joined 5b" w:hAnsi="XCCW Joined 5b"/>
                <w:color w:val="002060"/>
              </w:rPr>
              <w:t>n</w:t>
            </w:r>
            <w:r w:rsidRPr="009A05D4">
              <w:rPr>
                <w:rFonts w:ascii="XCCW Joined 5a" w:hAnsi="XCCW Joined 5a"/>
                <w:color w:val="002060"/>
              </w:rPr>
              <w:t xml:space="preserve"> this w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>ek ar</w:t>
            </w:r>
            <w:r w:rsidRPr="009A05D4">
              <w:rPr>
                <w:rFonts w:ascii="XCCW Joined 5b" w:hAnsi="XCCW Joined 5b"/>
                <w:color w:val="002060"/>
              </w:rPr>
              <w:t>e</w:t>
            </w:r>
            <w:r w:rsidRPr="009A05D4">
              <w:rPr>
                <w:rFonts w:ascii="XCCW Joined 5a" w:hAnsi="XCCW Joined 5a"/>
                <w:color w:val="002060"/>
              </w:rPr>
              <w:t xml:space="preserve">: </w:t>
            </w:r>
          </w:p>
          <w:p w:rsidR="00B26DA4" w:rsidRPr="009A05D4" w:rsidRDefault="009A05D4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</w:rPr>
            </w:pPr>
            <w:r w:rsidRPr="009A05D4">
              <w:rPr>
                <w:rFonts w:ascii="XCCW Joined 5a" w:hAnsi="XCCW Joined 5a"/>
                <w:color w:val="002060"/>
              </w:rPr>
              <w:t>2, 3, 4, 5, 6, 7, 8 Times Tables</w:t>
            </w:r>
          </w:p>
        </w:tc>
      </w:tr>
      <w:tr w:rsidR="009A05D4" w:rsidRPr="009A05D4" w:rsidTr="009A05D4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082B06" w:rsidRDefault="009A05D4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English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4" w:rsidRPr="009A05D4" w:rsidRDefault="009A05D4">
            <w:pPr>
              <w:rPr>
                <w:rFonts w:ascii="XCCW Joined 5a" w:hAnsi="XCCW Joined 5a"/>
              </w:rPr>
            </w:pPr>
            <w:r w:rsidRPr="009A05D4">
              <w:rPr>
                <w:rFonts w:ascii="XCCW Joined 5a" w:hAnsi="XCCW Joined 5a"/>
                <w:color w:val="002060"/>
              </w:rPr>
              <w:t>Wednesday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Default="009A05D4">
            <w:r w:rsidRPr="00921BFA">
              <w:rPr>
                <w:rFonts w:ascii="XCCW Joined 5a" w:hAnsi="XCCW Joined 5a"/>
                <w:color w:val="002060"/>
              </w:rPr>
              <w:t>Following Tuesday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98" w:rsidRPr="00860B98" w:rsidRDefault="00DE4689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>
              <w:rPr>
                <w:rFonts w:ascii="XCCW Joined 5a" w:hAnsi="XCCW Joined 5a"/>
                <w:b/>
                <w:color w:val="002060"/>
              </w:rPr>
              <w:t>Topic</w:t>
            </w:r>
          </w:p>
          <w:p w:rsidR="009A05D4" w:rsidRPr="009A05D4" w:rsidRDefault="00DE4689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>
              <w:rPr>
                <w:rFonts w:ascii="XCCW Joined 5a" w:hAnsi="XCCW Joined 5a"/>
                <w:color w:val="002060"/>
              </w:rPr>
              <w:t xml:space="preserve">Research about the </w:t>
            </w:r>
            <w:r w:rsidR="00107846">
              <w:rPr>
                <w:rFonts w:ascii="XCCW Joined 5a" w:hAnsi="XCCW Joined 5a"/>
                <w:color w:val="002060"/>
              </w:rPr>
              <w:t xml:space="preserve">Ancient </w:t>
            </w:r>
            <w:r>
              <w:rPr>
                <w:rFonts w:ascii="XCCW Joined 5a" w:hAnsi="XCCW Joined 5a"/>
                <w:color w:val="002060"/>
              </w:rPr>
              <w:t>Greeks</w:t>
            </w:r>
            <w:r w:rsidR="00107846">
              <w:rPr>
                <w:rFonts w:ascii="XCCW Joined 5a" w:hAnsi="XCCW Joined 5a"/>
                <w:color w:val="002060"/>
              </w:rPr>
              <w:t xml:space="preserve"> and the Greek Islands.</w:t>
            </w:r>
          </w:p>
        </w:tc>
      </w:tr>
      <w:tr w:rsidR="009A05D4" w:rsidRPr="009A05D4" w:rsidTr="009A05D4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9A05D4" w:rsidRDefault="009A05D4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 w:rsidRPr="009A05D4">
              <w:rPr>
                <w:rFonts w:ascii="XCCW Joined 5a" w:hAnsi="XCCW Joined 5a"/>
                <w:b/>
                <w:color w:val="002060"/>
              </w:rPr>
              <w:t>Maths</w:t>
            </w:r>
          </w:p>
          <w:p w:rsidR="009A05D4" w:rsidRPr="009A05D4" w:rsidRDefault="009A05D4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4" w:rsidRPr="009A05D4" w:rsidRDefault="009A05D4">
            <w:pPr>
              <w:rPr>
                <w:rFonts w:ascii="XCCW Joined 5a" w:hAnsi="XCCW Joined 5a"/>
              </w:rPr>
            </w:pPr>
            <w:r w:rsidRPr="009A05D4">
              <w:rPr>
                <w:rFonts w:ascii="XCCW Joined 5a" w:hAnsi="XCCW Joined 5a"/>
                <w:color w:val="002060"/>
              </w:rPr>
              <w:t>Wednesday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Default="009A05D4">
            <w:r w:rsidRPr="00921BFA">
              <w:rPr>
                <w:rFonts w:ascii="XCCW Joined 5a" w:hAnsi="XCCW Joined 5a"/>
                <w:color w:val="002060"/>
              </w:rPr>
              <w:t>Following Tuesday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06" w:rsidRDefault="00DE4689" w:rsidP="006A59AC">
            <w:pPr>
              <w:spacing w:after="0" w:line="240" w:lineRule="auto"/>
              <w:rPr>
                <w:rFonts w:ascii="XCCW Joined 5a" w:hAnsi="XCCW Joined 5a"/>
                <w:b/>
                <w:color w:val="002060"/>
              </w:rPr>
            </w:pPr>
            <w:r>
              <w:rPr>
                <w:rFonts w:ascii="XCCW Joined 5a" w:hAnsi="XCCW Joined 5a"/>
                <w:b/>
                <w:color w:val="002060"/>
              </w:rPr>
              <w:t>Times Tables</w:t>
            </w:r>
          </w:p>
          <w:p w:rsidR="006A59AC" w:rsidRPr="006A59AC" w:rsidRDefault="00DE4689" w:rsidP="006A59AC">
            <w:pPr>
              <w:spacing w:after="0" w:line="240" w:lineRule="auto"/>
              <w:rPr>
                <w:rFonts w:ascii="XCCW Joined 5a" w:hAnsi="XCCW Joined 5a"/>
                <w:color w:val="002060"/>
              </w:rPr>
            </w:pPr>
            <w:r>
              <w:rPr>
                <w:rFonts w:ascii="XCCW Joined 5a" w:hAnsi="XCCW Joined 5a"/>
                <w:color w:val="002060"/>
              </w:rPr>
              <w:t>Practise your times tables.</w:t>
            </w:r>
          </w:p>
        </w:tc>
      </w:tr>
    </w:tbl>
    <w:p w:rsidR="002E59FB" w:rsidRPr="009A05D4" w:rsidRDefault="002E59FB" w:rsidP="00B26DA4">
      <w:pPr>
        <w:rPr>
          <w:rFonts w:ascii="XCCW Joined 5a" w:hAnsi="XCCW Joined 5a"/>
        </w:rPr>
      </w:pPr>
    </w:p>
    <w:sectPr w:rsidR="002E59FB" w:rsidRPr="009A05D4" w:rsidSect="00B26D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66484"/>
    <w:multiLevelType w:val="hybridMultilevel"/>
    <w:tmpl w:val="E700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DA4"/>
    <w:rsid w:val="00027D67"/>
    <w:rsid w:val="00035AEA"/>
    <w:rsid w:val="0004793C"/>
    <w:rsid w:val="00051C9F"/>
    <w:rsid w:val="00053642"/>
    <w:rsid w:val="00056165"/>
    <w:rsid w:val="00060AB9"/>
    <w:rsid w:val="0008143F"/>
    <w:rsid w:val="00082B06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7846"/>
    <w:rsid w:val="001131EF"/>
    <w:rsid w:val="00123266"/>
    <w:rsid w:val="00127546"/>
    <w:rsid w:val="00152763"/>
    <w:rsid w:val="00153E4B"/>
    <w:rsid w:val="00170535"/>
    <w:rsid w:val="00170F19"/>
    <w:rsid w:val="00180876"/>
    <w:rsid w:val="00182807"/>
    <w:rsid w:val="001935A9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0D46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5D0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E7340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E7D85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9AC"/>
    <w:rsid w:val="006A5E94"/>
    <w:rsid w:val="006B248F"/>
    <w:rsid w:val="006D0C10"/>
    <w:rsid w:val="006D10DF"/>
    <w:rsid w:val="00727933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0B98"/>
    <w:rsid w:val="00862F6F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A05D4"/>
    <w:rsid w:val="009B7ECC"/>
    <w:rsid w:val="009C48CD"/>
    <w:rsid w:val="009C4C38"/>
    <w:rsid w:val="009D3E17"/>
    <w:rsid w:val="009F56CC"/>
    <w:rsid w:val="00A056AE"/>
    <w:rsid w:val="00A212A2"/>
    <w:rsid w:val="00A41F02"/>
    <w:rsid w:val="00A6015C"/>
    <w:rsid w:val="00A8057C"/>
    <w:rsid w:val="00AB381B"/>
    <w:rsid w:val="00AB4FDD"/>
    <w:rsid w:val="00AC55E5"/>
    <w:rsid w:val="00AC7A58"/>
    <w:rsid w:val="00AD1514"/>
    <w:rsid w:val="00AD1B96"/>
    <w:rsid w:val="00AE3C7D"/>
    <w:rsid w:val="00B107AA"/>
    <w:rsid w:val="00B26610"/>
    <w:rsid w:val="00B26DA4"/>
    <w:rsid w:val="00B44D14"/>
    <w:rsid w:val="00B77168"/>
    <w:rsid w:val="00B85403"/>
    <w:rsid w:val="00B864AA"/>
    <w:rsid w:val="00B87E6F"/>
    <w:rsid w:val="00B94922"/>
    <w:rsid w:val="00B9745C"/>
    <w:rsid w:val="00BA4FE5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854AE"/>
    <w:rsid w:val="00C92E6E"/>
    <w:rsid w:val="00CD1399"/>
    <w:rsid w:val="00CE5C8B"/>
    <w:rsid w:val="00D12ED8"/>
    <w:rsid w:val="00D156F1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DE4689"/>
    <w:rsid w:val="00DE46BB"/>
    <w:rsid w:val="00E0772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06776-F942-4A94-8562-AF2FA0E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Michaela Cousins</cp:lastModifiedBy>
  <cp:revision>9</cp:revision>
  <cp:lastPrinted>2011-03-29T11:54:00Z</cp:lastPrinted>
  <dcterms:created xsi:type="dcterms:W3CDTF">2017-02-15T14:53:00Z</dcterms:created>
  <dcterms:modified xsi:type="dcterms:W3CDTF">2017-03-27T15:33:00Z</dcterms:modified>
</cp:coreProperties>
</file>