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4" w:rsidRPr="00892879" w:rsidRDefault="00B26DA4" w:rsidP="007C56E3">
      <w:pPr>
        <w:spacing w:before="240"/>
        <w:jc w:val="center"/>
        <w:rPr>
          <w:rFonts w:ascii="XCCW Joined 5a" w:hAnsi="XCCW Joined 5a"/>
          <w:b/>
          <w:color w:val="002060"/>
          <w:sz w:val="28"/>
          <w:szCs w:val="28"/>
          <w:u w:val="single"/>
        </w:rPr>
      </w:pP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Year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4</w:t>
      </w:r>
      <w:r w:rsidR="007C56E3"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Ho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m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e Lear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n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ing</w:t>
      </w:r>
    </w:p>
    <w:p w:rsidR="00B26DA4" w:rsidRPr="001E6668" w:rsidRDefault="009A05D4" w:rsidP="00B26DA4">
      <w:pPr>
        <w:rPr>
          <w:rFonts w:ascii="XCCW Joined 5a" w:hAnsi="XCCW Joined 5a"/>
          <w:color w:val="002060"/>
          <w:sz w:val="24"/>
          <w:szCs w:val="24"/>
          <w:u w:val="single"/>
        </w:rPr>
      </w:pP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Week Beginning: </w:t>
      </w:r>
      <w:r w:rsidR="003B2391" w:rsidRPr="001E6668">
        <w:rPr>
          <w:rFonts w:ascii="XCCW Joined 5a" w:hAnsi="XCCW Joined 5a"/>
          <w:color w:val="002060"/>
          <w:sz w:val="24"/>
          <w:szCs w:val="24"/>
          <w:u w:val="single"/>
        </w:rPr>
        <w:t>19</w:t>
      </w:r>
      <w:r w:rsidR="006C5BBB" w:rsidRPr="001E6668">
        <w:rPr>
          <w:rFonts w:ascii="XCCW Joined 5a" w:hAnsi="XCCW Joined 5a"/>
          <w:color w:val="002060"/>
          <w:sz w:val="24"/>
          <w:szCs w:val="24"/>
          <w:u w:val="single"/>
          <w:vertAlign w:val="superscript"/>
        </w:rPr>
        <w:t>th</w:t>
      </w:r>
      <w:r w:rsidR="006C5BBB"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 Febr</w:t>
      </w:r>
      <w:r w:rsidR="006C5BBB" w:rsidRPr="001E6668">
        <w:rPr>
          <w:rFonts w:ascii="XCCW Joined 5b" w:hAnsi="XCCW Joined 5b"/>
          <w:color w:val="002060"/>
          <w:sz w:val="24"/>
          <w:szCs w:val="24"/>
          <w:u w:val="single"/>
        </w:rPr>
        <w:t>u</w:t>
      </w:r>
      <w:r w:rsidR="006C5BBB" w:rsidRPr="001E6668">
        <w:rPr>
          <w:rFonts w:ascii="XCCW Joined 5a" w:hAnsi="XCCW Joined 5a"/>
          <w:color w:val="002060"/>
          <w:sz w:val="24"/>
          <w:szCs w:val="24"/>
          <w:u w:val="single"/>
        </w:rPr>
        <w:t>ar</w:t>
      </w:r>
      <w:r w:rsidR="006C5BBB" w:rsidRPr="001E6668">
        <w:rPr>
          <w:rFonts w:ascii="XCCW Joined 5b" w:hAnsi="XCCW Joined 5b"/>
          <w:color w:val="002060"/>
          <w:sz w:val="24"/>
          <w:szCs w:val="24"/>
          <w:u w:val="single"/>
        </w:rPr>
        <w:t>y</w:t>
      </w:r>
      <w:r w:rsidR="009027EC"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 </w:t>
      </w:r>
      <w:r w:rsidR="00396EF1" w:rsidRPr="001E6668">
        <w:rPr>
          <w:rFonts w:ascii="XCCW Joined 5a" w:hAnsi="XCCW Joined 5a"/>
          <w:color w:val="002060"/>
          <w:sz w:val="24"/>
          <w:szCs w:val="24"/>
          <w:u w:val="single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2299"/>
        <w:gridCol w:w="2258"/>
        <w:gridCol w:w="5370"/>
      </w:tblGrid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Type 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Ho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ew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ork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Giv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 Out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Due In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t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es</w:t>
            </w:r>
          </w:p>
        </w:tc>
      </w:tr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Reading</w:t>
            </w: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B26DA4" w:rsidRPr="003B585C" w:rsidRDefault="008B1CD3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3 X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15 minutes 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ading plus 5-10 minutes w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ting 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 yo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 w:rsidP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can shar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family.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Use the questio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in the back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help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Make sur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par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nt/car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signs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hav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any difficult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ord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te them in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fo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g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ether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Spellings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6C5BBB" w:rsidP="003B2391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Tuesday </w:t>
            </w:r>
            <w:r w:rsidR="003B2391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20th Febr</w:t>
            </w:r>
            <w:r w:rsidR="003B2391" w:rsidRPr="001E6668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3B2391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ar</w:t>
            </w:r>
            <w:r w:rsidR="003B2391" w:rsidRPr="001E6668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3B585C" w:rsidP="003B2391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Mo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day </w:t>
            </w:r>
            <w:r w:rsidR="003B2391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26th Febr</w:t>
            </w:r>
            <w:r w:rsidR="003B2391" w:rsidRPr="001E6668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3B2391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ar</w:t>
            </w:r>
            <w:r w:rsidR="003B2391" w:rsidRPr="001E6668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spellings fo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sheet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be pr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a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ctised daily.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Number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Facts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number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facts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lear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: </w:t>
            </w:r>
          </w:p>
          <w:p w:rsidR="003B585C" w:rsidRPr="001E6668" w:rsidRDefault="00684750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6, 7 and 8</w:t>
            </w:r>
            <w:r w:rsidR="003B585C" w:rsidRPr="001E6668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</w:t>
            </w:r>
            <w:r w:rsidR="003B585C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Times Tables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English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06" w:rsidRPr="001E6668" w:rsidRDefault="003B2391" w:rsidP="009027E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Editing Wr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ting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Maths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C5" w:rsidRPr="001E6668" w:rsidRDefault="001E6668" w:rsidP="00EE6BE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Maze 100 (Pr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ob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lem So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l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v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ng)</w:t>
            </w:r>
          </w:p>
        </w:tc>
      </w:tr>
    </w:tbl>
    <w:p w:rsidR="002E59FB" w:rsidRPr="003B585C" w:rsidRDefault="002E59FB" w:rsidP="00B26DA4">
      <w:pPr>
        <w:rPr>
          <w:rFonts w:ascii="XCCW Joined 5a" w:hAnsi="XCCW Joined 5a"/>
          <w:sz w:val="24"/>
          <w:szCs w:val="24"/>
        </w:rPr>
      </w:pPr>
    </w:p>
    <w:sectPr w:rsidR="002E59FB" w:rsidRPr="003B585C" w:rsidSect="00404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66484"/>
    <w:multiLevelType w:val="hybridMultilevel"/>
    <w:tmpl w:val="E700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B26DA4"/>
    <w:rsid w:val="00000FD8"/>
    <w:rsid w:val="00027D67"/>
    <w:rsid w:val="00035AEA"/>
    <w:rsid w:val="0004793C"/>
    <w:rsid w:val="00051C9F"/>
    <w:rsid w:val="00053642"/>
    <w:rsid w:val="00056165"/>
    <w:rsid w:val="00060AB9"/>
    <w:rsid w:val="00061B38"/>
    <w:rsid w:val="0008143F"/>
    <w:rsid w:val="000A6349"/>
    <w:rsid w:val="000B0AD3"/>
    <w:rsid w:val="000B1692"/>
    <w:rsid w:val="000B3E3A"/>
    <w:rsid w:val="000B43D7"/>
    <w:rsid w:val="000B5FB3"/>
    <w:rsid w:val="000C05F4"/>
    <w:rsid w:val="000C68FF"/>
    <w:rsid w:val="000D6AB5"/>
    <w:rsid w:val="000D74BE"/>
    <w:rsid w:val="000E2CAC"/>
    <w:rsid w:val="000E32ED"/>
    <w:rsid w:val="000E44CF"/>
    <w:rsid w:val="000F166B"/>
    <w:rsid w:val="001046A5"/>
    <w:rsid w:val="001131EF"/>
    <w:rsid w:val="00123266"/>
    <w:rsid w:val="00127546"/>
    <w:rsid w:val="00152763"/>
    <w:rsid w:val="00153E4B"/>
    <w:rsid w:val="0016345E"/>
    <w:rsid w:val="00170535"/>
    <w:rsid w:val="00170F19"/>
    <w:rsid w:val="00182807"/>
    <w:rsid w:val="001935A9"/>
    <w:rsid w:val="001A4754"/>
    <w:rsid w:val="001D41E8"/>
    <w:rsid w:val="001D74A7"/>
    <w:rsid w:val="001E235B"/>
    <w:rsid w:val="001E6668"/>
    <w:rsid w:val="001F5748"/>
    <w:rsid w:val="00212857"/>
    <w:rsid w:val="00230A08"/>
    <w:rsid w:val="00234B61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B65E3"/>
    <w:rsid w:val="002C4A81"/>
    <w:rsid w:val="002E59FB"/>
    <w:rsid w:val="002E5F53"/>
    <w:rsid w:val="002F1D82"/>
    <w:rsid w:val="002F40AA"/>
    <w:rsid w:val="002F74D0"/>
    <w:rsid w:val="00301C4B"/>
    <w:rsid w:val="00306174"/>
    <w:rsid w:val="00313CCB"/>
    <w:rsid w:val="0032480A"/>
    <w:rsid w:val="00331046"/>
    <w:rsid w:val="0033632B"/>
    <w:rsid w:val="00340460"/>
    <w:rsid w:val="00365425"/>
    <w:rsid w:val="00371C9A"/>
    <w:rsid w:val="00383B0E"/>
    <w:rsid w:val="00396EF1"/>
    <w:rsid w:val="003B0E6D"/>
    <w:rsid w:val="003B18B7"/>
    <w:rsid w:val="003B2391"/>
    <w:rsid w:val="003B585C"/>
    <w:rsid w:val="003B6659"/>
    <w:rsid w:val="003B73BD"/>
    <w:rsid w:val="003C46DB"/>
    <w:rsid w:val="003D7871"/>
    <w:rsid w:val="003E4BAB"/>
    <w:rsid w:val="0040461B"/>
    <w:rsid w:val="00431FC3"/>
    <w:rsid w:val="00460CA6"/>
    <w:rsid w:val="00482841"/>
    <w:rsid w:val="00485708"/>
    <w:rsid w:val="00493311"/>
    <w:rsid w:val="004A5AE1"/>
    <w:rsid w:val="004B4219"/>
    <w:rsid w:val="004C5984"/>
    <w:rsid w:val="004C7939"/>
    <w:rsid w:val="004D0C67"/>
    <w:rsid w:val="004D3351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1322"/>
    <w:rsid w:val="005568BB"/>
    <w:rsid w:val="00565814"/>
    <w:rsid w:val="00573F0F"/>
    <w:rsid w:val="00582C91"/>
    <w:rsid w:val="00590837"/>
    <w:rsid w:val="00597B2A"/>
    <w:rsid w:val="005A2E8C"/>
    <w:rsid w:val="005C4A2A"/>
    <w:rsid w:val="005C4D8E"/>
    <w:rsid w:val="005E437E"/>
    <w:rsid w:val="005F078D"/>
    <w:rsid w:val="005F795C"/>
    <w:rsid w:val="0060080A"/>
    <w:rsid w:val="00603C4A"/>
    <w:rsid w:val="00605193"/>
    <w:rsid w:val="00621808"/>
    <w:rsid w:val="0063769A"/>
    <w:rsid w:val="006441A9"/>
    <w:rsid w:val="006454D9"/>
    <w:rsid w:val="00656DA2"/>
    <w:rsid w:val="00657E88"/>
    <w:rsid w:val="0066703B"/>
    <w:rsid w:val="00671718"/>
    <w:rsid w:val="00672D48"/>
    <w:rsid w:val="00684436"/>
    <w:rsid w:val="00684750"/>
    <w:rsid w:val="00690CB5"/>
    <w:rsid w:val="00693FDF"/>
    <w:rsid w:val="006950B8"/>
    <w:rsid w:val="00696F28"/>
    <w:rsid w:val="006A0B7B"/>
    <w:rsid w:val="006A5E94"/>
    <w:rsid w:val="006B248F"/>
    <w:rsid w:val="006C5122"/>
    <w:rsid w:val="006C5BBB"/>
    <w:rsid w:val="006D0C10"/>
    <w:rsid w:val="006D10DF"/>
    <w:rsid w:val="006E640E"/>
    <w:rsid w:val="007263BB"/>
    <w:rsid w:val="00727CE2"/>
    <w:rsid w:val="007500D8"/>
    <w:rsid w:val="0076612B"/>
    <w:rsid w:val="0078235C"/>
    <w:rsid w:val="00787462"/>
    <w:rsid w:val="007908F8"/>
    <w:rsid w:val="00794B94"/>
    <w:rsid w:val="007B401B"/>
    <w:rsid w:val="007C1B30"/>
    <w:rsid w:val="007C56E3"/>
    <w:rsid w:val="007D5F56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2FA3"/>
    <w:rsid w:val="00862F6F"/>
    <w:rsid w:val="00877260"/>
    <w:rsid w:val="00884101"/>
    <w:rsid w:val="0088548C"/>
    <w:rsid w:val="00892879"/>
    <w:rsid w:val="008A1E7F"/>
    <w:rsid w:val="008A40BC"/>
    <w:rsid w:val="008B1CD3"/>
    <w:rsid w:val="008B4D85"/>
    <w:rsid w:val="008B518E"/>
    <w:rsid w:val="008C0AEB"/>
    <w:rsid w:val="008C116C"/>
    <w:rsid w:val="008D4A69"/>
    <w:rsid w:val="008E0EE6"/>
    <w:rsid w:val="008F1728"/>
    <w:rsid w:val="008F482C"/>
    <w:rsid w:val="00901EF8"/>
    <w:rsid w:val="009027EC"/>
    <w:rsid w:val="00904ABA"/>
    <w:rsid w:val="009267D8"/>
    <w:rsid w:val="00941E09"/>
    <w:rsid w:val="0095041A"/>
    <w:rsid w:val="00964789"/>
    <w:rsid w:val="0097163B"/>
    <w:rsid w:val="00972266"/>
    <w:rsid w:val="009A05D4"/>
    <w:rsid w:val="009B7ECC"/>
    <w:rsid w:val="009C48CD"/>
    <w:rsid w:val="009C4C38"/>
    <w:rsid w:val="009D3E17"/>
    <w:rsid w:val="009F56CC"/>
    <w:rsid w:val="00A056AE"/>
    <w:rsid w:val="00A212A2"/>
    <w:rsid w:val="00A33B84"/>
    <w:rsid w:val="00A41F02"/>
    <w:rsid w:val="00A5310C"/>
    <w:rsid w:val="00A614E7"/>
    <w:rsid w:val="00AB381B"/>
    <w:rsid w:val="00AB4FDD"/>
    <w:rsid w:val="00AC55E5"/>
    <w:rsid w:val="00AC7A58"/>
    <w:rsid w:val="00AD1514"/>
    <w:rsid w:val="00AE3C7D"/>
    <w:rsid w:val="00B107AA"/>
    <w:rsid w:val="00B23AF2"/>
    <w:rsid w:val="00B26610"/>
    <w:rsid w:val="00B26DA4"/>
    <w:rsid w:val="00B421B8"/>
    <w:rsid w:val="00B77168"/>
    <w:rsid w:val="00B85403"/>
    <w:rsid w:val="00B864AA"/>
    <w:rsid w:val="00B87E6F"/>
    <w:rsid w:val="00B94922"/>
    <w:rsid w:val="00B950C5"/>
    <w:rsid w:val="00B9745C"/>
    <w:rsid w:val="00BC00B4"/>
    <w:rsid w:val="00BC6650"/>
    <w:rsid w:val="00BE1123"/>
    <w:rsid w:val="00BF6354"/>
    <w:rsid w:val="00C02BB2"/>
    <w:rsid w:val="00C04480"/>
    <w:rsid w:val="00C14271"/>
    <w:rsid w:val="00C24C95"/>
    <w:rsid w:val="00C53E96"/>
    <w:rsid w:val="00C70BC5"/>
    <w:rsid w:val="00C75CDE"/>
    <w:rsid w:val="00C92E6E"/>
    <w:rsid w:val="00CD1399"/>
    <w:rsid w:val="00CD227A"/>
    <w:rsid w:val="00CE52CB"/>
    <w:rsid w:val="00CE5C8B"/>
    <w:rsid w:val="00D05CE7"/>
    <w:rsid w:val="00D11303"/>
    <w:rsid w:val="00D12ED8"/>
    <w:rsid w:val="00D2746E"/>
    <w:rsid w:val="00D31F6C"/>
    <w:rsid w:val="00D33AFC"/>
    <w:rsid w:val="00D457FD"/>
    <w:rsid w:val="00D556D4"/>
    <w:rsid w:val="00D6044E"/>
    <w:rsid w:val="00D67B50"/>
    <w:rsid w:val="00D7578F"/>
    <w:rsid w:val="00D75A33"/>
    <w:rsid w:val="00D80219"/>
    <w:rsid w:val="00D806B1"/>
    <w:rsid w:val="00D92DB5"/>
    <w:rsid w:val="00D93606"/>
    <w:rsid w:val="00DA700A"/>
    <w:rsid w:val="00DA7408"/>
    <w:rsid w:val="00DA7EB0"/>
    <w:rsid w:val="00DB4844"/>
    <w:rsid w:val="00DD3CFC"/>
    <w:rsid w:val="00DD66ED"/>
    <w:rsid w:val="00DD6B41"/>
    <w:rsid w:val="00E071FE"/>
    <w:rsid w:val="00E15927"/>
    <w:rsid w:val="00E42356"/>
    <w:rsid w:val="00E450CE"/>
    <w:rsid w:val="00E5067A"/>
    <w:rsid w:val="00E56EFC"/>
    <w:rsid w:val="00E762F7"/>
    <w:rsid w:val="00E9282E"/>
    <w:rsid w:val="00E9767D"/>
    <w:rsid w:val="00EA5D67"/>
    <w:rsid w:val="00EA73FA"/>
    <w:rsid w:val="00EB338A"/>
    <w:rsid w:val="00EB36B8"/>
    <w:rsid w:val="00EB5CA9"/>
    <w:rsid w:val="00EC14BE"/>
    <w:rsid w:val="00EC1AF1"/>
    <w:rsid w:val="00ED059A"/>
    <w:rsid w:val="00ED216D"/>
    <w:rsid w:val="00ED34ED"/>
    <w:rsid w:val="00EE6BEC"/>
    <w:rsid w:val="00EF4D7A"/>
    <w:rsid w:val="00EF521A"/>
    <w:rsid w:val="00F23582"/>
    <w:rsid w:val="00F23746"/>
    <w:rsid w:val="00F35FF7"/>
    <w:rsid w:val="00F375A9"/>
    <w:rsid w:val="00F54693"/>
    <w:rsid w:val="00F71992"/>
    <w:rsid w:val="00F92207"/>
    <w:rsid w:val="00F959BE"/>
    <w:rsid w:val="00FC48D2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10</TotalTime>
  <Pages>1</Pages>
  <Words>126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KYLACOUSINS</cp:lastModifiedBy>
  <cp:revision>9</cp:revision>
  <cp:lastPrinted>2017-10-13T12:33:00Z</cp:lastPrinted>
  <dcterms:created xsi:type="dcterms:W3CDTF">2018-01-09T17:17:00Z</dcterms:created>
  <dcterms:modified xsi:type="dcterms:W3CDTF">2018-02-15T17:18:00Z</dcterms:modified>
</cp:coreProperties>
</file>