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DA4" w:rsidRPr="00892879" w:rsidRDefault="00B26DA4" w:rsidP="007C56E3">
      <w:pPr>
        <w:spacing w:before="240"/>
        <w:jc w:val="center"/>
        <w:rPr>
          <w:rFonts w:ascii="XCCW Joined 5a" w:hAnsi="XCCW Joined 5a"/>
          <w:b/>
          <w:color w:val="002060"/>
          <w:sz w:val="28"/>
          <w:szCs w:val="28"/>
          <w:u w:val="single"/>
        </w:rPr>
      </w:pPr>
      <w:r w:rsidRPr="00892879">
        <w:rPr>
          <w:rFonts w:ascii="XCCW Joined 5a" w:hAnsi="XCCW Joined 5a"/>
          <w:b/>
          <w:color w:val="002060"/>
          <w:sz w:val="28"/>
          <w:szCs w:val="28"/>
          <w:u w:val="single"/>
        </w:rPr>
        <w:t>Year</w:t>
      </w:r>
      <w:r w:rsidRPr="00892879">
        <w:rPr>
          <w:rFonts w:ascii="XCCW Joined 5b" w:hAnsi="XCCW Joined 5b"/>
          <w:b/>
          <w:color w:val="002060"/>
          <w:sz w:val="28"/>
          <w:szCs w:val="28"/>
          <w:u w:val="single"/>
        </w:rPr>
        <w:t xml:space="preserve"> </w:t>
      </w:r>
      <w:r w:rsidR="00BE25FA">
        <w:rPr>
          <w:rFonts w:ascii="XCCW Joined 5b" w:hAnsi="XCCW Joined 5b"/>
          <w:b/>
          <w:color w:val="002060"/>
          <w:sz w:val="28"/>
          <w:szCs w:val="28"/>
          <w:u w:val="single"/>
        </w:rPr>
        <w:t xml:space="preserve">3 </w:t>
      </w:r>
      <w:r w:rsidR="00BE25FA" w:rsidRPr="00BE25FA">
        <w:rPr>
          <w:rFonts w:ascii="XCCW Joined 5a" w:hAnsi="XCCW Joined 5a"/>
          <w:b/>
          <w:color w:val="002060"/>
          <w:sz w:val="28"/>
          <w:szCs w:val="28"/>
          <w:u w:val="single"/>
        </w:rPr>
        <w:t>and</w:t>
      </w:r>
      <w:r w:rsidR="00BE25FA">
        <w:rPr>
          <w:rFonts w:ascii="XCCW Joined 5b" w:hAnsi="XCCW Joined 5b"/>
          <w:b/>
          <w:color w:val="002060"/>
          <w:sz w:val="28"/>
          <w:szCs w:val="28"/>
          <w:u w:val="single"/>
        </w:rPr>
        <w:t xml:space="preserve"> </w:t>
      </w:r>
      <w:r w:rsidRPr="00892879">
        <w:rPr>
          <w:rFonts w:ascii="XCCW Joined 5a" w:hAnsi="XCCW Joined 5a"/>
          <w:b/>
          <w:color w:val="002060"/>
          <w:sz w:val="28"/>
          <w:szCs w:val="28"/>
          <w:u w:val="single"/>
        </w:rPr>
        <w:t>4</w:t>
      </w:r>
      <w:r w:rsidR="007C56E3" w:rsidRPr="00892879">
        <w:rPr>
          <w:rFonts w:ascii="XCCW Joined 5a" w:hAnsi="XCCW Joined 5a"/>
          <w:b/>
          <w:color w:val="002060"/>
          <w:sz w:val="28"/>
          <w:szCs w:val="28"/>
          <w:u w:val="single"/>
        </w:rPr>
        <w:t xml:space="preserve"> </w:t>
      </w:r>
      <w:r w:rsidRPr="00892879">
        <w:rPr>
          <w:rFonts w:ascii="XCCW Joined 5a" w:hAnsi="XCCW Joined 5a"/>
          <w:b/>
          <w:color w:val="002060"/>
          <w:sz w:val="28"/>
          <w:szCs w:val="28"/>
          <w:u w:val="single"/>
        </w:rPr>
        <w:t>Ho</w:t>
      </w:r>
      <w:r w:rsidRPr="00892879">
        <w:rPr>
          <w:rFonts w:ascii="XCCW Joined 5b" w:hAnsi="XCCW Joined 5b"/>
          <w:b/>
          <w:color w:val="002060"/>
          <w:sz w:val="28"/>
          <w:szCs w:val="28"/>
          <w:u w:val="single"/>
        </w:rPr>
        <w:t>m</w:t>
      </w:r>
      <w:r w:rsidRPr="00892879">
        <w:rPr>
          <w:rFonts w:ascii="XCCW Joined 5a" w:hAnsi="XCCW Joined 5a"/>
          <w:b/>
          <w:color w:val="002060"/>
          <w:sz w:val="28"/>
          <w:szCs w:val="28"/>
          <w:u w:val="single"/>
        </w:rPr>
        <w:t>e Lear</w:t>
      </w:r>
      <w:r w:rsidRPr="00892879">
        <w:rPr>
          <w:rFonts w:ascii="XCCW Joined 5b" w:hAnsi="XCCW Joined 5b"/>
          <w:b/>
          <w:color w:val="002060"/>
          <w:sz w:val="28"/>
          <w:szCs w:val="28"/>
          <w:u w:val="single"/>
        </w:rPr>
        <w:t>n</w:t>
      </w:r>
      <w:r w:rsidRPr="00892879">
        <w:rPr>
          <w:rFonts w:ascii="XCCW Joined 5a" w:hAnsi="XCCW Joined 5a"/>
          <w:b/>
          <w:color w:val="002060"/>
          <w:sz w:val="28"/>
          <w:szCs w:val="28"/>
          <w:u w:val="single"/>
        </w:rPr>
        <w:t>ing</w:t>
      </w:r>
    </w:p>
    <w:p w:rsidR="00B26DA4" w:rsidRPr="001E6668" w:rsidRDefault="009A05D4" w:rsidP="00B26DA4">
      <w:pPr>
        <w:rPr>
          <w:rFonts w:ascii="XCCW Joined 5a" w:hAnsi="XCCW Joined 5a"/>
          <w:color w:val="002060"/>
          <w:sz w:val="24"/>
          <w:szCs w:val="24"/>
          <w:u w:val="single"/>
        </w:rPr>
      </w:pPr>
      <w:r w:rsidRPr="001E6668">
        <w:rPr>
          <w:rFonts w:ascii="XCCW Joined 5a" w:hAnsi="XCCW Joined 5a"/>
          <w:color w:val="002060"/>
          <w:sz w:val="24"/>
          <w:szCs w:val="24"/>
          <w:u w:val="single"/>
        </w:rPr>
        <w:t xml:space="preserve">Week </w:t>
      </w:r>
      <w:r w:rsidR="00FD06D3">
        <w:rPr>
          <w:rFonts w:ascii="XCCW Joined 5a" w:hAnsi="XCCW Joined 5a"/>
          <w:color w:val="002060"/>
          <w:sz w:val="24"/>
          <w:szCs w:val="24"/>
          <w:u w:val="single"/>
        </w:rPr>
        <w:t>Commencing</w:t>
      </w:r>
      <w:r w:rsidRPr="001E6668">
        <w:rPr>
          <w:rFonts w:ascii="XCCW Joined 5a" w:hAnsi="XCCW Joined 5a"/>
          <w:color w:val="002060"/>
          <w:sz w:val="24"/>
          <w:szCs w:val="24"/>
          <w:u w:val="single"/>
        </w:rPr>
        <w:t xml:space="preserve">: </w:t>
      </w:r>
      <w:r w:rsidR="004D28C0">
        <w:rPr>
          <w:rFonts w:ascii="XCCW Joined 5a" w:hAnsi="XCCW Joined 5a"/>
          <w:color w:val="002060"/>
          <w:sz w:val="24"/>
          <w:szCs w:val="24"/>
          <w:u w:val="single"/>
        </w:rPr>
        <w:t>10</w:t>
      </w:r>
      <w:r w:rsidR="004D28C0" w:rsidRPr="004D28C0">
        <w:rPr>
          <w:rFonts w:ascii="XCCW Joined 5a" w:hAnsi="XCCW Joined 5a"/>
          <w:color w:val="002060"/>
          <w:sz w:val="24"/>
          <w:szCs w:val="24"/>
          <w:u w:val="single"/>
          <w:vertAlign w:val="superscript"/>
        </w:rPr>
        <w:t>th</w:t>
      </w:r>
      <w:r w:rsidR="004D28C0">
        <w:rPr>
          <w:rFonts w:ascii="XCCW Joined 5a" w:hAnsi="XCCW Joined 5a"/>
          <w:color w:val="002060"/>
          <w:sz w:val="24"/>
          <w:szCs w:val="24"/>
          <w:u w:val="single"/>
        </w:rPr>
        <w:t xml:space="preserve"> </w:t>
      </w:r>
      <w:r w:rsidR="004F4602">
        <w:rPr>
          <w:rFonts w:ascii="XCCW Joined 5a" w:hAnsi="XCCW Joined 5a"/>
          <w:color w:val="002060"/>
          <w:sz w:val="24"/>
          <w:szCs w:val="24"/>
          <w:u w:val="single"/>
        </w:rPr>
        <w:t>June</w:t>
      </w:r>
      <w:r w:rsidR="00556CCE">
        <w:rPr>
          <w:rFonts w:ascii="XCCW Joined 5a" w:hAnsi="XCCW Joined 5a"/>
          <w:color w:val="002060"/>
          <w:sz w:val="24"/>
          <w:szCs w:val="24"/>
          <w:u w:val="single"/>
        </w:rPr>
        <w:t xml:space="preserve"> 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5"/>
        <w:gridCol w:w="2299"/>
        <w:gridCol w:w="2258"/>
        <w:gridCol w:w="5370"/>
      </w:tblGrid>
      <w:tr w:rsidR="00B26DA4" w:rsidRPr="003B585C" w:rsidTr="00E56EFC"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A4" w:rsidRPr="003B585C" w:rsidRDefault="00B26DA4">
            <w:pPr>
              <w:spacing w:after="0" w:line="240" w:lineRule="auto"/>
              <w:jc w:val="center"/>
              <w:rPr>
                <w:rFonts w:ascii="XCCW Joined 5a" w:hAnsi="XCCW Joined 5a"/>
                <w:b/>
                <w:color w:val="002060"/>
                <w:sz w:val="24"/>
                <w:szCs w:val="24"/>
              </w:rPr>
            </w:pPr>
            <w:r w:rsidRPr="003B585C">
              <w:rPr>
                <w:rFonts w:ascii="XCCW Joined 5a" w:hAnsi="XCCW Joined 5a"/>
                <w:b/>
                <w:color w:val="002060"/>
                <w:sz w:val="24"/>
                <w:szCs w:val="24"/>
              </w:rPr>
              <w:t>Type o</w:t>
            </w:r>
            <w:r w:rsidRPr="003B585C">
              <w:rPr>
                <w:rFonts w:ascii="XCCW Joined 5b" w:hAnsi="XCCW Joined 5b"/>
                <w:b/>
                <w:color w:val="002060"/>
                <w:sz w:val="24"/>
                <w:szCs w:val="24"/>
              </w:rPr>
              <w:t>f</w:t>
            </w:r>
            <w:r w:rsidRPr="003B585C">
              <w:rPr>
                <w:rFonts w:ascii="XCCW Joined 5a" w:hAnsi="XCCW Joined 5a"/>
                <w:b/>
                <w:color w:val="002060"/>
                <w:sz w:val="24"/>
                <w:szCs w:val="24"/>
              </w:rPr>
              <w:t xml:space="preserve"> Ho</w:t>
            </w:r>
            <w:r w:rsidRPr="003B585C">
              <w:rPr>
                <w:rFonts w:ascii="XCCW Joined 5b" w:hAnsi="XCCW Joined 5b"/>
                <w:b/>
                <w:color w:val="002060"/>
                <w:sz w:val="24"/>
                <w:szCs w:val="24"/>
              </w:rPr>
              <w:t>m</w:t>
            </w:r>
            <w:r w:rsidRPr="003B585C">
              <w:rPr>
                <w:rFonts w:ascii="XCCW Joined 5a" w:hAnsi="XCCW Joined 5a"/>
                <w:b/>
                <w:color w:val="002060"/>
                <w:sz w:val="24"/>
                <w:szCs w:val="24"/>
              </w:rPr>
              <w:t>ew</w:t>
            </w:r>
            <w:r w:rsidRPr="003B585C">
              <w:rPr>
                <w:rFonts w:ascii="XCCW Joined 5b" w:hAnsi="XCCW Joined 5b"/>
                <w:b/>
                <w:color w:val="002060"/>
                <w:sz w:val="24"/>
                <w:szCs w:val="24"/>
              </w:rPr>
              <w:t>ork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A4" w:rsidRPr="003B585C" w:rsidRDefault="00B26DA4">
            <w:pPr>
              <w:spacing w:after="0" w:line="240" w:lineRule="auto"/>
              <w:jc w:val="center"/>
              <w:rPr>
                <w:rFonts w:ascii="XCCW Joined 5a" w:hAnsi="XCCW Joined 5a"/>
                <w:b/>
                <w:color w:val="002060"/>
                <w:sz w:val="24"/>
                <w:szCs w:val="24"/>
              </w:rPr>
            </w:pPr>
            <w:r w:rsidRPr="003B585C">
              <w:rPr>
                <w:rFonts w:ascii="XCCW Joined 5a" w:hAnsi="XCCW Joined 5a"/>
                <w:b/>
                <w:color w:val="002060"/>
                <w:sz w:val="24"/>
                <w:szCs w:val="24"/>
              </w:rPr>
              <w:t>Day Giv</w:t>
            </w:r>
            <w:r w:rsidRPr="003B585C">
              <w:rPr>
                <w:rFonts w:ascii="XCCW Joined 5b" w:hAnsi="XCCW Joined 5b"/>
                <w:b/>
                <w:color w:val="002060"/>
                <w:sz w:val="24"/>
                <w:szCs w:val="24"/>
              </w:rPr>
              <w:t>e</w:t>
            </w:r>
            <w:r w:rsidRPr="003B585C">
              <w:rPr>
                <w:rFonts w:ascii="XCCW Joined 5a" w:hAnsi="XCCW Joined 5a"/>
                <w:b/>
                <w:color w:val="002060"/>
                <w:sz w:val="24"/>
                <w:szCs w:val="24"/>
              </w:rPr>
              <w:t>n Out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A4" w:rsidRPr="003B585C" w:rsidRDefault="00B26DA4">
            <w:pPr>
              <w:spacing w:after="0" w:line="240" w:lineRule="auto"/>
              <w:jc w:val="center"/>
              <w:rPr>
                <w:rFonts w:ascii="XCCW Joined 5a" w:hAnsi="XCCW Joined 5a"/>
                <w:b/>
                <w:color w:val="002060"/>
                <w:sz w:val="24"/>
                <w:szCs w:val="24"/>
              </w:rPr>
            </w:pPr>
            <w:r w:rsidRPr="003B585C">
              <w:rPr>
                <w:rFonts w:ascii="XCCW Joined 5a" w:hAnsi="XCCW Joined 5a"/>
                <w:b/>
                <w:color w:val="002060"/>
                <w:sz w:val="24"/>
                <w:szCs w:val="24"/>
              </w:rPr>
              <w:t>Day Due In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A4" w:rsidRPr="003B585C" w:rsidRDefault="00B26DA4">
            <w:pPr>
              <w:spacing w:after="0" w:line="240" w:lineRule="auto"/>
              <w:jc w:val="center"/>
              <w:rPr>
                <w:rFonts w:ascii="XCCW Joined 5a" w:hAnsi="XCCW Joined 5a"/>
                <w:b/>
                <w:color w:val="002060"/>
                <w:sz w:val="24"/>
                <w:szCs w:val="24"/>
              </w:rPr>
            </w:pPr>
            <w:r w:rsidRPr="003B585C">
              <w:rPr>
                <w:rFonts w:ascii="XCCW Joined 5a" w:hAnsi="XCCW Joined 5a"/>
                <w:b/>
                <w:color w:val="002060"/>
                <w:sz w:val="24"/>
                <w:szCs w:val="24"/>
              </w:rPr>
              <w:t>No</w:t>
            </w:r>
            <w:r w:rsidRPr="003B585C">
              <w:rPr>
                <w:rFonts w:ascii="XCCW Joined 5b" w:hAnsi="XCCW Joined 5b"/>
                <w:b/>
                <w:color w:val="002060"/>
                <w:sz w:val="24"/>
                <w:szCs w:val="24"/>
              </w:rPr>
              <w:t>t</w:t>
            </w:r>
            <w:r w:rsidRPr="003B585C">
              <w:rPr>
                <w:rFonts w:ascii="XCCW Joined 5a" w:hAnsi="XCCW Joined 5a"/>
                <w:b/>
                <w:color w:val="002060"/>
                <w:sz w:val="24"/>
                <w:szCs w:val="24"/>
              </w:rPr>
              <w:t>es</w:t>
            </w:r>
          </w:p>
        </w:tc>
      </w:tr>
      <w:tr w:rsidR="00B26DA4" w:rsidRPr="003B585C" w:rsidTr="00E56EFC"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A4" w:rsidRPr="003B585C" w:rsidRDefault="00B26DA4">
            <w:pPr>
              <w:spacing w:after="0" w:line="240" w:lineRule="auto"/>
              <w:rPr>
                <w:rFonts w:ascii="XCCW Joined 5a" w:hAnsi="XCCW Joined 5a"/>
                <w:b/>
                <w:color w:val="002060"/>
                <w:sz w:val="24"/>
                <w:szCs w:val="24"/>
              </w:rPr>
            </w:pPr>
            <w:r w:rsidRPr="003B585C">
              <w:rPr>
                <w:rFonts w:ascii="XCCW Joined 5a" w:hAnsi="XCCW Joined 5a"/>
                <w:b/>
                <w:color w:val="002060"/>
                <w:sz w:val="24"/>
                <w:szCs w:val="24"/>
              </w:rPr>
              <w:t>Reading</w:t>
            </w:r>
          </w:p>
          <w:p w:rsidR="00E56EFC" w:rsidRPr="003B585C" w:rsidRDefault="00E56EFC">
            <w:pPr>
              <w:spacing w:after="0" w:line="240" w:lineRule="auto"/>
              <w:rPr>
                <w:rFonts w:ascii="XCCW Joined 5a" w:hAnsi="XCCW Joined 5a"/>
                <w:color w:val="002060"/>
                <w:sz w:val="24"/>
                <w:szCs w:val="24"/>
              </w:rPr>
            </w:pPr>
          </w:p>
          <w:p w:rsidR="00B26DA4" w:rsidRPr="003B585C" w:rsidRDefault="008B1CD3">
            <w:pPr>
              <w:spacing w:after="0" w:line="240" w:lineRule="auto"/>
              <w:rPr>
                <w:rFonts w:ascii="XCCW Joined 5a" w:hAnsi="XCCW Joined 5a"/>
                <w:color w:val="002060"/>
                <w:sz w:val="24"/>
                <w:szCs w:val="24"/>
              </w:rPr>
            </w:pP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3 X</w:t>
            </w:r>
            <w:r w:rsidR="00B26DA4" w:rsidRPr="003B585C">
              <w:rPr>
                <w:rFonts w:ascii="XCCW Joined 5a" w:hAnsi="XCCW Joined 5a"/>
                <w:color w:val="002060"/>
                <w:sz w:val="24"/>
                <w:szCs w:val="24"/>
              </w:rPr>
              <w:t xml:space="preserve"> 15 minutes r</w:t>
            </w:r>
            <w:r w:rsidR="00B26DA4" w:rsidRPr="003B585C">
              <w:rPr>
                <w:rFonts w:ascii="XCCW Joined 5b" w:hAnsi="XCCW Joined 5b"/>
                <w:color w:val="002060"/>
                <w:sz w:val="24"/>
                <w:szCs w:val="24"/>
              </w:rPr>
              <w:t>e</w:t>
            </w:r>
            <w:r w:rsidR="00B26DA4" w:rsidRPr="003B585C">
              <w:rPr>
                <w:rFonts w:ascii="XCCW Joined 5a" w:hAnsi="XCCW Joined 5a"/>
                <w:color w:val="002060"/>
                <w:sz w:val="24"/>
                <w:szCs w:val="24"/>
              </w:rPr>
              <w:t>ading plus 5-10 minutes w</w:t>
            </w:r>
            <w:r w:rsidR="00B26DA4" w:rsidRPr="003B585C">
              <w:rPr>
                <w:rFonts w:ascii="XCCW Joined 5b" w:hAnsi="XCCW Joined 5b"/>
                <w:color w:val="002060"/>
                <w:sz w:val="24"/>
                <w:szCs w:val="24"/>
              </w:rPr>
              <w:t>ri</w:t>
            </w:r>
            <w:r w:rsidR="00B26DA4" w:rsidRPr="003B585C">
              <w:rPr>
                <w:rFonts w:ascii="XCCW Joined 5a" w:hAnsi="XCCW Joined 5a"/>
                <w:color w:val="002060"/>
                <w:sz w:val="24"/>
                <w:szCs w:val="24"/>
              </w:rPr>
              <w:t>ting o</w:t>
            </w:r>
            <w:r w:rsidR="00B26DA4" w:rsidRPr="003B585C">
              <w:rPr>
                <w:rFonts w:ascii="XCCW Joined 5b" w:hAnsi="XCCW Joined 5b"/>
                <w:color w:val="002060"/>
                <w:sz w:val="24"/>
                <w:szCs w:val="24"/>
              </w:rPr>
              <w:t>u</w:t>
            </w:r>
            <w:r w:rsidR="00B26DA4" w:rsidRPr="003B585C">
              <w:rPr>
                <w:rFonts w:ascii="XCCW Joined 5a" w:hAnsi="XCCW Joined 5a"/>
                <w:color w:val="002060"/>
                <w:sz w:val="24"/>
                <w:szCs w:val="24"/>
              </w:rPr>
              <w:t>t yo</w:t>
            </w:r>
            <w:r w:rsidR="00B26DA4" w:rsidRPr="003B585C">
              <w:rPr>
                <w:rFonts w:ascii="XCCW Joined 5b" w:hAnsi="XCCW Joined 5b"/>
                <w:color w:val="002060"/>
                <w:sz w:val="24"/>
                <w:szCs w:val="24"/>
              </w:rPr>
              <w:t>u</w:t>
            </w:r>
            <w:r w:rsidR="00B26DA4" w:rsidRPr="003B585C">
              <w:rPr>
                <w:rFonts w:ascii="XCCW Joined 5a" w:hAnsi="XCCW Joined 5a"/>
                <w:color w:val="002060"/>
                <w:sz w:val="24"/>
                <w:szCs w:val="24"/>
              </w:rPr>
              <w:t>r</w:t>
            </w:r>
            <w:r w:rsidR="00B26DA4" w:rsidRPr="003B585C">
              <w:rPr>
                <w:rFonts w:ascii="XCCW Joined 5b" w:hAnsi="XCCW Joined 5b"/>
                <w:color w:val="002060"/>
                <w:sz w:val="24"/>
                <w:szCs w:val="24"/>
              </w:rPr>
              <w:t xml:space="preserve"> </w:t>
            </w:r>
            <w:r w:rsidR="00B26DA4" w:rsidRPr="003B585C">
              <w:rPr>
                <w:rFonts w:ascii="XCCW Joined 5a" w:hAnsi="XCCW Joined 5a"/>
                <w:color w:val="002060"/>
                <w:sz w:val="24"/>
                <w:szCs w:val="24"/>
              </w:rPr>
              <w:t>co</w:t>
            </w:r>
            <w:r w:rsidR="00B26DA4" w:rsidRPr="003B585C">
              <w:rPr>
                <w:rFonts w:ascii="XCCW Joined 5b" w:hAnsi="XCCW Joined 5b"/>
                <w:color w:val="002060"/>
                <w:sz w:val="24"/>
                <w:szCs w:val="24"/>
              </w:rPr>
              <w:t>m</w:t>
            </w:r>
            <w:r w:rsidR="00B26DA4" w:rsidRPr="003B585C">
              <w:rPr>
                <w:rFonts w:ascii="XCCW Joined 5a" w:hAnsi="XCCW Joined 5a"/>
                <w:color w:val="002060"/>
                <w:sz w:val="24"/>
                <w:szCs w:val="24"/>
              </w:rPr>
              <w:t>ments.</w:t>
            </w:r>
          </w:p>
          <w:p w:rsidR="003B585C" w:rsidRPr="003B585C" w:rsidRDefault="003B585C">
            <w:pPr>
              <w:spacing w:after="0" w:line="240" w:lineRule="auto"/>
              <w:rPr>
                <w:rFonts w:ascii="XCCW Joined 5a" w:hAnsi="XCCW Joined 5a"/>
                <w:color w:val="002060"/>
                <w:sz w:val="24"/>
                <w:szCs w:val="24"/>
              </w:rPr>
            </w:pPr>
          </w:p>
          <w:p w:rsidR="003B585C" w:rsidRPr="003B585C" w:rsidRDefault="003B585C">
            <w:pPr>
              <w:spacing w:after="0" w:line="240" w:lineRule="auto"/>
              <w:rPr>
                <w:rFonts w:ascii="XCCW Joined 5a" w:hAnsi="XCCW Joined 5a"/>
                <w:color w:val="002060"/>
                <w:sz w:val="24"/>
                <w:szCs w:val="24"/>
              </w:rPr>
            </w:pPr>
          </w:p>
          <w:p w:rsidR="00E56EFC" w:rsidRPr="003B585C" w:rsidRDefault="00E56EFC">
            <w:pPr>
              <w:spacing w:after="0" w:line="240" w:lineRule="auto"/>
              <w:rPr>
                <w:rFonts w:ascii="XCCW Joined 5a" w:hAnsi="XCCW Joined 5a"/>
                <w:color w:val="002060"/>
                <w:sz w:val="24"/>
                <w:szCs w:val="24"/>
              </w:rPr>
            </w:pPr>
          </w:p>
          <w:p w:rsidR="00E56EFC" w:rsidRPr="003B585C" w:rsidRDefault="00E56EFC" w:rsidP="00E56EFC">
            <w:pPr>
              <w:spacing w:after="0" w:line="240" w:lineRule="auto"/>
              <w:rPr>
                <w:rFonts w:ascii="XCCW Joined 5a" w:hAnsi="XCCW Joined 5a"/>
                <w:color w:val="002060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A4" w:rsidRPr="003B585C" w:rsidRDefault="00B26DA4" w:rsidP="003B585C">
            <w:pPr>
              <w:spacing w:after="0" w:line="240" w:lineRule="auto"/>
              <w:jc w:val="center"/>
              <w:rPr>
                <w:rFonts w:ascii="XCCW Joined 5a" w:hAnsi="XCCW Joined 5a"/>
                <w:color w:val="002060"/>
                <w:sz w:val="24"/>
                <w:szCs w:val="24"/>
              </w:rPr>
            </w:pP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Ev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e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r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y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day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A4" w:rsidRPr="003B585C" w:rsidRDefault="00B26DA4" w:rsidP="003B585C">
            <w:pPr>
              <w:spacing w:after="0" w:line="240" w:lineRule="auto"/>
              <w:jc w:val="center"/>
              <w:rPr>
                <w:rFonts w:ascii="XCCW Joined 5a" w:hAnsi="XCCW Joined 5a"/>
                <w:color w:val="002060"/>
                <w:sz w:val="24"/>
                <w:szCs w:val="24"/>
              </w:rPr>
            </w:pP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Ev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e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r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y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day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A4" w:rsidRPr="003B585C" w:rsidRDefault="00B26DA4">
            <w:pPr>
              <w:spacing w:after="0" w:line="240" w:lineRule="auto"/>
              <w:rPr>
                <w:rFonts w:ascii="XCCW Joined 5a" w:hAnsi="XCCW Joined 5a"/>
                <w:color w:val="002060"/>
                <w:sz w:val="24"/>
                <w:szCs w:val="24"/>
              </w:rPr>
            </w:pP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Yo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u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 xml:space="preserve"> can shar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e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 xml:space="preserve"> a bo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ok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 xml:space="preserve"> w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i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th yo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u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r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 xml:space="preserve"> 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family.</w:t>
            </w:r>
          </w:p>
          <w:p w:rsidR="00B26DA4" w:rsidRPr="003B585C" w:rsidRDefault="00B26DA4">
            <w:pPr>
              <w:spacing w:after="0" w:line="240" w:lineRule="auto"/>
              <w:rPr>
                <w:rFonts w:ascii="XCCW Joined 5a" w:hAnsi="XCCW Joined 5a"/>
                <w:color w:val="002060"/>
                <w:sz w:val="24"/>
                <w:szCs w:val="24"/>
              </w:rPr>
            </w:pP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Use the questio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n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s in the back o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f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 xml:space="preserve"> yo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u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r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 xml:space="preserve"> 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co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n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tact bo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ok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 xml:space="preserve"> to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 xml:space="preserve"> 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help yo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u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 xml:space="preserve"> w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i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th yo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u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r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 xml:space="preserve"> 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co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m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ments.</w:t>
            </w:r>
          </w:p>
          <w:p w:rsidR="00B26DA4" w:rsidRPr="003B585C" w:rsidRDefault="00B26DA4">
            <w:pPr>
              <w:spacing w:after="0" w:line="240" w:lineRule="auto"/>
              <w:rPr>
                <w:rFonts w:ascii="XCCW Joined 5a" w:hAnsi="XCCW Joined 5a"/>
                <w:color w:val="002060"/>
                <w:sz w:val="24"/>
                <w:szCs w:val="24"/>
              </w:rPr>
            </w:pP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Make sur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e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 xml:space="preserve"> a par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e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nt/car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e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r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 xml:space="preserve"> 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signs yo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u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 xml:space="preserve"> hav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e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 xml:space="preserve"> r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e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ad.</w:t>
            </w:r>
          </w:p>
          <w:p w:rsidR="00B26DA4" w:rsidRPr="003B585C" w:rsidRDefault="00B26DA4">
            <w:pPr>
              <w:spacing w:after="0" w:line="240" w:lineRule="auto"/>
              <w:rPr>
                <w:rFonts w:ascii="XCCW Joined 5a" w:hAnsi="XCCW Joined 5a"/>
                <w:color w:val="002060"/>
                <w:sz w:val="24"/>
                <w:szCs w:val="24"/>
              </w:rPr>
            </w:pP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Clar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i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fy any difficult w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ord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s o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 xml:space="preserve">r 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w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ri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te them in yo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u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r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 xml:space="preserve"> 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co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n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tact bo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ok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 xml:space="preserve"> fo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 xml:space="preserve">r 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us to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 xml:space="preserve"> 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clar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i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fy to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g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ether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.</w:t>
            </w:r>
          </w:p>
        </w:tc>
      </w:tr>
      <w:tr w:rsidR="003B585C" w:rsidRPr="003B585C" w:rsidTr="00E15927"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5C" w:rsidRPr="003B585C" w:rsidRDefault="003B585C">
            <w:pPr>
              <w:spacing w:after="0" w:line="240" w:lineRule="auto"/>
              <w:rPr>
                <w:rFonts w:ascii="XCCW Joined 5a" w:hAnsi="XCCW Joined 5a"/>
                <w:b/>
                <w:color w:val="002060"/>
                <w:sz w:val="24"/>
                <w:szCs w:val="24"/>
              </w:rPr>
            </w:pPr>
            <w:r w:rsidRPr="003B585C">
              <w:rPr>
                <w:rFonts w:ascii="XCCW Joined 5a" w:hAnsi="XCCW Joined 5a"/>
                <w:b/>
                <w:color w:val="002060"/>
                <w:sz w:val="24"/>
                <w:szCs w:val="24"/>
              </w:rPr>
              <w:t>Spellings</w:t>
            </w:r>
          </w:p>
          <w:p w:rsidR="003B585C" w:rsidRPr="003B585C" w:rsidRDefault="003B585C">
            <w:pPr>
              <w:spacing w:after="0" w:line="240" w:lineRule="auto"/>
              <w:rPr>
                <w:rFonts w:ascii="XCCW Joined 5a" w:hAnsi="XCCW Joined 5a"/>
                <w:color w:val="002060"/>
                <w:sz w:val="24"/>
                <w:szCs w:val="24"/>
              </w:rPr>
            </w:pP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5C" w:rsidRPr="001E6668" w:rsidRDefault="00BA6785" w:rsidP="004D28C0">
            <w:pPr>
              <w:spacing w:after="0" w:line="240" w:lineRule="auto"/>
              <w:jc w:val="center"/>
              <w:rPr>
                <w:rFonts w:ascii="XCCW Joined 5a" w:hAnsi="XCCW Joined 5a"/>
                <w:color w:val="002060"/>
                <w:sz w:val="24"/>
                <w:szCs w:val="24"/>
              </w:rPr>
            </w:pPr>
            <w:r>
              <w:rPr>
                <w:rFonts w:ascii="XCCW Joined 5a" w:hAnsi="XCCW Joined 5a"/>
                <w:color w:val="002060"/>
                <w:sz w:val="24"/>
                <w:szCs w:val="24"/>
              </w:rPr>
              <w:t xml:space="preserve">Tuesday </w:t>
            </w:r>
            <w:r w:rsidR="004D28C0">
              <w:rPr>
                <w:rFonts w:ascii="XCCW Joined 5a" w:hAnsi="XCCW Joined 5a"/>
                <w:color w:val="002060"/>
                <w:sz w:val="24"/>
                <w:szCs w:val="24"/>
              </w:rPr>
              <w:t>11</w:t>
            </w:r>
            <w:r w:rsidR="004F4602" w:rsidRPr="004F4602">
              <w:rPr>
                <w:rFonts w:ascii="XCCW Joined 5a" w:hAnsi="XCCW Joined 5a"/>
                <w:color w:val="002060"/>
                <w:sz w:val="24"/>
                <w:szCs w:val="24"/>
                <w:vertAlign w:val="superscript"/>
              </w:rPr>
              <w:t>th</w:t>
            </w:r>
            <w:r w:rsidR="004F4602">
              <w:rPr>
                <w:rFonts w:ascii="XCCW Joined 5a" w:hAnsi="XCCW Joined 5a"/>
                <w:color w:val="002060"/>
                <w:sz w:val="24"/>
                <w:szCs w:val="24"/>
              </w:rPr>
              <w:t xml:space="preserve"> June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5C" w:rsidRPr="001E6668" w:rsidRDefault="00BA6785" w:rsidP="004D28C0">
            <w:pPr>
              <w:spacing w:after="0" w:line="240" w:lineRule="auto"/>
              <w:jc w:val="center"/>
              <w:rPr>
                <w:rFonts w:ascii="XCCW Joined 5a" w:hAnsi="XCCW Joined 5a"/>
                <w:color w:val="002060"/>
                <w:sz w:val="24"/>
                <w:szCs w:val="24"/>
              </w:rPr>
            </w:pPr>
            <w:r>
              <w:rPr>
                <w:rFonts w:ascii="XCCW Joined 5a" w:hAnsi="XCCW Joined 5a"/>
                <w:color w:val="002060"/>
                <w:sz w:val="24"/>
                <w:szCs w:val="24"/>
              </w:rPr>
              <w:t xml:space="preserve">Monday </w:t>
            </w:r>
            <w:r w:rsidR="004D28C0">
              <w:rPr>
                <w:rFonts w:ascii="XCCW Joined 5a" w:hAnsi="XCCW Joined 5a"/>
                <w:color w:val="002060"/>
                <w:sz w:val="24"/>
                <w:szCs w:val="24"/>
              </w:rPr>
              <w:t>17</w:t>
            </w:r>
            <w:r w:rsidR="004F4602" w:rsidRPr="004F4602">
              <w:rPr>
                <w:rFonts w:ascii="XCCW Joined 5a" w:hAnsi="XCCW Joined 5a"/>
                <w:color w:val="002060"/>
                <w:sz w:val="24"/>
                <w:szCs w:val="24"/>
                <w:vertAlign w:val="superscript"/>
              </w:rPr>
              <w:t>th</w:t>
            </w:r>
            <w:r w:rsidR="004F4602">
              <w:rPr>
                <w:rFonts w:ascii="XCCW Joined 5a" w:hAnsi="XCCW Joined 5a"/>
                <w:color w:val="002060"/>
                <w:sz w:val="24"/>
                <w:szCs w:val="24"/>
              </w:rPr>
              <w:t xml:space="preserve"> June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5C" w:rsidRPr="001E6668" w:rsidRDefault="003B585C">
            <w:pPr>
              <w:spacing w:after="0" w:line="240" w:lineRule="auto"/>
              <w:rPr>
                <w:rFonts w:ascii="XCCW Joined 5a" w:hAnsi="XCCW Joined 5a"/>
                <w:color w:val="002060"/>
                <w:sz w:val="24"/>
                <w:szCs w:val="24"/>
              </w:rPr>
            </w:pPr>
            <w:r w:rsidRPr="001E6668">
              <w:rPr>
                <w:rFonts w:ascii="XCCW Joined 5a" w:hAnsi="XCCW Joined 5a"/>
                <w:color w:val="002060"/>
                <w:sz w:val="24"/>
                <w:szCs w:val="24"/>
              </w:rPr>
              <w:t>The spellings fo</w:t>
            </w:r>
            <w:r w:rsidRPr="001E6668">
              <w:rPr>
                <w:rFonts w:ascii="XCCW Joined 5b" w:hAnsi="XCCW Joined 5b"/>
                <w:color w:val="002060"/>
                <w:sz w:val="24"/>
                <w:szCs w:val="24"/>
              </w:rPr>
              <w:t xml:space="preserve">r </w:t>
            </w:r>
            <w:r w:rsidRPr="001E6668">
              <w:rPr>
                <w:rFonts w:ascii="XCCW Joined 5a" w:hAnsi="XCCW Joined 5a"/>
                <w:color w:val="002060"/>
                <w:sz w:val="24"/>
                <w:szCs w:val="24"/>
              </w:rPr>
              <w:t>this w</w:t>
            </w:r>
            <w:r w:rsidRPr="001E6668">
              <w:rPr>
                <w:rFonts w:ascii="XCCW Joined 5b" w:hAnsi="XCCW Joined 5b"/>
                <w:color w:val="002060"/>
                <w:sz w:val="24"/>
                <w:szCs w:val="24"/>
              </w:rPr>
              <w:t>e</w:t>
            </w:r>
            <w:r w:rsidRPr="001E6668">
              <w:rPr>
                <w:rFonts w:ascii="XCCW Joined 5a" w:hAnsi="XCCW Joined 5a"/>
                <w:color w:val="002060"/>
                <w:sz w:val="24"/>
                <w:szCs w:val="24"/>
              </w:rPr>
              <w:t>ek ar</w:t>
            </w:r>
            <w:r w:rsidRPr="001E6668">
              <w:rPr>
                <w:rFonts w:ascii="XCCW Joined 5b" w:hAnsi="XCCW Joined 5b"/>
                <w:color w:val="002060"/>
                <w:sz w:val="24"/>
                <w:szCs w:val="24"/>
              </w:rPr>
              <w:t>e</w:t>
            </w:r>
            <w:r w:rsidRPr="001E6668">
              <w:rPr>
                <w:rFonts w:ascii="XCCW Joined 5a" w:hAnsi="XCCW Joined 5a"/>
                <w:color w:val="002060"/>
                <w:sz w:val="24"/>
                <w:szCs w:val="24"/>
              </w:rPr>
              <w:t xml:space="preserve"> o</w:t>
            </w:r>
            <w:r w:rsidRPr="001E6668">
              <w:rPr>
                <w:rFonts w:ascii="XCCW Joined 5b" w:hAnsi="XCCW Joined 5b"/>
                <w:color w:val="002060"/>
                <w:sz w:val="24"/>
                <w:szCs w:val="24"/>
              </w:rPr>
              <w:t>n</w:t>
            </w:r>
            <w:r w:rsidRPr="001E6668">
              <w:rPr>
                <w:rFonts w:ascii="XCCW Joined 5a" w:hAnsi="XCCW Joined 5a"/>
                <w:color w:val="002060"/>
                <w:sz w:val="24"/>
                <w:szCs w:val="24"/>
              </w:rPr>
              <w:t xml:space="preserve"> a sheet to</w:t>
            </w:r>
            <w:r w:rsidRPr="001E6668">
              <w:rPr>
                <w:rFonts w:ascii="XCCW Joined 5b" w:hAnsi="XCCW Joined 5b"/>
                <w:color w:val="002060"/>
                <w:sz w:val="24"/>
                <w:szCs w:val="24"/>
              </w:rPr>
              <w:t xml:space="preserve"> </w:t>
            </w:r>
            <w:r w:rsidRPr="001E6668">
              <w:rPr>
                <w:rFonts w:ascii="XCCW Joined 5a" w:hAnsi="XCCW Joined 5a"/>
                <w:color w:val="002060"/>
                <w:sz w:val="24"/>
                <w:szCs w:val="24"/>
              </w:rPr>
              <w:t>be pr</w:t>
            </w:r>
            <w:r w:rsidRPr="001E6668">
              <w:rPr>
                <w:rFonts w:ascii="XCCW Joined 5b" w:hAnsi="XCCW Joined 5b"/>
                <w:color w:val="002060"/>
                <w:sz w:val="24"/>
                <w:szCs w:val="24"/>
              </w:rPr>
              <w:t>a</w:t>
            </w:r>
            <w:r w:rsidRPr="001E6668">
              <w:rPr>
                <w:rFonts w:ascii="XCCW Joined 5a" w:hAnsi="XCCW Joined 5a"/>
                <w:color w:val="002060"/>
                <w:sz w:val="24"/>
                <w:szCs w:val="24"/>
              </w:rPr>
              <w:t>ctised daily.</w:t>
            </w:r>
          </w:p>
        </w:tc>
      </w:tr>
      <w:tr w:rsidR="003B585C" w:rsidRPr="003B585C" w:rsidTr="00E15927"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5C" w:rsidRPr="003B585C" w:rsidRDefault="003B585C">
            <w:pPr>
              <w:spacing w:after="0" w:line="240" w:lineRule="auto"/>
              <w:rPr>
                <w:rFonts w:ascii="XCCW Joined 5a" w:hAnsi="XCCW Joined 5a"/>
                <w:b/>
                <w:color w:val="002060"/>
                <w:sz w:val="24"/>
                <w:szCs w:val="24"/>
              </w:rPr>
            </w:pPr>
            <w:r w:rsidRPr="003B585C">
              <w:rPr>
                <w:rFonts w:ascii="XCCW Joined 5a" w:hAnsi="XCCW Joined 5a"/>
                <w:b/>
                <w:color w:val="002060"/>
                <w:sz w:val="24"/>
                <w:szCs w:val="24"/>
              </w:rPr>
              <w:t>Number</w:t>
            </w:r>
            <w:r w:rsidRPr="003B585C">
              <w:rPr>
                <w:rFonts w:ascii="XCCW Joined 5b" w:hAnsi="XCCW Joined 5b"/>
                <w:b/>
                <w:color w:val="002060"/>
                <w:sz w:val="24"/>
                <w:szCs w:val="24"/>
              </w:rPr>
              <w:t xml:space="preserve"> </w:t>
            </w:r>
            <w:r w:rsidRPr="003B585C">
              <w:rPr>
                <w:rFonts w:ascii="XCCW Joined 5a" w:hAnsi="XCCW Joined 5a"/>
                <w:b/>
                <w:color w:val="002060"/>
                <w:sz w:val="24"/>
                <w:szCs w:val="24"/>
              </w:rPr>
              <w:t>Facts</w:t>
            </w:r>
          </w:p>
          <w:p w:rsidR="003B585C" w:rsidRPr="003B585C" w:rsidRDefault="003B585C">
            <w:pPr>
              <w:spacing w:after="0" w:line="240" w:lineRule="auto"/>
              <w:rPr>
                <w:rFonts w:ascii="XCCW Joined 5a" w:hAnsi="XCCW Joined 5a"/>
                <w:color w:val="002060"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5C" w:rsidRPr="003B585C" w:rsidRDefault="003B585C">
            <w:pPr>
              <w:rPr>
                <w:rFonts w:ascii="XCCW Joined 5a" w:hAnsi="XCCW Joined 5a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5C" w:rsidRPr="003B585C" w:rsidRDefault="003B585C">
            <w:pPr>
              <w:spacing w:after="0" w:line="240" w:lineRule="auto"/>
              <w:rPr>
                <w:rFonts w:ascii="XCCW Joined 5a" w:hAnsi="XCCW Joined 5a"/>
                <w:color w:val="002060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5C" w:rsidRPr="001E6668" w:rsidRDefault="003B585C">
            <w:pPr>
              <w:spacing w:after="0" w:line="240" w:lineRule="auto"/>
              <w:rPr>
                <w:rFonts w:ascii="XCCW Joined 5a" w:hAnsi="XCCW Joined 5a"/>
                <w:color w:val="002060"/>
                <w:sz w:val="24"/>
                <w:szCs w:val="24"/>
              </w:rPr>
            </w:pPr>
            <w:r w:rsidRPr="001E6668">
              <w:rPr>
                <w:rFonts w:ascii="XCCW Joined 5a" w:hAnsi="XCCW Joined 5a"/>
                <w:color w:val="002060"/>
                <w:sz w:val="24"/>
                <w:szCs w:val="24"/>
              </w:rPr>
              <w:t>The number</w:t>
            </w:r>
            <w:r w:rsidRPr="001E6668">
              <w:rPr>
                <w:rFonts w:ascii="XCCW Joined 5b" w:hAnsi="XCCW Joined 5b"/>
                <w:color w:val="002060"/>
                <w:sz w:val="24"/>
                <w:szCs w:val="24"/>
              </w:rPr>
              <w:t xml:space="preserve"> </w:t>
            </w:r>
            <w:r w:rsidRPr="001E6668">
              <w:rPr>
                <w:rFonts w:ascii="XCCW Joined 5a" w:hAnsi="XCCW Joined 5a"/>
                <w:color w:val="002060"/>
                <w:sz w:val="24"/>
                <w:szCs w:val="24"/>
              </w:rPr>
              <w:t>facts to</w:t>
            </w:r>
            <w:r w:rsidRPr="001E6668">
              <w:rPr>
                <w:rFonts w:ascii="XCCW Joined 5b" w:hAnsi="XCCW Joined 5b"/>
                <w:color w:val="002060"/>
                <w:sz w:val="24"/>
                <w:szCs w:val="24"/>
              </w:rPr>
              <w:t xml:space="preserve"> </w:t>
            </w:r>
            <w:r w:rsidRPr="001E6668">
              <w:rPr>
                <w:rFonts w:ascii="XCCW Joined 5a" w:hAnsi="XCCW Joined 5a"/>
                <w:color w:val="002060"/>
                <w:sz w:val="24"/>
                <w:szCs w:val="24"/>
              </w:rPr>
              <w:t>lear</w:t>
            </w:r>
            <w:r w:rsidRPr="001E6668">
              <w:rPr>
                <w:rFonts w:ascii="XCCW Joined 5b" w:hAnsi="XCCW Joined 5b"/>
                <w:color w:val="002060"/>
                <w:sz w:val="24"/>
                <w:szCs w:val="24"/>
              </w:rPr>
              <w:t>n</w:t>
            </w:r>
            <w:r w:rsidRPr="001E6668">
              <w:rPr>
                <w:rFonts w:ascii="XCCW Joined 5a" w:hAnsi="XCCW Joined 5a"/>
                <w:color w:val="002060"/>
                <w:sz w:val="24"/>
                <w:szCs w:val="24"/>
              </w:rPr>
              <w:t xml:space="preserve"> this w</w:t>
            </w:r>
            <w:r w:rsidRPr="001E6668">
              <w:rPr>
                <w:rFonts w:ascii="XCCW Joined 5b" w:hAnsi="XCCW Joined 5b"/>
                <w:color w:val="002060"/>
                <w:sz w:val="24"/>
                <w:szCs w:val="24"/>
              </w:rPr>
              <w:t>e</w:t>
            </w:r>
            <w:r w:rsidRPr="001E6668">
              <w:rPr>
                <w:rFonts w:ascii="XCCW Joined 5a" w:hAnsi="XCCW Joined 5a"/>
                <w:color w:val="002060"/>
                <w:sz w:val="24"/>
                <w:szCs w:val="24"/>
              </w:rPr>
              <w:t>ek ar</w:t>
            </w:r>
            <w:r w:rsidRPr="001E6668">
              <w:rPr>
                <w:rFonts w:ascii="XCCW Joined 5b" w:hAnsi="XCCW Joined 5b"/>
                <w:color w:val="002060"/>
                <w:sz w:val="24"/>
                <w:szCs w:val="24"/>
              </w:rPr>
              <w:t>e</w:t>
            </w:r>
            <w:r w:rsidRPr="001E6668">
              <w:rPr>
                <w:rFonts w:ascii="XCCW Joined 5a" w:hAnsi="XCCW Joined 5a"/>
                <w:color w:val="002060"/>
                <w:sz w:val="24"/>
                <w:szCs w:val="24"/>
              </w:rPr>
              <w:t xml:space="preserve">: </w:t>
            </w:r>
          </w:p>
          <w:p w:rsidR="003B585C" w:rsidRPr="001E6668" w:rsidRDefault="00864610" w:rsidP="007A4F76">
            <w:pPr>
              <w:spacing w:after="0" w:line="240" w:lineRule="auto"/>
              <w:jc w:val="center"/>
              <w:rPr>
                <w:rFonts w:ascii="XCCW Joined 5a" w:hAnsi="XCCW Joined 5a"/>
                <w:color w:val="002060"/>
                <w:sz w:val="24"/>
                <w:szCs w:val="24"/>
              </w:rPr>
            </w:pPr>
            <w:r>
              <w:rPr>
                <w:rFonts w:ascii="XCCW Joined 5a" w:hAnsi="XCCW Joined 5a"/>
                <w:b/>
                <w:color w:val="002060"/>
                <w:sz w:val="24"/>
                <w:szCs w:val="24"/>
              </w:rPr>
              <w:t>All</w:t>
            </w:r>
            <w:r w:rsidR="007A4F76">
              <w:rPr>
                <w:rFonts w:ascii="XCCW Joined 5a" w:hAnsi="XCCW Joined 5a"/>
                <w:b/>
                <w:color w:val="002060"/>
                <w:sz w:val="24"/>
                <w:szCs w:val="24"/>
              </w:rPr>
              <w:t xml:space="preserve"> </w:t>
            </w:r>
            <w:r w:rsidR="003B585C" w:rsidRPr="001E6668">
              <w:rPr>
                <w:rFonts w:ascii="XCCW Joined 5a" w:hAnsi="XCCW Joined 5a"/>
                <w:color w:val="002060"/>
                <w:sz w:val="24"/>
                <w:szCs w:val="24"/>
              </w:rPr>
              <w:t>Times Tables</w:t>
            </w:r>
          </w:p>
        </w:tc>
      </w:tr>
      <w:tr w:rsidR="003B585C" w:rsidRPr="003B585C" w:rsidTr="00E15927"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5C" w:rsidRPr="003B585C" w:rsidRDefault="003B585C">
            <w:pPr>
              <w:spacing w:after="0" w:line="240" w:lineRule="auto"/>
              <w:rPr>
                <w:rFonts w:ascii="XCCW Joined 5a" w:hAnsi="XCCW Joined 5a"/>
                <w:b/>
                <w:color w:val="002060"/>
                <w:sz w:val="24"/>
                <w:szCs w:val="24"/>
              </w:rPr>
            </w:pPr>
            <w:r w:rsidRPr="003B585C">
              <w:rPr>
                <w:rFonts w:ascii="XCCW Joined 5a" w:hAnsi="XCCW Joined 5a"/>
                <w:b/>
                <w:color w:val="002060"/>
                <w:sz w:val="24"/>
                <w:szCs w:val="24"/>
              </w:rPr>
              <w:t>English</w:t>
            </w:r>
          </w:p>
          <w:p w:rsidR="003B585C" w:rsidRPr="003B585C" w:rsidRDefault="003B585C">
            <w:pPr>
              <w:spacing w:after="0" w:line="240" w:lineRule="auto"/>
              <w:rPr>
                <w:rFonts w:ascii="XCCW Joined 5a" w:hAnsi="XCCW Joined 5a"/>
                <w:color w:val="002060"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5C" w:rsidRPr="003B585C" w:rsidRDefault="003B585C">
            <w:pPr>
              <w:rPr>
                <w:rFonts w:ascii="XCCW Joined 5a" w:hAnsi="XCCW Joined 5a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5C" w:rsidRPr="003B585C" w:rsidRDefault="003B585C">
            <w:pPr>
              <w:rPr>
                <w:rFonts w:ascii="XCCW Joined 5a" w:hAnsi="XCCW Joined 5a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606" w:rsidRPr="001E6668" w:rsidRDefault="004D28C0" w:rsidP="00D15066">
            <w:pPr>
              <w:spacing w:after="0" w:line="240" w:lineRule="auto"/>
              <w:rPr>
                <w:rFonts w:ascii="XCCW Joined 5a" w:hAnsi="XCCW Joined 5a"/>
                <w:color w:val="002060"/>
                <w:sz w:val="24"/>
                <w:szCs w:val="24"/>
              </w:rPr>
            </w:pPr>
            <w:r>
              <w:rPr>
                <w:rFonts w:ascii="XCCW Joined 5a" w:hAnsi="XCCW Joined 5a"/>
                <w:color w:val="002060"/>
                <w:sz w:val="24"/>
                <w:szCs w:val="24"/>
              </w:rPr>
              <w:t>Modal Verbs</w:t>
            </w:r>
          </w:p>
        </w:tc>
      </w:tr>
      <w:tr w:rsidR="003B585C" w:rsidRPr="003B585C" w:rsidTr="00E15927"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5C" w:rsidRPr="003B585C" w:rsidRDefault="003B585C">
            <w:pPr>
              <w:spacing w:after="0" w:line="240" w:lineRule="auto"/>
              <w:rPr>
                <w:rFonts w:ascii="XCCW Joined 5a" w:hAnsi="XCCW Joined 5a"/>
                <w:b/>
                <w:color w:val="002060"/>
                <w:sz w:val="24"/>
                <w:szCs w:val="24"/>
              </w:rPr>
            </w:pPr>
            <w:r w:rsidRPr="003B585C">
              <w:rPr>
                <w:rFonts w:ascii="XCCW Joined 5a" w:hAnsi="XCCW Joined 5a"/>
                <w:b/>
                <w:color w:val="002060"/>
                <w:sz w:val="24"/>
                <w:szCs w:val="24"/>
              </w:rPr>
              <w:t>Maths</w:t>
            </w:r>
          </w:p>
          <w:p w:rsidR="003B585C" w:rsidRPr="003B585C" w:rsidRDefault="003B585C">
            <w:pPr>
              <w:spacing w:after="0" w:line="240" w:lineRule="auto"/>
              <w:rPr>
                <w:rFonts w:ascii="XCCW Joined 5a" w:hAnsi="XCCW Joined 5a"/>
                <w:color w:val="002060"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5C" w:rsidRPr="003B585C" w:rsidRDefault="003B585C">
            <w:pPr>
              <w:rPr>
                <w:rFonts w:ascii="XCCW Joined 5a" w:hAnsi="XCCW Joined 5a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5C" w:rsidRPr="003B585C" w:rsidRDefault="003B585C">
            <w:pPr>
              <w:rPr>
                <w:rFonts w:ascii="XCCW Joined 5a" w:hAnsi="XCCW Joined 5a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C5" w:rsidRPr="00711271" w:rsidRDefault="004D28C0" w:rsidP="002203D1">
            <w:pPr>
              <w:spacing w:after="0" w:line="240" w:lineRule="auto"/>
              <w:rPr>
                <w:rFonts w:ascii="XCCW Joined 5a" w:hAnsi="XCCW Joined 5a"/>
                <w:b/>
                <w:color w:val="002060"/>
                <w:sz w:val="24"/>
                <w:szCs w:val="24"/>
              </w:rPr>
            </w:pPr>
            <w:r>
              <w:rPr>
                <w:rFonts w:ascii="XCCW Joined 5a" w:hAnsi="XCCW Joined 5a"/>
                <w:color w:val="002060"/>
                <w:sz w:val="24"/>
                <w:szCs w:val="24"/>
              </w:rPr>
              <w:t>Addition Column Method</w:t>
            </w:r>
            <w:bookmarkStart w:id="0" w:name="_GoBack"/>
            <w:bookmarkEnd w:id="0"/>
          </w:p>
        </w:tc>
      </w:tr>
    </w:tbl>
    <w:p w:rsidR="002E59FB" w:rsidRPr="003B585C" w:rsidRDefault="002E59FB" w:rsidP="00B26DA4">
      <w:pPr>
        <w:rPr>
          <w:rFonts w:ascii="XCCW Joined 5a" w:hAnsi="XCCW Joined 5a"/>
          <w:sz w:val="24"/>
          <w:szCs w:val="24"/>
        </w:rPr>
      </w:pPr>
    </w:p>
    <w:sectPr w:rsidR="002E59FB" w:rsidRPr="003B585C" w:rsidSect="0040461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5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C66484"/>
    <w:multiLevelType w:val="hybridMultilevel"/>
    <w:tmpl w:val="E7009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A4"/>
    <w:rsid w:val="00000FD8"/>
    <w:rsid w:val="00027D67"/>
    <w:rsid w:val="00035AEA"/>
    <w:rsid w:val="00042B78"/>
    <w:rsid w:val="0004793C"/>
    <w:rsid w:val="00051C9F"/>
    <w:rsid w:val="00053642"/>
    <w:rsid w:val="00056165"/>
    <w:rsid w:val="00060AB9"/>
    <w:rsid w:val="00061B38"/>
    <w:rsid w:val="00064CB9"/>
    <w:rsid w:val="0008143F"/>
    <w:rsid w:val="00095750"/>
    <w:rsid w:val="000A6349"/>
    <w:rsid w:val="000B0AD3"/>
    <w:rsid w:val="000B1692"/>
    <w:rsid w:val="000B3E3A"/>
    <w:rsid w:val="000B43D7"/>
    <w:rsid w:val="000B5FB3"/>
    <w:rsid w:val="000C05F4"/>
    <w:rsid w:val="000C68FF"/>
    <w:rsid w:val="000D6AB5"/>
    <w:rsid w:val="000D74BE"/>
    <w:rsid w:val="000E2CAC"/>
    <w:rsid w:val="000E32ED"/>
    <w:rsid w:val="000E44CF"/>
    <w:rsid w:val="000F166B"/>
    <w:rsid w:val="001046A5"/>
    <w:rsid w:val="001131EF"/>
    <w:rsid w:val="00123266"/>
    <w:rsid w:val="00127546"/>
    <w:rsid w:val="00152763"/>
    <w:rsid w:val="00153E4B"/>
    <w:rsid w:val="0016345E"/>
    <w:rsid w:val="00170535"/>
    <w:rsid w:val="00170F19"/>
    <w:rsid w:val="00182807"/>
    <w:rsid w:val="001935A9"/>
    <w:rsid w:val="001A4754"/>
    <w:rsid w:val="001D41E8"/>
    <w:rsid w:val="001D74A7"/>
    <w:rsid w:val="001E235B"/>
    <w:rsid w:val="001E6668"/>
    <w:rsid w:val="001F5748"/>
    <w:rsid w:val="00212857"/>
    <w:rsid w:val="00214AC1"/>
    <w:rsid w:val="002203D1"/>
    <w:rsid w:val="00230A08"/>
    <w:rsid w:val="00234B61"/>
    <w:rsid w:val="0025631C"/>
    <w:rsid w:val="00273B6C"/>
    <w:rsid w:val="0029648F"/>
    <w:rsid w:val="002A3E91"/>
    <w:rsid w:val="002A603A"/>
    <w:rsid w:val="002B1535"/>
    <w:rsid w:val="002B2319"/>
    <w:rsid w:val="002B3DDC"/>
    <w:rsid w:val="002B4589"/>
    <w:rsid w:val="002B65E3"/>
    <w:rsid w:val="002C4A81"/>
    <w:rsid w:val="002E59FB"/>
    <w:rsid w:val="002E5F53"/>
    <w:rsid w:val="002F1D82"/>
    <w:rsid w:val="002F40AA"/>
    <w:rsid w:val="002F74D0"/>
    <w:rsid w:val="00301C4B"/>
    <w:rsid w:val="00306174"/>
    <w:rsid w:val="00313CCB"/>
    <w:rsid w:val="00314B97"/>
    <w:rsid w:val="003174CB"/>
    <w:rsid w:val="0032480A"/>
    <w:rsid w:val="00331046"/>
    <w:rsid w:val="0033632B"/>
    <w:rsid w:val="00337E45"/>
    <w:rsid w:val="00340460"/>
    <w:rsid w:val="00365425"/>
    <w:rsid w:val="00371C9A"/>
    <w:rsid w:val="00383B0E"/>
    <w:rsid w:val="003843D1"/>
    <w:rsid w:val="003859E0"/>
    <w:rsid w:val="00396EF1"/>
    <w:rsid w:val="003B0E6D"/>
    <w:rsid w:val="003B18B7"/>
    <w:rsid w:val="003B2391"/>
    <w:rsid w:val="003B585C"/>
    <w:rsid w:val="003B6659"/>
    <w:rsid w:val="003B73BD"/>
    <w:rsid w:val="003C46DB"/>
    <w:rsid w:val="003D7871"/>
    <w:rsid w:val="003E4BAB"/>
    <w:rsid w:val="0040461B"/>
    <w:rsid w:val="00431FC3"/>
    <w:rsid w:val="00460CA6"/>
    <w:rsid w:val="00467405"/>
    <w:rsid w:val="00482841"/>
    <w:rsid w:val="00485708"/>
    <w:rsid w:val="00493311"/>
    <w:rsid w:val="004A5AE1"/>
    <w:rsid w:val="004B362E"/>
    <w:rsid w:val="004B4219"/>
    <w:rsid w:val="004C5984"/>
    <w:rsid w:val="004C7939"/>
    <w:rsid w:val="004D0C67"/>
    <w:rsid w:val="004D28C0"/>
    <w:rsid w:val="004D3351"/>
    <w:rsid w:val="004E428C"/>
    <w:rsid w:val="004E6078"/>
    <w:rsid w:val="004F260F"/>
    <w:rsid w:val="004F4602"/>
    <w:rsid w:val="004F7316"/>
    <w:rsid w:val="004F735D"/>
    <w:rsid w:val="00501941"/>
    <w:rsid w:val="00502778"/>
    <w:rsid w:val="005038F4"/>
    <w:rsid w:val="0051591E"/>
    <w:rsid w:val="00525FF8"/>
    <w:rsid w:val="005333F5"/>
    <w:rsid w:val="00535493"/>
    <w:rsid w:val="00541322"/>
    <w:rsid w:val="005568BB"/>
    <w:rsid w:val="00556CCE"/>
    <w:rsid w:val="00565814"/>
    <w:rsid w:val="00573F0F"/>
    <w:rsid w:val="00575860"/>
    <w:rsid w:val="00582C91"/>
    <w:rsid w:val="00590837"/>
    <w:rsid w:val="00597B2A"/>
    <w:rsid w:val="005A2E8C"/>
    <w:rsid w:val="005C4A2A"/>
    <w:rsid w:val="005C4D8E"/>
    <w:rsid w:val="005D4CFA"/>
    <w:rsid w:val="005E0EC0"/>
    <w:rsid w:val="005E437E"/>
    <w:rsid w:val="005F078D"/>
    <w:rsid w:val="005F795C"/>
    <w:rsid w:val="0060080A"/>
    <w:rsid w:val="00603C4A"/>
    <w:rsid w:val="00605193"/>
    <w:rsid w:val="00621808"/>
    <w:rsid w:val="0063769A"/>
    <w:rsid w:val="006441A9"/>
    <w:rsid w:val="006454D9"/>
    <w:rsid w:val="00656DA2"/>
    <w:rsid w:val="00657E88"/>
    <w:rsid w:val="0066703B"/>
    <w:rsid w:val="00671718"/>
    <w:rsid w:val="00672D48"/>
    <w:rsid w:val="00684436"/>
    <w:rsid w:val="00684750"/>
    <w:rsid w:val="00690CB5"/>
    <w:rsid w:val="00693FDF"/>
    <w:rsid w:val="006950B8"/>
    <w:rsid w:val="00696F28"/>
    <w:rsid w:val="006A0B7B"/>
    <w:rsid w:val="006A5E94"/>
    <w:rsid w:val="006B248F"/>
    <w:rsid w:val="006C5122"/>
    <w:rsid w:val="006C5BBB"/>
    <w:rsid w:val="006D0C10"/>
    <w:rsid w:val="006D10DF"/>
    <w:rsid w:val="006E640E"/>
    <w:rsid w:val="00711271"/>
    <w:rsid w:val="00722F31"/>
    <w:rsid w:val="007263BB"/>
    <w:rsid w:val="00727CE2"/>
    <w:rsid w:val="007500D8"/>
    <w:rsid w:val="007614B1"/>
    <w:rsid w:val="0076612B"/>
    <w:rsid w:val="0078235C"/>
    <w:rsid w:val="00787462"/>
    <w:rsid w:val="007908F8"/>
    <w:rsid w:val="00794B94"/>
    <w:rsid w:val="007A4F76"/>
    <w:rsid w:val="007B401B"/>
    <w:rsid w:val="007C1B30"/>
    <w:rsid w:val="007C56E3"/>
    <w:rsid w:val="007D5F56"/>
    <w:rsid w:val="007F0B37"/>
    <w:rsid w:val="007F22A4"/>
    <w:rsid w:val="007F4352"/>
    <w:rsid w:val="007F7927"/>
    <w:rsid w:val="008046C3"/>
    <w:rsid w:val="00830CD5"/>
    <w:rsid w:val="0083276E"/>
    <w:rsid w:val="00841928"/>
    <w:rsid w:val="0084638B"/>
    <w:rsid w:val="00850569"/>
    <w:rsid w:val="00852F8C"/>
    <w:rsid w:val="00852FA3"/>
    <w:rsid w:val="00862F6F"/>
    <w:rsid w:val="00864610"/>
    <w:rsid w:val="00877260"/>
    <w:rsid w:val="00884101"/>
    <w:rsid w:val="0088548C"/>
    <w:rsid w:val="00892879"/>
    <w:rsid w:val="008A1E7F"/>
    <w:rsid w:val="008A40BC"/>
    <w:rsid w:val="008B1CD3"/>
    <w:rsid w:val="008B4D85"/>
    <w:rsid w:val="008B518E"/>
    <w:rsid w:val="008C0AEB"/>
    <w:rsid w:val="008C116C"/>
    <w:rsid w:val="008D4A69"/>
    <w:rsid w:val="008E0EE6"/>
    <w:rsid w:val="008F1728"/>
    <w:rsid w:val="008F482C"/>
    <w:rsid w:val="00901EF8"/>
    <w:rsid w:val="009027EC"/>
    <w:rsid w:val="00904ABA"/>
    <w:rsid w:val="009267D8"/>
    <w:rsid w:val="00941E09"/>
    <w:rsid w:val="0095041A"/>
    <w:rsid w:val="00964789"/>
    <w:rsid w:val="0097163B"/>
    <w:rsid w:val="00972266"/>
    <w:rsid w:val="009A05D4"/>
    <w:rsid w:val="009B7ECC"/>
    <w:rsid w:val="009C48CD"/>
    <w:rsid w:val="009C4C38"/>
    <w:rsid w:val="009D3E17"/>
    <w:rsid w:val="009E6FCD"/>
    <w:rsid w:val="009F56CC"/>
    <w:rsid w:val="009F5B64"/>
    <w:rsid w:val="009F60AA"/>
    <w:rsid w:val="00A056AE"/>
    <w:rsid w:val="00A11C9F"/>
    <w:rsid w:val="00A212A2"/>
    <w:rsid w:val="00A2134A"/>
    <w:rsid w:val="00A33B84"/>
    <w:rsid w:val="00A41F02"/>
    <w:rsid w:val="00A515C2"/>
    <w:rsid w:val="00A5310C"/>
    <w:rsid w:val="00A614E7"/>
    <w:rsid w:val="00AB381B"/>
    <w:rsid w:val="00AB4FDD"/>
    <w:rsid w:val="00AC55E5"/>
    <w:rsid w:val="00AC6C4D"/>
    <w:rsid w:val="00AC7A58"/>
    <w:rsid w:val="00AD1514"/>
    <w:rsid w:val="00AE3C7D"/>
    <w:rsid w:val="00B107AA"/>
    <w:rsid w:val="00B23AF2"/>
    <w:rsid w:val="00B26610"/>
    <w:rsid w:val="00B26DA4"/>
    <w:rsid w:val="00B31FB9"/>
    <w:rsid w:val="00B33D2F"/>
    <w:rsid w:val="00B421B8"/>
    <w:rsid w:val="00B77168"/>
    <w:rsid w:val="00B85403"/>
    <w:rsid w:val="00B864AA"/>
    <w:rsid w:val="00B87E6F"/>
    <w:rsid w:val="00B94922"/>
    <w:rsid w:val="00B950C5"/>
    <w:rsid w:val="00B9745C"/>
    <w:rsid w:val="00B97E74"/>
    <w:rsid w:val="00BA6785"/>
    <w:rsid w:val="00BC00B4"/>
    <w:rsid w:val="00BC6650"/>
    <w:rsid w:val="00BE1123"/>
    <w:rsid w:val="00BE25FA"/>
    <w:rsid w:val="00BF6354"/>
    <w:rsid w:val="00C02BB2"/>
    <w:rsid w:val="00C04480"/>
    <w:rsid w:val="00C14271"/>
    <w:rsid w:val="00C24C95"/>
    <w:rsid w:val="00C53E96"/>
    <w:rsid w:val="00C70BC5"/>
    <w:rsid w:val="00C75CDE"/>
    <w:rsid w:val="00C92E6E"/>
    <w:rsid w:val="00CD1399"/>
    <w:rsid w:val="00CD227A"/>
    <w:rsid w:val="00CE52CB"/>
    <w:rsid w:val="00CE5C8B"/>
    <w:rsid w:val="00CF71A7"/>
    <w:rsid w:val="00D05CE7"/>
    <w:rsid w:val="00D11303"/>
    <w:rsid w:val="00D12ED8"/>
    <w:rsid w:val="00D15066"/>
    <w:rsid w:val="00D2746E"/>
    <w:rsid w:val="00D31F6C"/>
    <w:rsid w:val="00D33AFC"/>
    <w:rsid w:val="00D457FD"/>
    <w:rsid w:val="00D46AC5"/>
    <w:rsid w:val="00D556D4"/>
    <w:rsid w:val="00D6044E"/>
    <w:rsid w:val="00D67B50"/>
    <w:rsid w:val="00D7578F"/>
    <w:rsid w:val="00D75A33"/>
    <w:rsid w:val="00D80219"/>
    <w:rsid w:val="00D806B1"/>
    <w:rsid w:val="00D92DB5"/>
    <w:rsid w:val="00D93606"/>
    <w:rsid w:val="00DA700A"/>
    <w:rsid w:val="00DA7408"/>
    <w:rsid w:val="00DA7EB0"/>
    <w:rsid w:val="00DB4844"/>
    <w:rsid w:val="00DD3CFC"/>
    <w:rsid w:val="00DD66ED"/>
    <w:rsid w:val="00DD6B41"/>
    <w:rsid w:val="00E071FE"/>
    <w:rsid w:val="00E15927"/>
    <w:rsid w:val="00E42356"/>
    <w:rsid w:val="00E450CE"/>
    <w:rsid w:val="00E5067A"/>
    <w:rsid w:val="00E56EFC"/>
    <w:rsid w:val="00E762F7"/>
    <w:rsid w:val="00E9282E"/>
    <w:rsid w:val="00E9767D"/>
    <w:rsid w:val="00EA5D67"/>
    <w:rsid w:val="00EA73FA"/>
    <w:rsid w:val="00EB338A"/>
    <w:rsid w:val="00EB36B8"/>
    <w:rsid w:val="00EB5CA9"/>
    <w:rsid w:val="00EC14BE"/>
    <w:rsid w:val="00EC1AF1"/>
    <w:rsid w:val="00ED059A"/>
    <w:rsid w:val="00ED216D"/>
    <w:rsid w:val="00ED34ED"/>
    <w:rsid w:val="00ED38F9"/>
    <w:rsid w:val="00EE6BEC"/>
    <w:rsid w:val="00EF4D7A"/>
    <w:rsid w:val="00EF521A"/>
    <w:rsid w:val="00F11C8A"/>
    <w:rsid w:val="00F23582"/>
    <w:rsid w:val="00F23746"/>
    <w:rsid w:val="00F35FF7"/>
    <w:rsid w:val="00F375A9"/>
    <w:rsid w:val="00F54693"/>
    <w:rsid w:val="00F5612D"/>
    <w:rsid w:val="00F71992"/>
    <w:rsid w:val="00F92207"/>
    <w:rsid w:val="00F92437"/>
    <w:rsid w:val="00F959BE"/>
    <w:rsid w:val="00FA0274"/>
    <w:rsid w:val="00FC0907"/>
    <w:rsid w:val="00FC48D2"/>
    <w:rsid w:val="00FD06D3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062194"/>
  <w15:docId w15:val="{C4C30569-514C-4432-9190-A15BD01C6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DA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pPr>
      <w:spacing w:after="0" w:line="240" w:lineRule="auto"/>
    </w:pPr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0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6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JoinitC5</Template>
  <TotalTime>113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KYLACOUSINS</dc:creator>
  <cp:lastModifiedBy>Michaela Cousins1</cp:lastModifiedBy>
  <cp:revision>42</cp:revision>
  <cp:lastPrinted>2019-05-10T13:59:00Z</cp:lastPrinted>
  <dcterms:created xsi:type="dcterms:W3CDTF">2018-10-23T12:01:00Z</dcterms:created>
  <dcterms:modified xsi:type="dcterms:W3CDTF">2019-06-07T12:59:00Z</dcterms:modified>
</cp:coreProperties>
</file>