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4" w:rsidRPr="00892879" w:rsidRDefault="00B26DA4" w:rsidP="007C56E3">
      <w:pPr>
        <w:spacing w:before="240"/>
        <w:jc w:val="center"/>
        <w:rPr>
          <w:rFonts w:ascii="XCCW Joined 5a" w:hAnsi="XCCW Joined 5a"/>
          <w:b/>
          <w:color w:val="002060"/>
          <w:sz w:val="28"/>
          <w:szCs w:val="28"/>
          <w:u w:val="single"/>
        </w:rPr>
      </w:pP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Year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="00BE25FA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3 </w:t>
      </w:r>
      <w:r w:rsidR="00BE25FA" w:rsidRPr="00BE25FA">
        <w:rPr>
          <w:rFonts w:ascii="XCCW Joined 5a" w:hAnsi="XCCW Joined 5a"/>
          <w:b/>
          <w:color w:val="002060"/>
          <w:sz w:val="28"/>
          <w:szCs w:val="28"/>
          <w:u w:val="single"/>
        </w:rPr>
        <w:t>and</w:t>
      </w:r>
      <w:r w:rsidR="00BE25FA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4</w:t>
      </w:r>
      <w:r w:rsidR="007C56E3"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Ho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m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e Lear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n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ing</w:t>
      </w:r>
    </w:p>
    <w:p w:rsidR="00B26DA4" w:rsidRPr="001E6668" w:rsidRDefault="009A05D4" w:rsidP="00B26DA4">
      <w:pPr>
        <w:rPr>
          <w:rFonts w:ascii="XCCW Joined 5a" w:hAnsi="XCCW Joined 5a"/>
          <w:color w:val="002060"/>
          <w:sz w:val="24"/>
          <w:szCs w:val="24"/>
          <w:u w:val="single"/>
        </w:rPr>
      </w:pP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Week </w:t>
      </w:r>
      <w:r w:rsidR="00FD06D3">
        <w:rPr>
          <w:rFonts w:ascii="XCCW Joined 5a" w:hAnsi="XCCW Joined 5a"/>
          <w:color w:val="002060"/>
          <w:sz w:val="24"/>
          <w:szCs w:val="24"/>
          <w:u w:val="single"/>
        </w:rPr>
        <w:t>Commencing</w:t>
      </w: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: </w:t>
      </w:r>
      <w:r w:rsidR="00D15066">
        <w:rPr>
          <w:rFonts w:ascii="XCCW Joined 5a" w:hAnsi="XCCW Joined 5a"/>
          <w:color w:val="002060"/>
          <w:sz w:val="24"/>
          <w:szCs w:val="24"/>
          <w:u w:val="single"/>
        </w:rPr>
        <w:t>13</w:t>
      </w:r>
      <w:r w:rsidR="00D15066" w:rsidRPr="00D15066">
        <w:rPr>
          <w:rFonts w:ascii="XCCW Joined 5a" w:hAnsi="XCCW Joined 5a"/>
          <w:color w:val="002060"/>
          <w:sz w:val="24"/>
          <w:szCs w:val="24"/>
          <w:u w:val="single"/>
          <w:vertAlign w:val="superscript"/>
        </w:rPr>
        <w:t>th</w:t>
      </w:r>
      <w:r w:rsidR="00D15066">
        <w:rPr>
          <w:rFonts w:ascii="XCCW Joined 5a" w:hAnsi="XCCW Joined 5a"/>
          <w:color w:val="002060"/>
          <w:sz w:val="24"/>
          <w:szCs w:val="24"/>
          <w:u w:val="single"/>
        </w:rPr>
        <w:t xml:space="preserve"> </w:t>
      </w:r>
      <w:r w:rsidR="00BA6785">
        <w:rPr>
          <w:rFonts w:ascii="XCCW Joined 5a" w:hAnsi="XCCW Joined 5a"/>
          <w:color w:val="002060"/>
          <w:sz w:val="24"/>
          <w:szCs w:val="24"/>
          <w:u w:val="single"/>
        </w:rPr>
        <w:t>May</w:t>
      </w:r>
      <w:r w:rsidR="00556CCE">
        <w:rPr>
          <w:rFonts w:ascii="XCCW Joined 5a" w:hAnsi="XCCW Joined 5a"/>
          <w:color w:val="002060"/>
          <w:sz w:val="24"/>
          <w:szCs w:val="24"/>
          <w:u w:val="single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2299"/>
        <w:gridCol w:w="2258"/>
        <w:gridCol w:w="5370"/>
      </w:tblGrid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Type 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Ho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ew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ork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Giv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 Out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Due In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t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es</w:t>
            </w:r>
          </w:p>
        </w:tc>
      </w:tr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Reading</w:t>
            </w: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B26DA4" w:rsidRPr="003B585C" w:rsidRDefault="008B1CD3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3 X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15 minutes 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ading plus 5-10 minutes w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ting 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 yo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 w:rsidP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can shar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family.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Use the questio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in the back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help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Make sur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par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nt/car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signs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hav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any difficult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ord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te them in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fo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g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ether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Spellings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BA6785" w:rsidP="00D15066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Tuesday </w:t>
            </w:r>
            <w:r w:rsidR="00D15066">
              <w:rPr>
                <w:rFonts w:ascii="XCCW Joined 5a" w:hAnsi="XCCW Joined 5a"/>
                <w:color w:val="002060"/>
                <w:sz w:val="24"/>
                <w:szCs w:val="24"/>
              </w:rPr>
              <w:t>14</w:t>
            </w:r>
            <w:r w:rsidRPr="00BA6785">
              <w:rPr>
                <w:rFonts w:ascii="XCCW Joined 5a" w:hAnsi="XCCW Joined 5a"/>
                <w:color w:val="002060"/>
                <w:sz w:val="24"/>
                <w:szCs w:val="24"/>
                <w:vertAlign w:val="superscript"/>
              </w:rPr>
              <w:t>th</w:t>
            </w: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May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BA6785" w:rsidP="00D15066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Monday </w:t>
            </w:r>
            <w:r w:rsidR="00D15066">
              <w:rPr>
                <w:rFonts w:ascii="XCCW Joined 5a" w:hAnsi="XCCW Joined 5a"/>
                <w:color w:val="002060"/>
                <w:sz w:val="24"/>
                <w:szCs w:val="24"/>
              </w:rPr>
              <w:t>20</w:t>
            </w:r>
            <w:r w:rsidRPr="00BA6785">
              <w:rPr>
                <w:rFonts w:ascii="XCCW Joined 5a" w:hAnsi="XCCW Joined 5a"/>
                <w:color w:val="002060"/>
                <w:sz w:val="24"/>
                <w:szCs w:val="24"/>
                <w:vertAlign w:val="superscript"/>
              </w:rPr>
              <w:t>th</w:t>
            </w: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May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spellings fo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sheet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be pr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a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ctised daily.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Number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Facts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number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facts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lear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: </w:t>
            </w:r>
          </w:p>
          <w:p w:rsidR="003B585C" w:rsidRPr="001E6668" w:rsidRDefault="007A4F76" w:rsidP="007A4F76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2,3,4,5,</w:t>
            </w:r>
            <w:r w:rsidR="00FC0907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6 </w:t>
            </w:r>
            <w:r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and 10 </w:t>
            </w:r>
            <w:r w:rsidR="003B585C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Times Tables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English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06" w:rsidRPr="001E6668" w:rsidRDefault="00556CCE" w:rsidP="00D15066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Persuasive </w:t>
            </w:r>
            <w:r w:rsidR="00D15066">
              <w:rPr>
                <w:rFonts w:ascii="XCCW Joined 5a" w:hAnsi="XCCW Joined 5a"/>
                <w:color w:val="002060"/>
                <w:sz w:val="24"/>
                <w:szCs w:val="24"/>
              </w:rPr>
              <w:t>Sentence Starters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Maths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C5" w:rsidRPr="00711271" w:rsidRDefault="00711271" w:rsidP="002203D1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Times Tables – </w:t>
            </w:r>
            <w:r w:rsidR="002203D1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2E59FB" w:rsidRPr="003B585C" w:rsidRDefault="002E59FB" w:rsidP="00B26DA4">
      <w:pPr>
        <w:rPr>
          <w:rFonts w:ascii="XCCW Joined 5a" w:hAnsi="XCCW Joined 5a"/>
          <w:sz w:val="24"/>
          <w:szCs w:val="24"/>
        </w:rPr>
      </w:pPr>
    </w:p>
    <w:sectPr w:rsidR="002E59FB" w:rsidRPr="003B585C" w:rsidSect="00404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66484"/>
    <w:multiLevelType w:val="hybridMultilevel"/>
    <w:tmpl w:val="E700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4"/>
    <w:rsid w:val="00000FD8"/>
    <w:rsid w:val="00027D67"/>
    <w:rsid w:val="00035AEA"/>
    <w:rsid w:val="00042B78"/>
    <w:rsid w:val="0004793C"/>
    <w:rsid w:val="00051C9F"/>
    <w:rsid w:val="00053642"/>
    <w:rsid w:val="00056165"/>
    <w:rsid w:val="00060AB9"/>
    <w:rsid w:val="00061B38"/>
    <w:rsid w:val="0008143F"/>
    <w:rsid w:val="00095750"/>
    <w:rsid w:val="000A6349"/>
    <w:rsid w:val="000B0AD3"/>
    <w:rsid w:val="000B1692"/>
    <w:rsid w:val="000B3E3A"/>
    <w:rsid w:val="000B43D7"/>
    <w:rsid w:val="000B5FB3"/>
    <w:rsid w:val="000C05F4"/>
    <w:rsid w:val="000C68FF"/>
    <w:rsid w:val="000D6AB5"/>
    <w:rsid w:val="000D74BE"/>
    <w:rsid w:val="000E2CAC"/>
    <w:rsid w:val="000E32ED"/>
    <w:rsid w:val="000E44CF"/>
    <w:rsid w:val="000F166B"/>
    <w:rsid w:val="001046A5"/>
    <w:rsid w:val="001131EF"/>
    <w:rsid w:val="00123266"/>
    <w:rsid w:val="00127546"/>
    <w:rsid w:val="00152763"/>
    <w:rsid w:val="00153E4B"/>
    <w:rsid w:val="0016345E"/>
    <w:rsid w:val="00170535"/>
    <w:rsid w:val="00170F19"/>
    <w:rsid w:val="00182807"/>
    <w:rsid w:val="001935A9"/>
    <w:rsid w:val="001A4754"/>
    <w:rsid w:val="001D41E8"/>
    <w:rsid w:val="001D74A7"/>
    <w:rsid w:val="001E235B"/>
    <w:rsid w:val="001E6668"/>
    <w:rsid w:val="001F5748"/>
    <w:rsid w:val="00212857"/>
    <w:rsid w:val="002203D1"/>
    <w:rsid w:val="00230A08"/>
    <w:rsid w:val="00234B61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B65E3"/>
    <w:rsid w:val="002C4A81"/>
    <w:rsid w:val="002E59FB"/>
    <w:rsid w:val="002E5F53"/>
    <w:rsid w:val="002F1D82"/>
    <w:rsid w:val="002F40AA"/>
    <w:rsid w:val="002F74D0"/>
    <w:rsid w:val="00301C4B"/>
    <w:rsid w:val="00306174"/>
    <w:rsid w:val="00313CCB"/>
    <w:rsid w:val="00314B97"/>
    <w:rsid w:val="003174CB"/>
    <w:rsid w:val="0032480A"/>
    <w:rsid w:val="00331046"/>
    <w:rsid w:val="0033632B"/>
    <w:rsid w:val="00337E45"/>
    <w:rsid w:val="00340460"/>
    <w:rsid w:val="00365425"/>
    <w:rsid w:val="00371C9A"/>
    <w:rsid w:val="00383B0E"/>
    <w:rsid w:val="003843D1"/>
    <w:rsid w:val="003859E0"/>
    <w:rsid w:val="00396EF1"/>
    <w:rsid w:val="003B0E6D"/>
    <w:rsid w:val="003B18B7"/>
    <w:rsid w:val="003B2391"/>
    <w:rsid w:val="003B585C"/>
    <w:rsid w:val="003B6659"/>
    <w:rsid w:val="003B73BD"/>
    <w:rsid w:val="003C46DB"/>
    <w:rsid w:val="003D7871"/>
    <w:rsid w:val="003E4BAB"/>
    <w:rsid w:val="0040461B"/>
    <w:rsid w:val="00431FC3"/>
    <w:rsid w:val="00460CA6"/>
    <w:rsid w:val="00467405"/>
    <w:rsid w:val="00482841"/>
    <w:rsid w:val="00485708"/>
    <w:rsid w:val="00493311"/>
    <w:rsid w:val="004A5AE1"/>
    <w:rsid w:val="004B362E"/>
    <w:rsid w:val="004B4219"/>
    <w:rsid w:val="004C5984"/>
    <w:rsid w:val="004C7939"/>
    <w:rsid w:val="004D0C67"/>
    <w:rsid w:val="004D3351"/>
    <w:rsid w:val="004E428C"/>
    <w:rsid w:val="004E6078"/>
    <w:rsid w:val="004F260F"/>
    <w:rsid w:val="004F7316"/>
    <w:rsid w:val="004F735D"/>
    <w:rsid w:val="00501941"/>
    <w:rsid w:val="00502778"/>
    <w:rsid w:val="005038F4"/>
    <w:rsid w:val="0051591E"/>
    <w:rsid w:val="00525FF8"/>
    <w:rsid w:val="005333F5"/>
    <w:rsid w:val="00535493"/>
    <w:rsid w:val="00541322"/>
    <w:rsid w:val="005568BB"/>
    <w:rsid w:val="00556CCE"/>
    <w:rsid w:val="00565814"/>
    <w:rsid w:val="00573F0F"/>
    <w:rsid w:val="00575860"/>
    <w:rsid w:val="00582C91"/>
    <w:rsid w:val="00590837"/>
    <w:rsid w:val="00597B2A"/>
    <w:rsid w:val="005A2E8C"/>
    <w:rsid w:val="005C4A2A"/>
    <w:rsid w:val="005C4D8E"/>
    <w:rsid w:val="005D4CFA"/>
    <w:rsid w:val="005E0EC0"/>
    <w:rsid w:val="005E437E"/>
    <w:rsid w:val="005F078D"/>
    <w:rsid w:val="005F795C"/>
    <w:rsid w:val="0060080A"/>
    <w:rsid w:val="00603C4A"/>
    <w:rsid w:val="00605193"/>
    <w:rsid w:val="00621808"/>
    <w:rsid w:val="0063769A"/>
    <w:rsid w:val="006441A9"/>
    <w:rsid w:val="006454D9"/>
    <w:rsid w:val="00656DA2"/>
    <w:rsid w:val="00657E88"/>
    <w:rsid w:val="0066703B"/>
    <w:rsid w:val="00671718"/>
    <w:rsid w:val="00672D48"/>
    <w:rsid w:val="00684436"/>
    <w:rsid w:val="00684750"/>
    <w:rsid w:val="00690CB5"/>
    <w:rsid w:val="00693FDF"/>
    <w:rsid w:val="006950B8"/>
    <w:rsid w:val="00696F28"/>
    <w:rsid w:val="006A0B7B"/>
    <w:rsid w:val="006A5E94"/>
    <w:rsid w:val="006B248F"/>
    <w:rsid w:val="006C5122"/>
    <w:rsid w:val="006C5BBB"/>
    <w:rsid w:val="006D0C10"/>
    <w:rsid w:val="006D10DF"/>
    <w:rsid w:val="006E640E"/>
    <w:rsid w:val="00711271"/>
    <w:rsid w:val="00722F31"/>
    <w:rsid w:val="007263BB"/>
    <w:rsid w:val="00727CE2"/>
    <w:rsid w:val="007500D8"/>
    <w:rsid w:val="007614B1"/>
    <w:rsid w:val="0076612B"/>
    <w:rsid w:val="0078235C"/>
    <w:rsid w:val="00787462"/>
    <w:rsid w:val="007908F8"/>
    <w:rsid w:val="00794B94"/>
    <w:rsid w:val="007A4F76"/>
    <w:rsid w:val="007B401B"/>
    <w:rsid w:val="007C1B30"/>
    <w:rsid w:val="007C56E3"/>
    <w:rsid w:val="007D5F56"/>
    <w:rsid w:val="007F0B37"/>
    <w:rsid w:val="007F22A4"/>
    <w:rsid w:val="007F4352"/>
    <w:rsid w:val="007F7927"/>
    <w:rsid w:val="008046C3"/>
    <w:rsid w:val="00830CD5"/>
    <w:rsid w:val="0083276E"/>
    <w:rsid w:val="00841928"/>
    <w:rsid w:val="0084638B"/>
    <w:rsid w:val="00850569"/>
    <w:rsid w:val="00852F8C"/>
    <w:rsid w:val="00852FA3"/>
    <w:rsid w:val="00862F6F"/>
    <w:rsid w:val="00877260"/>
    <w:rsid w:val="00884101"/>
    <w:rsid w:val="0088548C"/>
    <w:rsid w:val="00892879"/>
    <w:rsid w:val="008A1E7F"/>
    <w:rsid w:val="008A40BC"/>
    <w:rsid w:val="008B1CD3"/>
    <w:rsid w:val="008B4D85"/>
    <w:rsid w:val="008B518E"/>
    <w:rsid w:val="008C0AEB"/>
    <w:rsid w:val="008C116C"/>
    <w:rsid w:val="008D4A69"/>
    <w:rsid w:val="008E0EE6"/>
    <w:rsid w:val="008F1728"/>
    <w:rsid w:val="008F482C"/>
    <w:rsid w:val="00901EF8"/>
    <w:rsid w:val="009027EC"/>
    <w:rsid w:val="00904ABA"/>
    <w:rsid w:val="009267D8"/>
    <w:rsid w:val="00941E09"/>
    <w:rsid w:val="0095041A"/>
    <w:rsid w:val="00964789"/>
    <w:rsid w:val="0097163B"/>
    <w:rsid w:val="00972266"/>
    <w:rsid w:val="009A05D4"/>
    <w:rsid w:val="009B7ECC"/>
    <w:rsid w:val="009C48CD"/>
    <w:rsid w:val="009C4C38"/>
    <w:rsid w:val="009D3E17"/>
    <w:rsid w:val="009E6FCD"/>
    <w:rsid w:val="009F56CC"/>
    <w:rsid w:val="009F5B64"/>
    <w:rsid w:val="009F60AA"/>
    <w:rsid w:val="00A056AE"/>
    <w:rsid w:val="00A11C9F"/>
    <w:rsid w:val="00A212A2"/>
    <w:rsid w:val="00A2134A"/>
    <w:rsid w:val="00A33B84"/>
    <w:rsid w:val="00A41F02"/>
    <w:rsid w:val="00A515C2"/>
    <w:rsid w:val="00A5310C"/>
    <w:rsid w:val="00A614E7"/>
    <w:rsid w:val="00AB381B"/>
    <w:rsid w:val="00AB4FDD"/>
    <w:rsid w:val="00AC55E5"/>
    <w:rsid w:val="00AC6C4D"/>
    <w:rsid w:val="00AC7A58"/>
    <w:rsid w:val="00AD1514"/>
    <w:rsid w:val="00AE3C7D"/>
    <w:rsid w:val="00B107AA"/>
    <w:rsid w:val="00B23AF2"/>
    <w:rsid w:val="00B26610"/>
    <w:rsid w:val="00B26DA4"/>
    <w:rsid w:val="00B31FB9"/>
    <w:rsid w:val="00B33D2F"/>
    <w:rsid w:val="00B421B8"/>
    <w:rsid w:val="00B77168"/>
    <w:rsid w:val="00B85403"/>
    <w:rsid w:val="00B864AA"/>
    <w:rsid w:val="00B87E6F"/>
    <w:rsid w:val="00B94922"/>
    <w:rsid w:val="00B950C5"/>
    <w:rsid w:val="00B9745C"/>
    <w:rsid w:val="00B97E74"/>
    <w:rsid w:val="00BA6785"/>
    <w:rsid w:val="00BC00B4"/>
    <w:rsid w:val="00BC6650"/>
    <w:rsid w:val="00BE1123"/>
    <w:rsid w:val="00BE25FA"/>
    <w:rsid w:val="00BF6354"/>
    <w:rsid w:val="00C02BB2"/>
    <w:rsid w:val="00C04480"/>
    <w:rsid w:val="00C14271"/>
    <w:rsid w:val="00C24C95"/>
    <w:rsid w:val="00C53E96"/>
    <w:rsid w:val="00C70BC5"/>
    <w:rsid w:val="00C75CDE"/>
    <w:rsid w:val="00C92E6E"/>
    <w:rsid w:val="00CD1399"/>
    <w:rsid w:val="00CD227A"/>
    <w:rsid w:val="00CE52CB"/>
    <w:rsid w:val="00CE5C8B"/>
    <w:rsid w:val="00CF71A7"/>
    <w:rsid w:val="00D05CE7"/>
    <w:rsid w:val="00D11303"/>
    <w:rsid w:val="00D12ED8"/>
    <w:rsid w:val="00D15066"/>
    <w:rsid w:val="00D2746E"/>
    <w:rsid w:val="00D31F6C"/>
    <w:rsid w:val="00D33AFC"/>
    <w:rsid w:val="00D457FD"/>
    <w:rsid w:val="00D46AC5"/>
    <w:rsid w:val="00D556D4"/>
    <w:rsid w:val="00D6044E"/>
    <w:rsid w:val="00D67B50"/>
    <w:rsid w:val="00D7578F"/>
    <w:rsid w:val="00D75A33"/>
    <w:rsid w:val="00D80219"/>
    <w:rsid w:val="00D806B1"/>
    <w:rsid w:val="00D92DB5"/>
    <w:rsid w:val="00D93606"/>
    <w:rsid w:val="00DA700A"/>
    <w:rsid w:val="00DA7408"/>
    <w:rsid w:val="00DA7EB0"/>
    <w:rsid w:val="00DB4844"/>
    <w:rsid w:val="00DD3CFC"/>
    <w:rsid w:val="00DD66ED"/>
    <w:rsid w:val="00DD6B41"/>
    <w:rsid w:val="00E071FE"/>
    <w:rsid w:val="00E15927"/>
    <w:rsid w:val="00E42356"/>
    <w:rsid w:val="00E450CE"/>
    <w:rsid w:val="00E5067A"/>
    <w:rsid w:val="00E56EFC"/>
    <w:rsid w:val="00E762F7"/>
    <w:rsid w:val="00E9282E"/>
    <w:rsid w:val="00E9767D"/>
    <w:rsid w:val="00EA5D67"/>
    <w:rsid w:val="00EA73FA"/>
    <w:rsid w:val="00EB338A"/>
    <w:rsid w:val="00EB36B8"/>
    <w:rsid w:val="00EB5CA9"/>
    <w:rsid w:val="00EC14BE"/>
    <w:rsid w:val="00EC1AF1"/>
    <w:rsid w:val="00ED059A"/>
    <w:rsid w:val="00ED216D"/>
    <w:rsid w:val="00ED34ED"/>
    <w:rsid w:val="00ED38F9"/>
    <w:rsid w:val="00EE6BEC"/>
    <w:rsid w:val="00EF4D7A"/>
    <w:rsid w:val="00EF521A"/>
    <w:rsid w:val="00F11C8A"/>
    <w:rsid w:val="00F23582"/>
    <w:rsid w:val="00F23746"/>
    <w:rsid w:val="00F35FF7"/>
    <w:rsid w:val="00F375A9"/>
    <w:rsid w:val="00F54693"/>
    <w:rsid w:val="00F5612D"/>
    <w:rsid w:val="00F71992"/>
    <w:rsid w:val="00F92207"/>
    <w:rsid w:val="00F92437"/>
    <w:rsid w:val="00F959BE"/>
    <w:rsid w:val="00FC0907"/>
    <w:rsid w:val="00FC48D2"/>
    <w:rsid w:val="00FD06D3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D776D"/>
  <w15:docId w15:val="{C4C30569-514C-4432-9190-A15BD01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103</TotalTime>
  <Pages>1</Pages>
  <Words>127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Michaela Cousins1</cp:lastModifiedBy>
  <cp:revision>37</cp:revision>
  <cp:lastPrinted>2019-05-10T13:59:00Z</cp:lastPrinted>
  <dcterms:created xsi:type="dcterms:W3CDTF">2018-10-23T12:01:00Z</dcterms:created>
  <dcterms:modified xsi:type="dcterms:W3CDTF">2019-05-10T14:03:00Z</dcterms:modified>
</cp:coreProperties>
</file>