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AABC3" w14:textId="77777777" w:rsidR="001A4CBD" w:rsidRDefault="001A4CBD" w:rsidP="006C6360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Thursday 26</w:t>
      </w:r>
      <w:r w:rsidRPr="001A4CBD">
        <w:rPr>
          <w:rFonts w:ascii="XCCW Joined 5a" w:hAnsi="XCCW Joined 5a"/>
          <w:u w:val="single"/>
          <w:vertAlign w:val="superscript"/>
        </w:rPr>
        <w:t>th</w:t>
      </w:r>
      <w:r>
        <w:rPr>
          <w:rFonts w:ascii="XCCW Joined 5a" w:hAnsi="XCCW Joined 5a"/>
          <w:u w:val="single"/>
        </w:rPr>
        <w:t xml:space="preserve"> March 2020</w:t>
      </w:r>
    </w:p>
    <w:p w14:paraId="30312E78" w14:textId="77777777" w:rsidR="001A4CBD" w:rsidRDefault="001A4CBD" w:rsidP="006C6360">
      <w:pPr>
        <w:rPr>
          <w:rFonts w:ascii="XCCW Joined 5a" w:hAnsi="XCCW Joined 5a"/>
          <w:u w:val="single"/>
        </w:rPr>
      </w:pPr>
    </w:p>
    <w:p w14:paraId="61E2F90F" w14:textId="534C4649" w:rsidR="007D210E" w:rsidRDefault="001A4CBD" w:rsidP="006C6360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English</w:t>
      </w:r>
      <w:r w:rsidR="007D210E">
        <w:rPr>
          <w:rFonts w:ascii="XCCW Joined 5a" w:hAnsi="XCCW Joined 5a"/>
          <w:u w:val="single"/>
        </w:rPr>
        <w:t xml:space="preserve"> Home Learning</w:t>
      </w:r>
    </w:p>
    <w:p w14:paraId="7C20713B" w14:textId="4C09140B" w:rsidR="006C6360" w:rsidRDefault="007D210E" w:rsidP="006C6360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(Word Web</w:t>
      </w:r>
      <w:r w:rsidR="006C6360" w:rsidRPr="006C6360">
        <w:rPr>
          <w:rFonts w:ascii="XCCW Joined 5a" w:hAnsi="XCCW Joined 5a"/>
          <w:u w:val="single"/>
        </w:rPr>
        <w:t>)</w:t>
      </w:r>
    </w:p>
    <w:p w14:paraId="2B2649B7" w14:textId="76E6C9BE" w:rsidR="007D210E" w:rsidRDefault="007D210E" w:rsidP="006C6360">
      <w:pPr>
        <w:rPr>
          <w:rFonts w:ascii="XCCW Joined 5a" w:hAnsi="XCCW Joined 5a"/>
          <w:u w:val="single"/>
        </w:rPr>
      </w:pPr>
    </w:p>
    <w:p w14:paraId="0ED67D2E" w14:textId="6C221E23" w:rsidR="007D210E" w:rsidRPr="006C6360" w:rsidRDefault="007D210E" w:rsidP="006C6360">
      <w:pPr>
        <w:rPr>
          <w:rFonts w:ascii="XCCW Joined 5a" w:hAnsi="XCCW Joined 5a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73EB0D03" wp14:editId="0D30B665">
            <wp:extent cx="66389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98E2" w14:textId="2AADC2CC" w:rsidR="006C6360" w:rsidRDefault="006C6360" w:rsidP="001C2E95">
      <w:pPr>
        <w:jc w:val="center"/>
        <w:rPr>
          <w:rFonts w:ascii="XCCW Joined 5a" w:hAnsi="XCCW Joined 5a"/>
        </w:rPr>
      </w:pPr>
    </w:p>
    <w:p w14:paraId="0AD0026D" w14:textId="77777777" w:rsidR="007D210E" w:rsidRDefault="007D210E" w:rsidP="007D210E">
      <w:pPr>
        <w:rPr>
          <w:rFonts w:ascii="XCCW Joined 5a" w:hAnsi="XCCW Joined 5a"/>
        </w:rPr>
      </w:pPr>
      <w:r>
        <w:rPr>
          <w:noProof/>
          <w:lang w:val="en-GB" w:eastAsia="en-GB"/>
        </w:rPr>
        <w:drawing>
          <wp:inline distT="0" distB="0" distL="0" distR="0" wp14:anchorId="6683C209" wp14:editId="529DAB3F">
            <wp:extent cx="6810100" cy="561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8534" cy="56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13E934" w14:textId="77777777" w:rsidR="007D210E" w:rsidRDefault="007D210E" w:rsidP="007D210E">
      <w:pPr>
        <w:rPr>
          <w:rFonts w:ascii="XCCW Joined 5a" w:hAnsi="XCCW Joined 5a"/>
        </w:rPr>
      </w:pPr>
    </w:p>
    <w:p w14:paraId="2F489CCC" w14:textId="2EF1F09F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4CBD" w14:paraId="6C5AB801" w14:textId="77777777" w:rsidTr="001A4CBD">
        <w:tc>
          <w:tcPr>
            <w:tcW w:w="10790" w:type="dxa"/>
          </w:tcPr>
          <w:p w14:paraId="4B1E817F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  <w:tr w:rsidR="001A4CBD" w14:paraId="37049968" w14:textId="77777777" w:rsidTr="001A4CBD">
        <w:tc>
          <w:tcPr>
            <w:tcW w:w="10790" w:type="dxa"/>
          </w:tcPr>
          <w:p w14:paraId="6F51FA84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  <w:tr w:rsidR="001A4CBD" w14:paraId="6B5BDB3E" w14:textId="77777777" w:rsidTr="001A4CBD">
        <w:tc>
          <w:tcPr>
            <w:tcW w:w="10790" w:type="dxa"/>
          </w:tcPr>
          <w:p w14:paraId="467E0392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  <w:tr w:rsidR="001A4CBD" w14:paraId="3F2027F1" w14:textId="77777777" w:rsidTr="001A4CBD">
        <w:tc>
          <w:tcPr>
            <w:tcW w:w="10790" w:type="dxa"/>
          </w:tcPr>
          <w:p w14:paraId="3DF6C63F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  <w:tr w:rsidR="001A4CBD" w14:paraId="272BC168" w14:textId="77777777" w:rsidTr="001A4CBD">
        <w:tc>
          <w:tcPr>
            <w:tcW w:w="10790" w:type="dxa"/>
          </w:tcPr>
          <w:p w14:paraId="4FA92636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  <w:tr w:rsidR="001A4CBD" w14:paraId="37F901E5" w14:textId="77777777" w:rsidTr="001A4CBD">
        <w:tc>
          <w:tcPr>
            <w:tcW w:w="10790" w:type="dxa"/>
          </w:tcPr>
          <w:p w14:paraId="54A779D0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  <w:tr w:rsidR="001A4CBD" w14:paraId="02898FD1" w14:textId="77777777" w:rsidTr="001A4CBD">
        <w:tc>
          <w:tcPr>
            <w:tcW w:w="10790" w:type="dxa"/>
          </w:tcPr>
          <w:p w14:paraId="66CA8628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  <w:tr w:rsidR="001A4CBD" w14:paraId="7E288193" w14:textId="77777777" w:rsidTr="001A4CBD">
        <w:tc>
          <w:tcPr>
            <w:tcW w:w="10790" w:type="dxa"/>
          </w:tcPr>
          <w:p w14:paraId="3C074680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  <w:tr w:rsidR="001A4CBD" w14:paraId="59F4C67E" w14:textId="77777777" w:rsidTr="001A4CBD">
        <w:tc>
          <w:tcPr>
            <w:tcW w:w="10790" w:type="dxa"/>
          </w:tcPr>
          <w:p w14:paraId="30C03D19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  <w:tr w:rsidR="001A4CBD" w14:paraId="08A432B5" w14:textId="77777777" w:rsidTr="001A4CBD">
        <w:tc>
          <w:tcPr>
            <w:tcW w:w="10790" w:type="dxa"/>
          </w:tcPr>
          <w:p w14:paraId="16BA6AE9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  <w:tr w:rsidR="001A4CBD" w14:paraId="0E15E7FD" w14:textId="77777777" w:rsidTr="001A4CBD">
        <w:tc>
          <w:tcPr>
            <w:tcW w:w="10790" w:type="dxa"/>
          </w:tcPr>
          <w:p w14:paraId="51C85947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  <w:tr w:rsidR="001A4CBD" w14:paraId="7211C2F7" w14:textId="77777777" w:rsidTr="001A4CBD">
        <w:tc>
          <w:tcPr>
            <w:tcW w:w="10790" w:type="dxa"/>
          </w:tcPr>
          <w:p w14:paraId="07736C63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  <w:tr w:rsidR="001A4CBD" w14:paraId="4AC8E6CB" w14:textId="77777777" w:rsidTr="001A4CBD">
        <w:tc>
          <w:tcPr>
            <w:tcW w:w="10790" w:type="dxa"/>
          </w:tcPr>
          <w:p w14:paraId="3484193C" w14:textId="77777777" w:rsidR="001A4CBD" w:rsidRDefault="001A4CBD" w:rsidP="001A4CBD">
            <w:pPr>
              <w:spacing w:line="360" w:lineRule="auto"/>
              <w:rPr>
                <w:rFonts w:ascii="Times" w:hAnsi="Times"/>
                <w:sz w:val="36"/>
                <w:szCs w:val="36"/>
                <w:lang w:val="en-CA"/>
              </w:rPr>
            </w:pPr>
          </w:p>
        </w:tc>
      </w:tr>
    </w:tbl>
    <w:p w14:paraId="12A8C148" w14:textId="77777777" w:rsidR="001A4CBD" w:rsidRPr="001C2E95" w:rsidRDefault="001A4CBD" w:rsidP="001C2E95">
      <w:pPr>
        <w:rPr>
          <w:rFonts w:ascii="Times" w:hAnsi="Times"/>
          <w:sz w:val="36"/>
          <w:szCs w:val="36"/>
          <w:lang w:val="en-CA"/>
        </w:rPr>
      </w:pPr>
    </w:p>
    <w:sectPr w:rsidR="001A4CBD" w:rsidRPr="001C2E95" w:rsidSect="006C63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6"/>
    <w:rsid w:val="001A4CBD"/>
    <w:rsid w:val="001C2E95"/>
    <w:rsid w:val="00386950"/>
    <w:rsid w:val="0058734D"/>
    <w:rsid w:val="005A3583"/>
    <w:rsid w:val="00654579"/>
    <w:rsid w:val="006C6360"/>
    <w:rsid w:val="007047F4"/>
    <w:rsid w:val="00781EB1"/>
    <w:rsid w:val="007D210E"/>
    <w:rsid w:val="008B4B9C"/>
    <w:rsid w:val="00A4745D"/>
    <w:rsid w:val="00B529A0"/>
    <w:rsid w:val="00DA59D0"/>
    <w:rsid w:val="00DF1C72"/>
    <w:rsid w:val="00F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79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ABCC9CB0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Crossan</dc:creator>
  <cp:keywords/>
  <dc:description/>
  <cp:lastModifiedBy>Michaela Cousins1</cp:lastModifiedBy>
  <cp:revision>2</cp:revision>
  <dcterms:created xsi:type="dcterms:W3CDTF">2020-03-24T13:13:00Z</dcterms:created>
  <dcterms:modified xsi:type="dcterms:W3CDTF">2020-03-24T13:13:00Z</dcterms:modified>
</cp:coreProperties>
</file>