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Pr="0022292C" w:rsidRDefault="003C7032" w:rsidP="003C7032">
      <w:pPr>
        <w:jc w:val="center"/>
        <w:rPr>
          <w:rFonts w:ascii="XCCW Joined 5a" w:hAnsi="XCCW Joined 5a"/>
          <w:sz w:val="28"/>
          <w:szCs w:val="28"/>
        </w:rPr>
      </w:pPr>
      <w:r w:rsidRPr="0022292C">
        <w:rPr>
          <w:rFonts w:ascii="XCCW Joined 5a" w:hAnsi="XCCW Joined 5a"/>
          <w:b/>
          <w:sz w:val="28"/>
          <w:szCs w:val="28"/>
          <w:u w:val="single"/>
        </w:rPr>
        <w:t>Spelling practise</w:t>
      </w:r>
      <w:r w:rsidR="0066570F" w:rsidRPr="0022292C">
        <w:rPr>
          <w:rFonts w:ascii="XCCW Joined 5a" w:hAnsi="XCCW Joined 5a"/>
          <w:b/>
          <w:sz w:val="28"/>
          <w:szCs w:val="28"/>
        </w:rPr>
        <w:t xml:space="preserve">: </w:t>
      </w:r>
      <w:r w:rsidR="003426F5" w:rsidRPr="0022292C">
        <w:rPr>
          <w:rFonts w:ascii="XCCW Joined 5a" w:hAnsi="XCCW Joined 5a"/>
          <w:sz w:val="28"/>
          <w:szCs w:val="28"/>
        </w:rPr>
        <w:t>Look, say, cover, write, check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774"/>
        <w:gridCol w:w="681"/>
        <w:gridCol w:w="947"/>
        <w:gridCol w:w="2020"/>
        <w:gridCol w:w="761"/>
        <w:gridCol w:w="2265"/>
        <w:gridCol w:w="761"/>
        <w:gridCol w:w="2268"/>
        <w:gridCol w:w="851"/>
        <w:gridCol w:w="2976"/>
      </w:tblGrid>
      <w:tr w:rsidR="000601E2" w:rsidRPr="003C7032" w:rsidTr="000601E2">
        <w:tc>
          <w:tcPr>
            <w:tcW w:w="1774" w:type="dxa"/>
            <w:vAlign w:val="bottom"/>
          </w:tcPr>
          <w:p w:rsidR="000601E2" w:rsidRPr="003C7032" w:rsidRDefault="000601E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681" w:type="dxa"/>
            <w:vAlign w:val="bottom"/>
          </w:tcPr>
          <w:p w:rsidR="000601E2" w:rsidRPr="003C7032" w:rsidRDefault="000601E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47" w:type="dxa"/>
            <w:vAlign w:val="bottom"/>
          </w:tcPr>
          <w:p w:rsidR="000601E2" w:rsidRPr="003C7032" w:rsidRDefault="000601E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020" w:type="dxa"/>
            <w:vAlign w:val="bottom"/>
          </w:tcPr>
          <w:p w:rsidR="000601E2" w:rsidRPr="003C7032" w:rsidRDefault="000601E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761" w:type="dxa"/>
            <w:vAlign w:val="bottom"/>
          </w:tcPr>
          <w:p w:rsidR="000601E2" w:rsidRPr="000601E2" w:rsidRDefault="000601E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601E2">
              <w:rPr>
                <w:rFonts w:ascii="SassoonPrimaryInfant" w:hAnsi="SassoonPrimaryInfant"/>
                <w:b/>
                <w:sz w:val="20"/>
                <w:szCs w:val="20"/>
              </w:rPr>
              <w:t>Check</w:t>
            </w:r>
          </w:p>
        </w:tc>
        <w:tc>
          <w:tcPr>
            <w:tcW w:w="2265" w:type="dxa"/>
            <w:vAlign w:val="bottom"/>
          </w:tcPr>
          <w:p w:rsidR="000601E2" w:rsidRPr="003C7032" w:rsidRDefault="000601E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761" w:type="dxa"/>
            <w:vAlign w:val="bottom"/>
          </w:tcPr>
          <w:p w:rsidR="000601E2" w:rsidRPr="000601E2" w:rsidRDefault="000601E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601E2">
              <w:rPr>
                <w:rFonts w:ascii="SassoonPrimaryInfant" w:hAnsi="SassoonPrimaryInfant"/>
                <w:b/>
                <w:sz w:val="20"/>
                <w:szCs w:val="20"/>
              </w:rPr>
              <w:t>Check</w:t>
            </w:r>
          </w:p>
        </w:tc>
        <w:tc>
          <w:tcPr>
            <w:tcW w:w="2268" w:type="dxa"/>
            <w:vAlign w:val="bottom"/>
          </w:tcPr>
          <w:p w:rsidR="000601E2" w:rsidRPr="003C7032" w:rsidRDefault="000601E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851" w:type="dxa"/>
            <w:vAlign w:val="bottom"/>
          </w:tcPr>
          <w:p w:rsidR="000601E2" w:rsidRPr="000601E2" w:rsidRDefault="000601E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601E2">
              <w:rPr>
                <w:rFonts w:ascii="SassoonPrimaryInfant" w:hAnsi="SassoonPrimaryInfant"/>
                <w:b/>
                <w:sz w:val="20"/>
                <w:szCs w:val="20"/>
              </w:rPr>
              <w:t>Check</w:t>
            </w:r>
          </w:p>
        </w:tc>
        <w:tc>
          <w:tcPr>
            <w:tcW w:w="2976" w:type="dxa"/>
          </w:tcPr>
          <w:p w:rsidR="000601E2" w:rsidRPr="000601E2" w:rsidRDefault="000601E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0601E2">
              <w:rPr>
                <w:rFonts w:ascii="SassoonPrimaryInfant" w:hAnsi="SassoonPrimaryInfant"/>
                <w:b/>
                <w:sz w:val="36"/>
                <w:szCs w:val="36"/>
              </w:rPr>
              <w:t>Synonym</w:t>
            </w:r>
            <w:r>
              <w:rPr>
                <w:rFonts w:ascii="SassoonPrimaryInfant" w:hAnsi="SassoonPrimaryInfant"/>
                <w:b/>
                <w:sz w:val="36"/>
                <w:szCs w:val="36"/>
              </w:rPr>
              <w:t>/s</w:t>
            </w:r>
          </w:p>
        </w:tc>
      </w:tr>
      <w:tr w:rsidR="000601E2" w:rsidRPr="003C7032" w:rsidTr="000601E2">
        <w:tc>
          <w:tcPr>
            <w:tcW w:w="1774" w:type="dxa"/>
          </w:tcPr>
          <w:p w:rsidR="000601E2" w:rsidRPr="003C7032" w:rsidRDefault="000601E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0601E2" w:rsidRPr="003C7032" w:rsidRDefault="000601E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47" w:type="dxa"/>
            <w:shd w:val="clear" w:color="auto" w:fill="A6A6A6" w:themeFill="background1" w:themeFillShade="A6"/>
          </w:tcPr>
          <w:p w:rsidR="000601E2" w:rsidRPr="003C7032" w:rsidRDefault="000601E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601E2" w:rsidRPr="003C7032" w:rsidRDefault="000601E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761" w:type="dxa"/>
          </w:tcPr>
          <w:p w:rsidR="000601E2" w:rsidRPr="003C7032" w:rsidRDefault="000601E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265" w:type="dxa"/>
          </w:tcPr>
          <w:p w:rsidR="000601E2" w:rsidRPr="003C7032" w:rsidRDefault="000601E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761" w:type="dxa"/>
          </w:tcPr>
          <w:p w:rsidR="000601E2" w:rsidRPr="003C7032" w:rsidRDefault="000601E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68" w:type="dxa"/>
          </w:tcPr>
          <w:p w:rsidR="000601E2" w:rsidRPr="003C7032" w:rsidRDefault="000601E2" w:rsidP="006C77EE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851" w:type="dxa"/>
          </w:tcPr>
          <w:p w:rsidR="000601E2" w:rsidRPr="003C7032" w:rsidRDefault="000601E2" w:rsidP="006C77E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976" w:type="dxa"/>
          </w:tcPr>
          <w:p w:rsidR="000601E2" w:rsidRDefault="000601E2" w:rsidP="006C77E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0601E2">
        <w:tc>
          <w:tcPr>
            <w:tcW w:w="1774" w:type="dxa"/>
          </w:tcPr>
          <w:p w:rsidR="000C7426" w:rsidRPr="000C7426" w:rsidRDefault="000C7426" w:rsidP="000C7426">
            <w:pPr>
              <w:pStyle w:val="Default"/>
              <w:rPr>
                <w:rFonts w:ascii="XCCW Joined 5a" w:hAnsi="XCCW Joined 5a"/>
                <w:sz w:val="23"/>
                <w:szCs w:val="23"/>
              </w:rPr>
            </w:pPr>
            <w:r w:rsidRPr="000C7426">
              <w:rPr>
                <w:rFonts w:ascii="XCCW Joined 5a" w:hAnsi="XCCW Joined 5a"/>
                <w:sz w:val="23"/>
                <w:szCs w:val="23"/>
              </w:rPr>
              <w:t xml:space="preserve">horrible 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4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0601E2">
        <w:tc>
          <w:tcPr>
            <w:tcW w:w="1774" w:type="dxa"/>
          </w:tcPr>
          <w:p w:rsidR="000C7426" w:rsidRPr="000C7426" w:rsidRDefault="000C7426" w:rsidP="000C7426">
            <w:pPr>
              <w:pStyle w:val="Default"/>
              <w:rPr>
                <w:rFonts w:ascii="XCCW Joined 5a" w:hAnsi="XCCW Joined 5a"/>
                <w:sz w:val="23"/>
                <w:szCs w:val="23"/>
              </w:rPr>
            </w:pPr>
            <w:r w:rsidRPr="000C7426">
              <w:rPr>
                <w:rFonts w:ascii="XCCW Joined 5a" w:hAnsi="XCCW Joined 5a"/>
                <w:sz w:val="23"/>
                <w:szCs w:val="23"/>
              </w:rPr>
              <w:t>horribly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4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0601E2">
        <w:tc>
          <w:tcPr>
            <w:tcW w:w="1774" w:type="dxa"/>
          </w:tcPr>
          <w:p w:rsidR="000C7426" w:rsidRPr="000C7426" w:rsidRDefault="000C7426" w:rsidP="000C7426">
            <w:pPr>
              <w:rPr>
                <w:rFonts w:ascii="XCCW Joined 5a" w:hAnsi="XCCW Joined 5a" w:cs="Arial"/>
                <w:sz w:val="23"/>
                <w:szCs w:val="23"/>
              </w:rPr>
            </w:pPr>
            <w:r w:rsidRPr="000C7426">
              <w:rPr>
                <w:rFonts w:ascii="XCCW Joined 5a" w:hAnsi="XCCW Joined 5a" w:cs="Arial"/>
                <w:sz w:val="23"/>
                <w:szCs w:val="23"/>
              </w:rPr>
              <w:t>adorable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4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0601E2">
        <w:tc>
          <w:tcPr>
            <w:tcW w:w="1774" w:type="dxa"/>
          </w:tcPr>
          <w:p w:rsidR="000C7426" w:rsidRPr="000C7426" w:rsidRDefault="000C7426" w:rsidP="000C7426">
            <w:pPr>
              <w:rPr>
                <w:rFonts w:ascii="XCCW Joined 5a" w:hAnsi="XCCW Joined 5a" w:cs="Arial"/>
                <w:sz w:val="23"/>
                <w:szCs w:val="23"/>
              </w:rPr>
            </w:pPr>
            <w:r w:rsidRPr="000C7426">
              <w:rPr>
                <w:rFonts w:ascii="XCCW Joined 5a" w:hAnsi="XCCW Joined 5a" w:cs="Arial"/>
                <w:sz w:val="23"/>
                <w:szCs w:val="23"/>
              </w:rPr>
              <w:t>adorably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4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0601E2">
        <w:trPr>
          <w:trHeight w:val="77"/>
        </w:trPr>
        <w:tc>
          <w:tcPr>
            <w:tcW w:w="1774" w:type="dxa"/>
          </w:tcPr>
          <w:p w:rsidR="000C7426" w:rsidRPr="000C7426" w:rsidRDefault="000C7426" w:rsidP="000C7426">
            <w:pPr>
              <w:rPr>
                <w:rFonts w:ascii="XCCW Joined 5a" w:hAnsi="XCCW Joined 5a" w:cs="Arial"/>
                <w:sz w:val="23"/>
                <w:szCs w:val="23"/>
              </w:rPr>
            </w:pPr>
            <w:r w:rsidRPr="000C7426">
              <w:rPr>
                <w:rFonts w:ascii="XCCW Joined 5a" w:hAnsi="XCCW Joined 5a" w:cs="Arial"/>
                <w:sz w:val="23"/>
                <w:szCs w:val="23"/>
              </w:rPr>
              <w:t>visible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4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0601E2">
        <w:tc>
          <w:tcPr>
            <w:tcW w:w="1774" w:type="dxa"/>
          </w:tcPr>
          <w:p w:rsidR="000C7426" w:rsidRPr="000C7426" w:rsidRDefault="000C7426" w:rsidP="000C7426">
            <w:pPr>
              <w:rPr>
                <w:rFonts w:ascii="XCCW Joined 5a" w:hAnsi="XCCW Joined 5a" w:cs="Arial"/>
                <w:sz w:val="23"/>
                <w:szCs w:val="23"/>
              </w:rPr>
            </w:pPr>
            <w:r w:rsidRPr="000C7426">
              <w:rPr>
                <w:rFonts w:ascii="XCCW Joined 5a" w:hAnsi="XCCW Joined 5a" w:cs="Arial"/>
                <w:sz w:val="23"/>
                <w:szCs w:val="23"/>
              </w:rPr>
              <w:t>visibly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4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0601E2" w:rsidP="0021156C">
      <w:pPr>
        <w:spacing w:line="360" w:lineRule="auto"/>
        <w:rPr>
          <w:rFonts w:ascii="SassoonPrimaryInfant" w:hAnsi="SassoonPrimaryInfant"/>
          <w:sz w:val="32"/>
          <w:szCs w:val="32"/>
        </w:rPr>
      </w:pPr>
      <w:r w:rsidRPr="000601E2">
        <w:rPr>
          <w:rFonts w:ascii="XCCW Joined 5a" w:hAnsi="XCCW Joined 5a"/>
        </w:rPr>
        <w:t xml:space="preserve">Please write the words into sentences. </w:t>
      </w:r>
      <w:r w:rsidR="000C7426">
        <w:rPr>
          <w:rFonts w:ascii="XCCW Joined 5a" w:hAnsi="XCCW Joined 5a"/>
        </w:rPr>
        <w:t xml:space="preserve">Think carefully about how each word </w:t>
      </w:r>
      <w:proofErr w:type="gramStart"/>
      <w:r w:rsidR="000C7426">
        <w:rPr>
          <w:rFonts w:ascii="XCCW Joined 5a" w:hAnsi="XCCW Joined 5a"/>
        </w:rPr>
        <w:t>is used</w:t>
      </w:r>
      <w:proofErr w:type="gramEnd"/>
      <w:r w:rsidR="000C7426">
        <w:rPr>
          <w:rFonts w:ascii="XCCW Joined 5a" w:hAnsi="XCCW Joined 5a"/>
        </w:rPr>
        <w:t xml:space="preserve"> to ensure the sentence makes sense. </w:t>
      </w:r>
      <w:r w:rsidRPr="000601E2">
        <w:rPr>
          <w:rFonts w:ascii="XCCW Joined 5a" w:hAnsi="XCCW Joined 5a"/>
        </w:rPr>
        <w:t xml:space="preserve">You must spell </w:t>
      </w:r>
      <w:r w:rsidRPr="000C7426">
        <w:rPr>
          <w:rFonts w:ascii="XCCW Joined 5a" w:hAnsi="XCCW Joined 5a"/>
          <w:b/>
        </w:rPr>
        <w:t>all words</w:t>
      </w:r>
      <w:r w:rsidRPr="000601E2">
        <w:rPr>
          <w:rFonts w:ascii="XCCW Joined 5a" w:hAnsi="XCCW Joined 5a"/>
        </w:rPr>
        <w:t xml:space="preserve"> in the sentence accurately.</w:t>
      </w:r>
      <w:r>
        <w:rPr>
          <w:rFonts w:ascii="SassoonPrimaryInfant" w:hAnsi="SassoonPrimaryInfant"/>
          <w:sz w:val="32"/>
          <w:szCs w:val="32"/>
        </w:rPr>
        <w:t xml:space="preserve"> </w:t>
      </w:r>
      <w:bookmarkStart w:id="0" w:name="_GoBack"/>
      <w:bookmarkEnd w:id="0"/>
      <w:r w:rsidR="003C7032"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 w:rsidR="003C7032">
        <w:rPr>
          <w:rFonts w:ascii="SassoonPrimaryInfant" w:hAnsi="SassoonPrimaryInfant"/>
          <w:sz w:val="32"/>
          <w:szCs w:val="32"/>
        </w:rPr>
        <w:t>_</w:t>
      </w:r>
      <w:r w:rsidR="003C7032"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="003C7032"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0601E2" w:rsidP="0021156C">
      <w:pPr>
        <w:spacing w:line="360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63DB5" wp14:editId="439A1674">
                <wp:simplePos x="0" y="0"/>
                <wp:positionH relativeFrom="margin">
                  <wp:align>left</wp:align>
                </wp:positionH>
                <wp:positionV relativeFrom="paragraph">
                  <wp:posOffset>1199791</wp:posOffset>
                </wp:positionV>
                <wp:extent cx="9563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43DF7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4.45pt" to="753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">
                <w10:wrap anchorx="margin"/>
              </v:lin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63DB5" wp14:editId="439A1674">
                <wp:simplePos x="0" y="0"/>
                <wp:positionH relativeFrom="margin">
                  <wp:posOffset>-7951</wp:posOffset>
                </wp:positionH>
                <wp:positionV relativeFrom="paragraph">
                  <wp:posOffset>2193925</wp:posOffset>
                </wp:positionV>
                <wp:extent cx="956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7FAC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72.75pt" to="752.3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">
                <w10:wrap anchorx="margin"/>
              </v:lin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700654</wp:posOffset>
                </wp:positionV>
                <wp:extent cx="956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C3D2D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5.15pt" to="753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m4tAEAALcDAAAOAAAAZHJzL2Uyb0RvYy54bWysU02P0zAQvSPxHyzfaZJF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" strokecolor="black [3040]">
                <w10:wrap anchorx="margin"/>
              </v:lin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63DB5" wp14:editId="439A1674">
                <wp:simplePos x="0" y="0"/>
                <wp:positionH relativeFrom="margin">
                  <wp:align>left</wp:align>
                </wp:positionH>
                <wp:positionV relativeFrom="paragraph">
                  <wp:posOffset>1700944</wp:posOffset>
                </wp:positionV>
                <wp:extent cx="956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A63C5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3.95pt" to="753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">
                <w10:wrap anchorx="margin"/>
              </v:line>
            </w:pict>
          </mc:Fallback>
        </mc:AlternateContent>
      </w:r>
      <w:r w:rsidR="003C7032">
        <w:rPr>
          <w:rFonts w:ascii="SassoonPrimaryInfant" w:hAnsi="SassoonPrimaryInfant"/>
          <w:sz w:val="32"/>
          <w:szCs w:val="32"/>
        </w:rPr>
        <w:t xml:space="preserve"> </w:t>
      </w:r>
      <w:r w:rsidR="003C7032"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sectPr w:rsidR="003C7032" w:rsidRPr="003C7032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601E2"/>
    <w:rsid w:val="000C7426"/>
    <w:rsid w:val="00203063"/>
    <w:rsid w:val="0021156C"/>
    <w:rsid w:val="0022292C"/>
    <w:rsid w:val="003426F5"/>
    <w:rsid w:val="00375B8B"/>
    <w:rsid w:val="003774B5"/>
    <w:rsid w:val="00385631"/>
    <w:rsid w:val="003C7032"/>
    <w:rsid w:val="0066570F"/>
    <w:rsid w:val="00683B18"/>
    <w:rsid w:val="006A11D2"/>
    <w:rsid w:val="006C77EE"/>
    <w:rsid w:val="00B35420"/>
    <w:rsid w:val="00B541D9"/>
    <w:rsid w:val="00CB7D01"/>
    <w:rsid w:val="00F0299A"/>
    <w:rsid w:val="00F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CF99"/>
  <w15:docId w15:val="{AE6BA336-5EB4-4AFD-B36A-9704637A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2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6D234A2F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Shopland, Abi</cp:lastModifiedBy>
  <cp:revision>2</cp:revision>
  <cp:lastPrinted>2019-10-31T13:31:00Z</cp:lastPrinted>
  <dcterms:created xsi:type="dcterms:W3CDTF">2020-02-23T16:06:00Z</dcterms:created>
  <dcterms:modified xsi:type="dcterms:W3CDTF">2020-02-23T16:06:00Z</dcterms:modified>
</cp:coreProperties>
</file>