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3D" w:rsidRDefault="00EB3C3D" w:rsidP="00EB3C3D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2804ED" w:rsidRPr="001F6AA7" w:rsidRDefault="002804ED" w:rsidP="002804ED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Tuesday 10</w:t>
      </w:r>
      <w:r w:rsidRPr="0009124F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>
        <w:rPr>
          <w:rFonts w:ascii="XCCW Joined 5a" w:hAnsi="XCCW Joined 5a"/>
          <w:sz w:val="24"/>
          <w:szCs w:val="24"/>
          <w:u w:val="single"/>
        </w:rPr>
        <w:t xml:space="preserve"> March</w:t>
      </w:r>
      <w:r w:rsidRPr="001F6AA7">
        <w:rPr>
          <w:rFonts w:ascii="XCCW Joined 5a" w:hAnsi="XCCW Joined 5a"/>
          <w:sz w:val="24"/>
          <w:szCs w:val="24"/>
          <w:u w:val="single"/>
        </w:rPr>
        <w:t xml:space="preserve"> 2020</w:t>
      </w:r>
    </w:p>
    <w:p w:rsidR="002804ED" w:rsidRPr="001F6AA7" w:rsidRDefault="002804ED" w:rsidP="002804ED">
      <w:pPr>
        <w:spacing w:after="0"/>
        <w:rPr>
          <w:rFonts w:ascii="XCCW Joined 5a" w:hAnsi="XCCW Joined 5a"/>
          <w:sz w:val="24"/>
          <w:szCs w:val="24"/>
          <w:u w:val="single"/>
        </w:rPr>
      </w:pPr>
      <w:r w:rsidRPr="001F6AA7">
        <w:rPr>
          <w:rFonts w:ascii="XCCW Joined 5a" w:hAnsi="XCCW Joined 5a"/>
          <w:sz w:val="24"/>
          <w:szCs w:val="24"/>
          <w:u w:val="single"/>
        </w:rPr>
        <w:t xml:space="preserve">Due in Monday </w:t>
      </w:r>
      <w:r>
        <w:rPr>
          <w:rFonts w:ascii="XCCW Joined 5a" w:hAnsi="XCCW Joined 5a"/>
          <w:sz w:val="24"/>
          <w:szCs w:val="24"/>
          <w:u w:val="single"/>
        </w:rPr>
        <w:t>16</w:t>
      </w:r>
      <w:r w:rsidRPr="0009124F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>
        <w:rPr>
          <w:rFonts w:ascii="XCCW Joined 5a" w:hAnsi="XCCW Joined 5a"/>
          <w:sz w:val="24"/>
          <w:szCs w:val="24"/>
          <w:u w:val="single"/>
        </w:rPr>
        <w:t xml:space="preserve"> March</w:t>
      </w:r>
      <w:r w:rsidRPr="001F6AA7">
        <w:rPr>
          <w:rFonts w:ascii="XCCW Joined 5a" w:hAnsi="XCCW Joined 5a"/>
          <w:sz w:val="24"/>
          <w:szCs w:val="24"/>
          <w:u w:val="single"/>
        </w:rPr>
        <w:t xml:space="preserve"> 2020</w:t>
      </w:r>
    </w:p>
    <w:p w:rsidR="00EB3C3D" w:rsidRPr="007E2562" w:rsidRDefault="00EB3C3D" w:rsidP="007E2562">
      <w:pPr>
        <w:rPr>
          <w:rFonts w:ascii="XCCW Joined 5a" w:hAnsi="XCCW Joined 5a"/>
          <w:sz w:val="24"/>
          <w:szCs w:val="24"/>
          <w:u w:val="single"/>
        </w:rPr>
      </w:pPr>
    </w:p>
    <w:p w:rsidR="007E2562" w:rsidRDefault="00260985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  <w:r>
        <w:rPr>
          <w:rFonts w:ascii="XCCW Joined 5a" w:hAnsi="XCCW Joined 5a"/>
          <w:b/>
          <w:sz w:val="28"/>
          <w:szCs w:val="28"/>
          <w:u w:val="single"/>
        </w:rPr>
        <w:t>Spelling P</w:t>
      </w:r>
      <w:r w:rsidR="003C7032" w:rsidRPr="00AC20A9">
        <w:rPr>
          <w:rFonts w:ascii="XCCW Joined 5a" w:hAnsi="XCCW Joined 5a"/>
          <w:b/>
          <w:sz w:val="28"/>
          <w:szCs w:val="28"/>
          <w:u w:val="single"/>
        </w:rPr>
        <w:t>ractise</w:t>
      </w:r>
    </w:p>
    <w:p w:rsidR="00A61444" w:rsidRDefault="00A61444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  <w:r>
        <w:rPr>
          <w:rFonts w:ascii="XCCW Joined 5a" w:hAnsi="XCCW Joined 5a"/>
          <w:b/>
          <w:sz w:val="28"/>
          <w:szCs w:val="28"/>
          <w:u w:val="single"/>
        </w:rPr>
        <w:t>High Frequency Words</w:t>
      </w:r>
    </w:p>
    <w:p w:rsidR="00A61444" w:rsidRDefault="00A61444" w:rsidP="007E2562">
      <w:pPr>
        <w:spacing w:after="0"/>
        <w:jc w:val="center"/>
        <w:rPr>
          <w:rFonts w:ascii="XCCW Joined 5a" w:hAnsi="XCCW Joined 5a"/>
          <w:b/>
          <w:sz w:val="28"/>
          <w:szCs w:val="28"/>
        </w:rPr>
      </w:pPr>
    </w:p>
    <w:p w:rsidR="007E2562" w:rsidRPr="00AC20A9" w:rsidRDefault="003426F5" w:rsidP="003F5025">
      <w:pPr>
        <w:jc w:val="center"/>
        <w:rPr>
          <w:rFonts w:ascii="XCCW Joined 5a" w:hAnsi="XCCW Joined 5a"/>
          <w:sz w:val="28"/>
          <w:szCs w:val="28"/>
        </w:rPr>
      </w:pPr>
      <w:r w:rsidRPr="00AC20A9">
        <w:rPr>
          <w:rFonts w:ascii="XCCW Joined 5a" w:hAnsi="XCCW Joined 5a"/>
          <w:sz w:val="28"/>
          <w:szCs w:val="28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077"/>
        <w:gridCol w:w="836"/>
        <w:gridCol w:w="1155"/>
        <w:gridCol w:w="2558"/>
        <w:gridCol w:w="1122"/>
        <w:gridCol w:w="3036"/>
        <w:gridCol w:w="1122"/>
        <w:gridCol w:w="2648"/>
        <w:gridCol w:w="1122"/>
      </w:tblGrid>
      <w:tr w:rsidR="003C7032" w:rsidRPr="00AC20A9" w:rsidTr="00EB3C3D">
        <w:tc>
          <w:tcPr>
            <w:tcW w:w="2077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Look</w:t>
            </w:r>
          </w:p>
        </w:tc>
        <w:tc>
          <w:tcPr>
            <w:tcW w:w="8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558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30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648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proofErr w:type="spellStart"/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B"/>
            </w: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2804ED" w:rsidP="0066570F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away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2804ED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can’t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2804ED" w:rsidP="00EB3C3D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more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2804ED" w:rsidP="00B87720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began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2804ED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say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2804ED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good</w:t>
            </w:r>
            <w:bookmarkStart w:id="0" w:name="_GoBack"/>
            <w:bookmarkEnd w:id="0"/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Pr="00AC20A9" w:rsidRDefault="003C7032">
      <w:pPr>
        <w:rPr>
          <w:rFonts w:ascii="XCCW Joined 5a" w:hAnsi="XCCW Joined 5a"/>
          <w:sz w:val="28"/>
          <w:szCs w:val="28"/>
        </w:rPr>
      </w:pPr>
    </w:p>
    <w:p w:rsidR="003426F5" w:rsidRDefault="003426F5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752C"/>
    <w:rsid w:val="00045A2F"/>
    <w:rsid w:val="001F6AA7"/>
    <w:rsid w:val="00260985"/>
    <w:rsid w:val="002804ED"/>
    <w:rsid w:val="003426F5"/>
    <w:rsid w:val="00375B8B"/>
    <w:rsid w:val="003C7032"/>
    <w:rsid w:val="003F5025"/>
    <w:rsid w:val="00606F13"/>
    <w:rsid w:val="00636E55"/>
    <w:rsid w:val="0066570F"/>
    <w:rsid w:val="006F07AC"/>
    <w:rsid w:val="00736DAC"/>
    <w:rsid w:val="007E2562"/>
    <w:rsid w:val="00A61444"/>
    <w:rsid w:val="00AC0F7A"/>
    <w:rsid w:val="00AC20A9"/>
    <w:rsid w:val="00B40654"/>
    <w:rsid w:val="00B87720"/>
    <w:rsid w:val="00D1771A"/>
    <w:rsid w:val="00D333D9"/>
    <w:rsid w:val="00E03EFA"/>
    <w:rsid w:val="00E92077"/>
    <w:rsid w:val="00EB3C3D"/>
    <w:rsid w:val="00EE0304"/>
    <w:rsid w:val="00E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733D"/>
  <w15:docId w15:val="{62843412-217D-4BD3-8772-784A8524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A5DD7584</Template>
  <TotalTime>30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Michaela Cousins1</cp:lastModifiedBy>
  <cp:revision>18</cp:revision>
  <cp:lastPrinted>2020-03-06T13:36:00Z</cp:lastPrinted>
  <dcterms:created xsi:type="dcterms:W3CDTF">2019-10-04T12:55:00Z</dcterms:created>
  <dcterms:modified xsi:type="dcterms:W3CDTF">2020-03-06T13:36:00Z</dcterms:modified>
</cp:coreProperties>
</file>