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1F6AA7" w:rsidRPr="001F6AA7" w:rsidRDefault="001F6AA7" w:rsidP="001F6AA7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1F6AA7">
        <w:rPr>
          <w:rFonts w:ascii="XCCW Joined 5a" w:hAnsi="XCCW Joined 5a"/>
          <w:sz w:val="24"/>
          <w:szCs w:val="24"/>
          <w:u w:val="single"/>
        </w:rPr>
        <w:t>Tuesday 25</w:t>
      </w:r>
      <w:r w:rsidRPr="001F6AA7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1F6AA7">
        <w:rPr>
          <w:rFonts w:ascii="XCCW Joined 5a" w:hAnsi="XCCW Joined 5a"/>
          <w:sz w:val="24"/>
          <w:szCs w:val="24"/>
          <w:u w:val="single"/>
        </w:rPr>
        <w:t xml:space="preserve"> February 2020</w:t>
      </w:r>
    </w:p>
    <w:p w:rsidR="001F6AA7" w:rsidRPr="001F6AA7" w:rsidRDefault="001F6AA7" w:rsidP="001F6AA7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1F6AA7">
        <w:rPr>
          <w:rFonts w:ascii="XCCW Joined 5a" w:hAnsi="XCCW Joined 5a"/>
          <w:sz w:val="24"/>
          <w:szCs w:val="24"/>
          <w:u w:val="single"/>
        </w:rPr>
        <w:t>Due in Monday 2</w:t>
      </w:r>
      <w:r w:rsidRPr="001F6AA7">
        <w:rPr>
          <w:rFonts w:ascii="XCCW Joined 5a" w:hAnsi="XCCW Joined 5a"/>
          <w:sz w:val="24"/>
          <w:szCs w:val="24"/>
          <w:u w:val="single"/>
          <w:vertAlign w:val="superscript"/>
        </w:rPr>
        <w:t>nd</w:t>
      </w:r>
      <w:r w:rsidRPr="001F6AA7">
        <w:rPr>
          <w:rFonts w:ascii="XCCW Joined 5a" w:hAnsi="XCCW Joined 5a"/>
          <w:sz w:val="24"/>
          <w:szCs w:val="24"/>
          <w:u w:val="single"/>
        </w:rPr>
        <w:t xml:space="preserve"> March 2020</w:t>
      </w:r>
    </w:p>
    <w:p w:rsidR="00EB3C3D" w:rsidRPr="007E2562" w:rsidRDefault="00EB3C3D" w:rsidP="007E2562">
      <w:pPr>
        <w:rPr>
          <w:rFonts w:ascii="XCCW Joined 5a" w:hAnsi="XCCW Joined 5a"/>
          <w:sz w:val="24"/>
          <w:szCs w:val="24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</w:p>
    <w:p w:rsidR="007E2562" w:rsidRPr="00AC20A9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EB3C3D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1F6AA7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people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1F6AA7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make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1F6AA7" w:rsidP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book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1F6AA7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so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1F6AA7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very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1F6AA7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your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752C"/>
    <w:rsid w:val="00045A2F"/>
    <w:rsid w:val="001F6AA7"/>
    <w:rsid w:val="00260985"/>
    <w:rsid w:val="003426F5"/>
    <w:rsid w:val="00375B8B"/>
    <w:rsid w:val="003C7032"/>
    <w:rsid w:val="003F5025"/>
    <w:rsid w:val="00606F13"/>
    <w:rsid w:val="00636E55"/>
    <w:rsid w:val="0066570F"/>
    <w:rsid w:val="006F07AC"/>
    <w:rsid w:val="00736DAC"/>
    <w:rsid w:val="007E2562"/>
    <w:rsid w:val="00A61444"/>
    <w:rsid w:val="00AC0F7A"/>
    <w:rsid w:val="00AC20A9"/>
    <w:rsid w:val="00B40654"/>
    <w:rsid w:val="00D1771A"/>
    <w:rsid w:val="00D333D9"/>
    <w:rsid w:val="00E03EFA"/>
    <w:rsid w:val="00E92077"/>
    <w:rsid w:val="00EB3C3D"/>
    <w:rsid w:val="00EE0304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6414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2705C47A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16</cp:revision>
  <dcterms:created xsi:type="dcterms:W3CDTF">2019-10-04T12:55:00Z</dcterms:created>
  <dcterms:modified xsi:type="dcterms:W3CDTF">2020-02-19T13:11:00Z</dcterms:modified>
</cp:coreProperties>
</file>