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3D" w:rsidRDefault="00EB3C3D" w:rsidP="00EB3C3D">
      <w:pPr>
        <w:spacing w:after="0"/>
        <w:rPr>
          <w:rFonts w:ascii="XCCW Joined 5a" w:hAnsi="XCCW Joined 5a"/>
          <w:sz w:val="24"/>
          <w:szCs w:val="24"/>
          <w:u w:val="single"/>
        </w:rPr>
      </w:pPr>
    </w:p>
    <w:p w:rsidR="00AC0F7A" w:rsidRDefault="00AC0F7A" w:rsidP="00AC0F7A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Tuesday 14</w:t>
      </w:r>
      <w:r w:rsidRPr="006E39E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January 2020</w:t>
      </w:r>
    </w:p>
    <w:p w:rsidR="00AC0F7A" w:rsidRDefault="00AC0F7A" w:rsidP="00AC0F7A">
      <w:pPr>
        <w:spacing w:after="0"/>
        <w:rPr>
          <w:rFonts w:ascii="XCCW Joined 5a" w:hAnsi="XCCW Joined 5a"/>
          <w:sz w:val="24"/>
          <w:szCs w:val="24"/>
          <w:u w:val="single"/>
        </w:rPr>
      </w:pPr>
      <w:r>
        <w:rPr>
          <w:rFonts w:ascii="XCCW Joined 5a" w:hAnsi="XCCW Joined 5a"/>
          <w:sz w:val="24"/>
          <w:szCs w:val="24"/>
          <w:u w:val="single"/>
        </w:rPr>
        <w:t>Due in Monday 20</w:t>
      </w:r>
      <w:r w:rsidRPr="006E39E9">
        <w:rPr>
          <w:rFonts w:ascii="XCCW Joined 5a" w:hAnsi="XCCW Joined 5a"/>
          <w:sz w:val="24"/>
          <w:szCs w:val="24"/>
          <w:u w:val="single"/>
          <w:vertAlign w:val="superscript"/>
        </w:rPr>
        <w:t>th</w:t>
      </w:r>
      <w:r>
        <w:rPr>
          <w:rFonts w:ascii="XCCW Joined 5a" w:hAnsi="XCCW Joined 5a"/>
          <w:sz w:val="24"/>
          <w:szCs w:val="24"/>
          <w:u w:val="single"/>
        </w:rPr>
        <w:t xml:space="preserve"> January 2020</w:t>
      </w:r>
    </w:p>
    <w:p w:rsidR="00EB3C3D" w:rsidRPr="007E2562" w:rsidRDefault="00EB3C3D" w:rsidP="007E2562">
      <w:pPr>
        <w:rPr>
          <w:rFonts w:ascii="XCCW Joined 5a" w:hAnsi="XCCW Joined 5a"/>
          <w:sz w:val="24"/>
          <w:szCs w:val="24"/>
          <w:u w:val="single"/>
        </w:rPr>
      </w:pPr>
    </w:p>
    <w:p w:rsidR="007E2562" w:rsidRDefault="00260985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Spelling P</w:t>
      </w:r>
      <w:r w:rsidR="003C7032" w:rsidRPr="00AC20A9">
        <w:rPr>
          <w:rFonts w:ascii="XCCW Joined 5a" w:hAnsi="XCCW Joined 5a"/>
          <w:b/>
          <w:sz w:val="28"/>
          <w:szCs w:val="28"/>
          <w:u w:val="single"/>
        </w:rPr>
        <w:t>ractise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  <w:u w:val="single"/>
        </w:rPr>
      </w:pPr>
      <w:r>
        <w:rPr>
          <w:rFonts w:ascii="XCCW Joined 5a" w:hAnsi="XCCW Joined 5a"/>
          <w:b/>
          <w:sz w:val="28"/>
          <w:szCs w:val="28"/>
          <w:u w:val="single"/>
        </w:rPr>
        <w:t>High Frequency Words</w:t>
      </w:r>
    </w:p>
    <w:p w:rsidR="00A61444" w:rsidRDefault="00A61444" w:rsidP="007E2562">
      <w:pPr>
        <w:spacing w:after="0"/>
        <w:jc w:val="center"/>
        <w:rPr>
          <w:rFonts w:ascii="XCCW Joined 5a" w:hAnsi="XCCW Joined 5a"/>
          <w:b/>
          <w:sz w:val="28"/>
          <w:szCs w:val="28"/>
        </w:rPr>
      </w:pPr>
    </w:p>
    <w:p w:rsidR="007E2562" w:rsidRPr="00AC20A9" w:rsidRDefault="003426F5" w:rsidP="003F5025">
      <w:pPr>
        <w:jc w:val="center"/>
        <w:rPr>
          <w:rFonts w:ascii="XCCW Joined 5a" w:hAnsi="XCCW Joined 5a"/>
          <w:sz w:val="28"/>
          <w:szCs w:val="28"/>
        </w:rPr>
      </w:pPr>
      <w:r w:rsidRPr="00AC20A9">
        <w:rPr>
          <w:rFonts w:ascii="XCCW Joined 5a" w:hAnsi="XCCW Joined 5a"/>
          <w:sz w:val="28"/>
          <w:szCs w:val="28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077"/>
        <w:gridCol w:w="836"/>
        <w:gridCol w:w="1155"/>
        <w:gridCol w:w="2558"/>
        <w:gridCol w:w="1122"/>
        <w:gridCol w:w="3036"/>
        <w:gridCol w:w="1122"/>
        <w:gridCol w:w="2648"/>
        <w:gridCol w:w="1122"/>
      </w:tblGrid>
      <w:tr w:rsidR="003C7032" w:rsidRPr="00AC20A9" w:rsidTr="00EB3C3D">
        <w:tc>
          <w:tcPr>
            <w:tcW w:w="2077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Cover</w:t>
            </w:r>
          </w:p>
        </w:tc>
        <w:tc>
          <w:tcPr>
            <w:tcW w:w="255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3036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  <w:tc>
          <w:tcPr>
            <w:tcW w:w="2648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Check</w:t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 w:rsidP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proofErr w:type="spellStart"/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B"/>
            </w: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i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b/>
                <w:sz w:val="28"/>
                <w:szCs w:val="28"/>
              </w:rPr>
            </w:pPr>
            <w:r w:rsidRPr="00AC20A9">
              <w:rPr>
                <w:rFonts w:ascii="XCCW Joined 5a" w:hAnsi="XCCW Joined 5a"/>
                <w:b/>
                <w:sz w:val="28"/>
                <w:szCs w:val="28"/>
              </w:rPr>
              <w:sym w:font="Wingdings" w:char="F0FC"/>
            </w: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 w:rsidP="0066570F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now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Mrs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 w:rsidP="00EB3C3D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on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this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dad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  <w:tr w:rsidR="003C7032" w:rsidRPr="00AC20A9" w:rsidTr="00EB3C3D">
        <w:tc>
          <w:tcPr>
            <w:tcW w:w="2077" w:type="dxa"/>
          </w:tcPr>
          <w:p w:rsidR="003C7032" w:rsidRPr="00AC20A9" w:rsidRDefault="00AC0F7A">
            <w:pPr>
              <w:rPr>
                <w:rFonts w:ascii="XCCW Joined 5a" w:hAnsi="XCCW Joined 5a"/>
                <w:sz w:val="28"/>
                <w:szCs w:val="28"/>
              </w:rPr>
            </w:pPr>
            <w:r>
              <w:rPr>
                <w:rFonts w:ascii="XCCW Joined 5a" w:hAnsi="XCCW Joined 5a"/>
                <w:sz w:val="28"/>
                <w:szCs w:val="28"/>
              </w:rPr>
              <w:t>came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558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3036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2648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  <w:tc>
          <w:tcPr>
            <w:tcW w:w="1122" w:type="dxa"/>
          </w:tcPr>
          <w:p w:rsidR="003C7032" w:rsidRPr="00AC20A9" w:rsidRDefault="003C7032" w:rsidP="001C763C">
            <w:pPr>
              <w:rPr>
                <w:rFonts w:ascii="XCCW Joined 5a" w:hAnsi="XCCW Joined 5a"/>
                <w:sz w:val="28"/>
                <w:szCs w:val="28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Pr="00AC20A9" w:rsidRDefault="003C7032">
      <w:pPr>
        <w:rPr>
          <w:rFonts w:ascii="XCCW Joined 5a" w:hAnsi="XCCW Joined 5a"/>
          <w:sz w:val="28"/>
          <w:szCs w:val="28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45A2F"/>
    <w:rsid w:val="00260985"/>
    <w:rsid w:val="003426F5"/>
    <w:rsid w:val="00375B8B"/>
    <w:rsid w:val="003C7032"/>
    <w:rsid w:val="003F5025"/>
    <w:rsid w:val="00606F13"/>
    <w:rsid w:val="0066570F"/>
    <w:rsid w:val="006F07AC"/>
    <w:rsid w:val="007E2562"/>
    <w:rsid w:val="00A61444"/>
    <w:rsid w:val="00AC0F7A"/>
    <w:rsid w:val="00AC20A9"/>
    <w:rsid w:val="00B40654"/>
    <w:rsid w:val="00D1771A"/>
    <w:rsid w:val="00D333D9"/>
    <w:rsid w:val="00E03EFA"/>
    <w:rsid w:val="00EB3C3D"/>
    <w:rsid w:val="00EE0304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3F19"/>
  <w15:docId w15:val="{62843412-217D-4BD3-8772-784A8524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4F55736D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Michaela Cousins1</cp:lastModifiedBy>
  <cp:revision>11</cp:revision>
  <dcterms:created xsi:type="dcterms:W3CDTF">2019-10-04T12:55:00Z</dcterms:created>
  <dcterms:modified xsi:type="dcterms:W3CDTF">2020-01-11T12:53:00Z</dcterms:modified>
</cp:coreProperties>
</file>