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FB" w:rsidRPr="00795696" w:rsidRDefault="00795696" w:rsidP="00795696">
      <w:pPr>
        <w:jc w:val="center"/>
        <w:rPr>
          <w:rFonts w:ascii="XCCW Joined 5a" w:hAnsi="XCCW Joined 5a"/>
          <w:b/>
          <w:sz w:val="28"/>
          <w:szCs w:val="28"/>
          <w:u w:val="single"/>
        </w:rPr>
      </w:pPr>
      <w:r w:rsidRPr="00795696">
        <w:rPr>
          <w:rFonts w:ascii="XCCW Joined 5a" w:hAnsi="XCCW Joined 5a"/>
          <w:b/>
          <w:sz w:val="28"/>
          <w:szCs w:val="28"/>
          <w:u w:val="single"/>
        </w:rPr>
        <w:t>Spelling Gr</w:t>
      </w:r>
      <w:r w:rsidRPr="00795696">
        <w:rPr>
          <w:rFonts w:ascii="XCCW Joined 5b" w:hAnsi="XCCW Joined 5b"/>
          <w:b/>
          <w:sz w:val="28"/>
          <w:szCs w:val="28"/>
          <w:u w:val="single"/>
        </w:rPr>
        <w:t>i</w:t>
      </w:r>
      <w:r w:rsidRPr="00795696">
        <w:rPr>
          <w:rFonts w:ascii="XCCW Joined 5a" w:hAnsi="XCCW Joined 5a"/>
          <w:b/>
          <w:sz w:val="28"/>
          <w:szCs w:val="28"/>
          <w:u w:val="single"/>
        </w:rPr>
        <w:t>d</w:t>
      </w:r>
    </w:p>
    <w:p w:rsidR="00795696" w:rsidRDefault="00795696" w:rsidP="00D457FD">
      <w:pPr>
        <w:rPr>
          <w:rFonts w:ascii="XCCW Joined 5a" w:hAnsi="XCCW Joined 5a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95696" w:rsidRPr="00795696" w:rsidTr="00795696">
        <w:tc>
          <w:tcPr>
            <w:tcW w:w="7393" w:type="dxa"/>
          </w:tcPr>
          <w:p w:rsidR="00795696" w:rsidRPr="00795696" w:rsidRDefault="00795696" w:rsidP="0020056E">
            <w:pPr>
              <w:jc w:val="center"/>
              <w:rPr>
                <w:rFonts w:ascii="XCCW Joined 5a" w:hAnsi="XCCW Joined 5a" w:cs="Arial"/>
                <w:b/>
              </w:rPr>
            </w:pPr>
            <w:r w:rsidRPr="00795696">
              <w:rPr>
                <w:rFonts w:ascii="XCCW Joined 5a" w:hAnsi="XCCW Joined 5a" w:cs="Arial"/>
                <w:b/>
              </w:rPr>
              <w:t>Word</w:t>
            </w:r>
          </w:p>
        </w:tc>
        <w:tc>
          <w:tcPr>
            <w:tcW w:w="7393" w:type="dxa"/>
          </w:tcPr>
          <w:p w:rsidR="00795696" w:rsidRDefault="004E2B68" w:rsidP="0020056E">
            <w:pPr>
              <w:jc w:val="center"/>
              <w:rPr>
                <w:rFonts w:ascii="XCCW Joined 5a" w:hAnsi="XCCW Joined 5a" w:cs="Arial"/>
                <w:b/>
              </w:rPr>
            </w:pPr>
            <w:r>
              <w:rPr>
                <w:rFonts w:ascii="XCCW Joined 5a" w:hAnsi="XCCW Joined 5a" w:cs="Arial"/>
                <w:b/>
              </w:rPr>
              <w:t>Word Class</w:t>
            </w:r>
          </w:p>
          <w:p w:rsidR="004E2B68" w:rsidRPr="00D72EAE" w:rsidRDefault="004E2B68" w:rsidP="0020056E">
            <w:pPr>
              <w:jc w:val="center"/>
              <w:rPr>
                <w:rFonts w:ascii="XCCW Joined 5a" w:hAnsi="XCCW Joined 5a" w:cs="Arial"/>
              </w:rPr>
            </w:pPr>
            <w:r w:rsidRPr="00D72EAE">
              <w:rPr>
                <w:rFonts w:ascii="XCCW Joined 5a" w:hAnsi="XCCW Joined 5a" w:cs="Arial"/>
              </w:rPr>
              <w:t>(noun, adjective, verb, adverb, preposition)</w:t>
            </w:r>
          </w:p>
        </w:tc>
      </w:tr>
      <w:tr w:rsidR="00795696" w:rsidRPr="00795696" w:rsidTr="00795696">
        <w:tc>
          <w:tcPr>
            <w:tcW w:w="7393" w:type="dxa"/>
          </w:tcPr>
          <w:p w:rsidR="00795696" w:rsidRPr="003A025C" w:rsidRDefault="00E847A9" w:rsidP="00D457FD">
            <w:pPr>
              <w:rPr>
                <w:rFonts w:ascii="XCCW Joined 5a" w:hAnsi="XCCW Joined 5a" w:cs="Arial"/>
              </w:rPr>
            </w:pPr>
            <w:r>
              <w:rPr>
                <w:rFonts w:ascii="XCCW Joined 5a" w:hAnsi="XCCW Joined 5a" w:cs="Arial"/>
              </w:rPr>
              <w:t>opposite</w:t>
            </w:r>
            <w:bookmarkStart w:id="0" w:name="_GoBack"/>
            <w:bookmarkEnd w:id="0"/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Pr="00D744DA" w:rsidRDefault="00D744DA" w:rsidP="00D457FD">
            <w:pPr>
              <w:rPr>
                <w:rFonts w:ascii="XCCW Joined 5a" w:hAnsi="XCCW Joined 5a" w:cs="Arial"/>
              </w:rPr>
            </w:pPr>
          </w:p>
        </w:tc>
        <w:tc>
          <w:tcPr>
            <w:tcW w:w="7393" w:type="dxa"/>
          </w:tcPr>
          <w:p w:rsidR="00795696" w:rsidRPr="00795696" w:rsidRDefault="00795696" w:rsidP="00D457FD">
            <w:pPr>
              <w:rPr>
                <w:rFonts w:ascii="XCCW Joined 5a" w:hAnsi="XCCW Joined 5a" w:cs="Arial"/>
              </w:rPr>
            </w:pPr>
          </w:p>
        </w:tc>
      </w:tr>
      <w:tr w:rsidR="00795696" w:rsidRPr="00795696" w:rsidTr="00795696">
        <w:tc>
          <w:tcPr>
            <w:tcW w:w="7393" w:type="dxa"/>
          </w:tcPr>
          <w:p w:rsidR="00795696" w:rsidRPr="00795696" w:rsidRDefault="00795696" w:rsidP="0020056E">
            <w:pPr>
              <w:jc w:val="center"/>
              <w:rPr>
                <w:rFonts w:ascii="XCCW Joined 5a" w:hAnsi="XCCW Joined 5a" w:cs="Arial"/>
                <w:b/>
              </w:rPr>
            </w:pPr>
            <w:r w:rsidRPr="00795696">
              <w:rPr>
                <w:rFonts w:ascii="XCCW Joined 5a" w:hAnsi="XCCW Joined 5a" w:cs="Arial"/>
                <w:b/>
              </w:rPr>
              <w:t>Meaning</w:t>
            </w:r>
          </w:p>
        </w:tc>
        <w:tc>
          <w:tcPr>
            <w:tcW w:w="7393" w:type="dxa"/>
          </w:tcPr>
          <w:p w:rsidR="00795696" w:rsidRPr="00795696" w:rsidRDefault="004E2B68" w:rsidP="0020056E">
            <w:pPr>
              <w:jc w:val="center"/>
              <w:rPr>
                <w:rFonts w:ascii="XCCW Joined 5a" w:hAnsi="XCCW Joined 5a" w:cs="Arial"/>
                <w:b/>
              </w:rPr>
            </w:pPr>
            <w:r>
              <w:rPr>
                <w:rFonts w:ascii="XCCW Joined 5a" w:hAnsi="XCCW Joined 5a" w:cs="Arial"/>
                <w:b/>
              </w:rPr>
              <w:t>Synonym</w:t>
            </w:r>
          </w:p>
        </w:tc>
      </w:tr>
      <w:tr w:rsidR="00795696" w:rsidRPr="00795696" w:rsidTr="00795696">
        <w:tc>
          <w:tcPr>
            <w:tcW w:w="7393" w:type="dxa"/>
          </w:tcPr>
          <w:p w:rsidR="00795696" w:rsidRPr="004E2B68" w:rsidRDefault="00795696" w:rsidP="00D457FD">
            <w:pPr>
              <w:rPr>
                <w:rFonts w:ascii="XCCW Joined 5a" w:hAnsi="XCCW Joined 5a" w:cs="Arial"/>
                <w:sz w:val="164"/>
                <w:szCs w:val="164"/>
              </w:rPr>
            </w:pPr>
          </w:p>
        </w:tc>
        <w:tc>
          <w:tcPr>
            <w:tcW w:w="7393" w:type="dxa"/>
          </w:tcPr>
          <w:p w:rsidR="00795696" w:rsidRPr="00795696" w:rsidRDefault="00795696" w:rsidP="00D457FD">
            <w:pPr>
              <w:rPr>
                <w:rFonts w:ascii="XCCW Joined 5a" w:hAnsi="XCCW Joined 5a" w:cs="Arial"/>
              </w:rPr>
            </w:pPr>
          </w:p>
        </w:tc>
      </w:tr>
      <w:tr w:rsidR="004E2B68" w:rsidRPr="00795696" w:rsidTr="00711925">
        <w:tc>
          <w:tcPr>
            <w:tcW w:w="14786" w:type="dxa"/>
            <w:gridSpan w:val="2"/>
          </w:tcPr>
          <w:p w:rsidR="004E2B68" w:rsidRPr="00795696" w:rsidRDefault="004E2B68" w:rsidP="004E2B68">
            <w:pPr>
              <w:jc w:val="center"/>
              <w:rPr>
                <w:rFonts w:ascii="XCCW Joined 5a" w:hAnsi="XCCW Joined 5a" w:cs="Arial"/>
              </w:rPr>
            </w:pPr>
            <w:r>
              <w:rPr>
                <w:rFonts w:ascii="XCCW Joined 5a" w:hAnsi="XCCW Joined 5a" w:cs="Arial"/>
                <w:b/>
              </w:rPr>
              <w:t>Contexts that it is used.</w:t>
            </w:r>
          </w:p>
        </w:tc>
      </w:tr>
      <w:tr w:rsidR="004E2B68" w:rsidRPr="00795696" w:rsidTr="00711925">
        <w:tc>
          <w:tcPr>
            <w:tcW w:w="14786" w:type="dxa"/>
            <w:gridSpan w:val="2"/>
          </w:tcPr>
          <w:p w:rsidR="004E2B68" w:rsidRPr="004E2B68" w:rsidRDefault="004E2B68" w:rsidP="00D457FD">
            <w:pPr>
              <w:rPr>
                <w:rFonts w:ascii="XCCW Joined 5a" w:hAnsi="XCCW Joined 5a" w:cs="Arial"/>
                <w:sz w:val="160"/>
                <w:szCs w:val="160"/>
              </w:rPr>
            </w:pPr>
          </w:p>
        </w:tc>
      </w:tr>
    </w:tbl>
    <w:p w:rsidR="00795696" w:rsidRPr="00795696" w:rsidRDefault="00795696" w:rsidP="00D457FD">
      <w:pPr>
        <w:rPr>
          <w:rFonts w:ascii="XCCW Joined 5a" w:hAnsi="XCCW Joined 5a" w:cs="Arial"/>
          <w:u w:val="single"/>
        </w:rPr>
      </w:pPr>
    </w:p>
    <w:sectPr w:rsidR="00795696" w:rsidRPr="00795696" w:rsidSect="004E2B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696"/>
    <w:rsid w:val="00027D67"/>
    <w:rsid w:val="00035AEA"/>
    <w:rsid w:val="0004793C"/>
    <w:rsid w:val="00051C9F"/>
    <w:rsid w:val="00053642"/>
    <w:rsid w:val="00056165"/>
    <w:rsid w:val="00060AB9"/>
    <w:rsid w:val="00067A77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0056E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A025C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2B68"/>
    <w:rsid w:val="004E428C"/>
    <w:rsid w:val="004E6078"/>
    <w:rsid w:val="004F7316"/>
    <w:rsid w:val="004F735D"/>
    <w:rsid w:val="00501941"/>
    <w:rsid w:val="00502778"/>
    <w:rsid w:val="005038F4"/>
    <w:rsid w:val="00507BF8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309B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7108AD"/>
    <w:rsid w:val="00727CE2"/>
    <w:rsid w:val="007500D8"/>
    <w:rsid w:val="0076612B"/>
    <w:rsid w:val="0078235C"/>
    <w:rsid w:val="00787462"/>
    <w:rsid w:val="007908F8"/>
    <w:rsid w:val="00794B94"/>
    <w:rsid w:val="00795696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2F6F"/>
    <w:rsid w:val="00884101"/>
    <w:rsid w:val="0088548C"/>
    <w:rsid w:val="008A40BC"/>
    <w:rsid w:val="008B518E"/>
    <w:rsid w:val="008C0AEB"/>
    <w:rsid w:val="008D4A69"/>
    <w:rsid w:val="008E0EE6"/>
    <w:rsid w:val="008F1457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8268E"/>
    <w:rsid w:val="009B7ECC"/>
    <w:rsid w:val="009C48CD"/>
    <w:rsid w:val="009C4C38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2EAE"/>
    <w:rsid w:val="00D744DA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B6C62"/>
    <w:rsid w:val="00DD3CFC"/>
    <w:rsid w:val="00DD66ED"/>
    <w:rsid w:val="00E42356"/>
    <w:rsid w:val="00E450CE"/>
    <w:rsid w:val="00E5067A"/>
    <w:rsid w:val="00E762F7"/>
    <w:rsid w:val="00E847A9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553DF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50F2AE-D23B-4892-9026-C4BC486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Michaela Cousins</cp:lastModifiedBy>
  <cp:revision>5</cp:revision>
  <cp:lastPrinted>2018-01-22T07:35:00Z</cp:lastPrinted>
  <dcterms:created xsi:type="dcterms:W3CDTF">2018-01-13T08:01:00Z</dcterms:created>
  <dcterms:modified xsi:type="dcterms:W3CDTF">2018-02-02T14:14:00Z</dcterms:modified>
</cp:coreProperties>
</file>