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1E" w:rsidRDefault="0084201E" w:rsidP="0084201E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5</w:t>
      </w:r>
      <w:r w:rsidRPr="006F07AC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November 2019</w:t>
      </w:r>
    </w:p>
    <w:p w:rsidR="0084201E" w:rsidRDefault="0084201E" w:rsidP="0084201E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Monday 11</w:t>
      </w:r>
      <w:r w:rsidRPr="006F07AC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November 2019</w:t>
      </w:r>
    </w:p>
    <w:p w:rsidR="00953B75" w:rsidRDefault="00953B7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3426F5" w:rsidRDefault="003426F5" w:rsidP="003C7032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7E2562" w:rsidRDefault="007E2562" w:rsidP="007E2562">
      <w:pPr>
        <w:rPr>
          <w:rFonts w:ascii="XCCW Joined 5a" w:hAnsi="XCCW Joined 5a"/>
          <w:sz w:val="28"/>
          <w:szCs w:val="28"/>
        </w:rPr>
      </w:pPr>
    </w:p>
    <w:p w:rsidR="007E2562" w:rsidRPr="00AC20A9" w:rsidRDefault="007E2562" w:rsidP="007E2562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8"/>
          <w:szCs w:val="28"/>
        </w:rPr>
        <w:t xml:space="preserve">All these words </w:t>
      </w:r>
      <w:r w:rsidR="00986582">
        <w:rPr>
          <w:rFonts w:ascii="XCCW Joined 5a" w:hAnsi="XCCW Joined 5a"/>
          <w:sz w:val="28"/>
          <w:szCs w:val="28"/>
        </w:rPr>
        <w:t xml:space="preserve">are </w:t>
      </w:r>
      <w:r w:rsidR="00986582" w:rsidRPr="00986582">
        <w:rPr>
          <w:rFonts w:ascii="XCCW Joined 5a" w:hAnsi="XCCW Joined 5a"/>
          <w:b/>
          <w:sz w:val="28"/>
          <w:szCs w:val="28"/>
        </w:rPr>
        <w:t>homophones</w:t>
      </w:r>
      <w:r w:rsidR="00986582">
        <w:rPr>
          <w:rFonts w:ascii="XCCW Joined 5a" w:hAnsi="XCCW Joined 5a"/>
          <w:sz w:val="28"/>
          <w:szCs w:val="28"/>
        </w:rPr>
        <w:t xml:space="preserve"> (sound the same but are </w:t>
      </w:r>
      <w:bookmarkStart w:id="0" w:name="_GoBack"/>
      <w:bookmarkEnd w:id="0"/>
      <w:r w:rsidR="00986582">
        <w:rPr>
          <w:rFonts w:ascii="XCCW Joined 5a" w:hAnsi="XCCW Joined 5a"/>
          <w:sz w:val="28"/>
          <w:szCs w:val="28"/>
        </w:rPr>
        <w:t>spelt differently and have a different meaning)</w:t>
      </w:r>
      <w:r>
        <w:rPr>
          <w:rFonts w:ascii="XCCW Joined 5a" w:hAnsi="XCCW Joined 5a"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3C7032">
        <w:tc>
          <w:tcPr>
            <w:tcW w:w="21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here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hear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heel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heal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mane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mail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male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knot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98658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 xml:space="preserve">not 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260985"/>
    <w:rsid w:val="003426F5"/>
    <w:rsid w:val="00375B8B"/>
    <w:rsid w:val="003C7032"/>
    <w:rsid w:val="0066570F"/>
    <w:rsid w:val="006B18DC"/>
    <w:rsid w:val="007E2562"/>
    <w:rsid w:val="0084201E"/>
    <w:rsid w:val="00953B75"/>
    <w:rsid w:val="00986582"/>
    <w:rsid w:val="009C7235"/>
    <w:rsid w:val="00AC20A9"/>
    <w:rsid w:val="00B32A82"/>
    <w:rsid w:val="00CD522E"/>
    <w:rsid w:val="00E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978B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94516E8E</Template>
  <TotalTime>16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8</cp:revision>
  <dcterms:created xsi:type="dcterms:W3CDTF">2019-10-04T12:52:00Z</dcterms:created>
  <dcterms:modified xsi:type="dcterms:W3CDTF">2019-11-01T12:49:00Z</dcterms:modified>
</cp:coreProperties>
</file>