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D" w:rsidRDefault="008342BD" w:rsidP="008342BD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Tuesday 2</w:t>
      </w:r>
      <w:r>
        <w:rPr>
          <w:rFonts w:ascii="XCCW Joined 5a" w:hAnsi="XCCW Joined 5a"/>
          <w:u w:val="single"/>
          <w:vertAlign w:val="superscript"/>
        </w:rPr>
        <w:t>nd</w:t>
      </w:r>
      <w:r>
        <w:rPr>
          <w:rFonts w:ascii="XCCW Joined 5a" w:hAnsi="XCCW Joined 5a"/>
          <w:u w:val="single"/>
        </w:rPr>
        <w:t xml:space="preserve"> April 2019</w:t>
      </w:r>
    </w:p>
    <w:p w:rsidR="008342BD" w:rsidRDefault="008342BD" w:rsidP="008342BD">
      <w:pPr>
        <w:spacing w:after="0"/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Due in Tuesday 23</w:t>
      </w:r>
      <w:r>
        <w:rPr>
          <w:rFonts w:ascii="XCCW Joined 5a" w:hAnsi="XCCW Joined 5a"/>
          <w:u w:val="single"/>
          <w:vertAlign w:val="superscript"/>
        </w:rPr>
        <w:t>rd</w:t>
      </w:r>
      <w:r>
        <w:rPr>
          <w:rFonts w:ascii="XCCW Joined 5a" w:hAnsi="XCCW Joined 5a"/>
          <w:u w:val="single"/>
        </w:rPr>
        <w:t xml:space="preserve"> April 2019</w:t>
      </w:r>
    </w:p>
    <w:p w:rsidR="0011008B" w:rsidRDefault="0011008B" w:rsidP="008342BD">
      <w:pPr>
        <w:spacing w:after="0"/>
        <w:rPr>
          <w:rFonts w:ascii="XCCW Joined 5a" w:hAnsi="XCCW Joined 5a"/>
          <w:b/>
          <w:sz w:val="28"/>
          <w:szCs w:val="28"/>
          <w:u w:val="single"/>
        </w:rPr>
      </w:pPr>
      <w:bookmarkStart w:id="0" w:name="_GoBack"/>
      <w:bookmarkEnd w:id="0"/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3426F5" w:rsidRDefault="003426F5" w:rsidP="003C7032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7E2562" w:rsidRDefault="007E2562" w:rsidP="007E2562">
      <w:pPr>
        <w:rPr>
          <w:rFonts w:ascii="XCCW Joined 5a" w:hAnsi="XCCW Joined 5a"/>
          <w:sz w:val="28"/>
          <w:szCs w:val="28"/>
        </w:rPr>
      </w:pPr>
    </w:p>
    <w:p w:rsidR="007E2562" w:rsidRPr="00AC20A9" w:rsidRDefault="007E2562" w:rsidP="007E2562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8"/>
          <w:szCs w:val="28"/>
        </w:rPr>
        <w:t xml:space="preserve">All these words </w:t>
      </w:r>
      <w:r w:rsidR="00DC175C">
        <w:rPr>
          <w:rFonts w:ascii="XCCW Joined 5a" w:hAnsi="XCCW Joined 5a"/>
          <w:sz w:val="28"/>
          <w:szCs w:val="28"/>
        </w:rPr>
        <w:t xml:space="preserve">are </w:t>
      </w:r>
      <w:r w:rsidR="00117163">
        <w:rPr>
          <w:rFonts w:ascii="XCCW Joined 5a" w:hAnsi="XCCW Joined 5a"/>
          <w:sz w:val="28"/>
          <w:szCs w:val="28"/>
        </w:rPr>
        <w:t xml:space="preserve">challenging words </w:t>
      </w:r>
      <w:r w:rsidR="00CE59CB">
        <w:rPr>
          <w:rFonts w:ascii="XCCW Joined 5a" w:hAnsi="XCCW Joined 5a"/>
          <w:sz w:val="28"/>
          <w:szCs w:val="28"/>
        </w:rPr>
        <w:t xml:space="preserve">with </w:t>
      </w:r>
      <w:r w:rsidR="003750EA">
        <w:rPr>
          <w:rFonts w:ascii="XCCW Joined 5a" w:hAnsi="XCCW Joined 5a"/>
          <w:b/>
          <w:sz w:val="28"/>
          <w:szCs w:val="28"/>
        </w:rPr>
        <w:t>homophones</w:t>
      </w:r>
      <w:r w:rsidR="006939BA">
        <w:rPr>
          <w:rFonts w:ascii="XCCW Joined 5a" w:hAnsi="XCCW Joined 5a"/>
          <w:b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3C7032">
        <w:tc>
          <w:tcPr>
            <w:tcW w:w="21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grate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great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grown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groan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plain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plane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piece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peace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3750E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reign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1008B"/>
    <w:rsid w:val="00117163"/>
    <w:rsid w:val="00121C3A"/>
    <w:rsid w:val="00126DD1"/>
    <w:rsid w:val="001D034D"/>
    <w:rsid w:val="00260985"/>
    <w:rsid w:val="003426F5"/>
    <w:rsid w:val="003750EA"/>
    <w:rsid w:val="00375B8B"/>
    <w:rsid w:val="00377BC4"/>
    <w:rsid w:val="003C7032"/>
    <w:rsid w:val="005E4947"/>
    <w:rsid w:val="0066570F"/>
    <w:rsid w:val="006939BA"/>
    <w:rsid w:val="006B4BCE"/>
    <w:rsid w:val="00763CCA"/>
    <w:rsid w:val="007E1C18"/>
    <w:rsid w:val="007E2562"/>
    <w:rsid w:val="008342BD"/>
    <w:rsid w:val="00853F25"/>
    <w:rsid w:val="009D3888"/>
    <w:rsid w:val="009F688E"/>
    <w:rsid w:val="00A61B72"/>
    <w:rsid w:val="00AC20A9"/>
    <w:rsid w:val="00AC2379"/>
    <w:rsid w:val="00AC6C9E"/>
    <w:rsid w:val="00CE59CB"/>
    <w:rsid w:val="00D27D76"/>
    <w:rsid w:val="00D55982"/>
    <w:rsid w:val="00DC175C"/>
    <w:rsid w:val="00EC3A12"/>
    <w:rsid w:val="00F65F87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1E81138C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9</cp:revision>
  <cp:lastPrinted>2019-02-08T10:06:00Z</cp:lastPrinted>
  <dcterms:created xsi:type="dcterms:W3CDTF">2019-02-20T10:23:00Z</dcterms:created>
  <dcterms:modified xsi:type="dcterms:W3CDTF">2019-03-29T13:46:00Z</dcterms:modified>
</cp:coreProperties>
</file>