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21F3C" w14:textId="41B2380E" w:rsidR="006C6360" w:rsidRPr="006C6360" w:rsidRDefault="007D210E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Tuesday 10</w:t>
      </w:r>
      <w:r w:rsidRPr="007D210E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March </w:t>
      </w:r>
      <w:r w:rsidR="006C6360" w:rsidRPr="006C6360">
        <w:rPr>
          <w:rFonts w:ascii="XCCW Joined 5a" w:hAnsi="XCCW Joined 5a"/>
          <w:u w:val="single"/>
        </w:rPr>
        <w:t>2020</w:t>
      </w:r>
    </w:p>
    <w:p w14:paraId="5D74FDA3" w14:textId="0EF59ACD" w:rsidR="006C6360" w:rsidRPr="006C6360" w:rsidRDefault="006C6360" w:rsidP="006C6360">
      <w:pPr>
        <w:rPr>
          <w:rFonts w:ascii="XCCW Joined 5a" w:hAnsi="XCCW Joined 5a"/>
          <w:u w:val="single"/>
        </w:rPr>
      </w:pPr>
      <w:r w:rsidRPr="006C6360">
        <w:rPr>
          <w:rFonts w:ascii="XCCW Joined 5a" w:hAnsi="XCCW Joined 5a"/>
          <w:u w:val="single"/>
        </w:rPr>
        <w:t xml:space="preserve">Due in </w:t>
      </w:r>
      <w:r w:rsidR="007D210E">
        <w:rPr>
          <w:rFonts w:ascii="XCCW Joined 5a" w:hAnsi="XCCW Joined 5a"/>
          <w:u w:val="single"/>
        </w:rPr>
        <w:t xml:space="preserve">Monday </w:t>
      </w:r>
      <w:proofErr w:type="gramStart"/>
      <w:r w:rsidR="007D210E">
        <w:rPr>
          <w:rFonts w:ascii="XCCW Joined 5a" w:hAnsi="XCCW Joined 5a"/>
          <w:u w:val="single"/>
        </w:rPr>
        <w:t>16</w:t>
      </w:r>
      <w:r w:rsidR="007D210E" w:rsidRPr="007D210E">
        <w:rPr>
          <w:rFonts w:ascii="XCCW Joined 5a" w:hAnsi="XCCW Joined 5a"/>
          <w:u w:val="single"/>
          <w:vertAlign w:val="superscript"/>
        </w:rPr>
        <w:t>th</w:t>
      </w:r>
      <w:proofErr w:type="gramEnd"/>
      <w:r w:rsidR="007D210E">
        <w:rPr>
          <w:rFonts w:ascii="XCCW Joined 5a" w:hAnsi="XCCW Joined 5a"/>
          <w:u w:val="single"/>
        </w:rPr>
        <w:t xml:space="preserve"> March 2020</w:t>
      </w:r>
    </w:p>
    <w:p w14:paraId="7366CEB6" w14:textId="05B092BB" w:rsidR="006C6360" w:rsidRPr="006C6360" w:rsidRDefault="006C6360" w:rsidP="006C6360">
      <w:pPr>
        <w:rPr>
          <w:rFonts w:ascii="XCCW Joined 5a" w:hAnsi="XCCW Joined 5a"/>
        </w:rPr>
      </w:pPr>
    </w:p>
    <w:p w14:paraId="61E2F90F" w14:textId="77777777" w:rsidR="007D210E" w:rsidRDefault="007D210E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Reading Home Learning</w:t>
      </w:r>
    </w:p>
    <w:p w14:paraId="7C20713B" w14:textId="4C09140B" w:rsidR="006C6360" w:rsidRDefault="007D210E" w:rsidP="006C6360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(Word Web</w:t>
      </w:r>
      <w:r w:rsidR="006C6360" w:rsidRPr="006C6360">
        <w:rPr>
          <w:rFonts w:ascii="XCCW Joined 5a" w:hAnsi="XCCW Joined 5a"/>
          <w:u w:val="single"/>
        </w:rPr>
        <w:t>)</w:t>
      </w:r>
    </w:p>
    <w:p w14:paraId="2B2649B7" w14:textId="76E6C9BE" w:rsidR="007D210E" w:rsidRDefault="007D210E" w:rsidP="006C6360">
      <w:pPr>
        <w:rPr>
          <w:rFonts w:ascii="XCCW Joined 5a" w:hAnsi="XCCW Joined 5a"/>
          <w:u w:val="single"/>
        </w:rPr>
      </w:pPr>
    </w:p>
    <w:p w14:paraId="0ED67D2E" w14:textId="6C221E23" w:rsidR="007D210E" w:rsidRPr="006C6360" w:rsidRDefault="007D210E" w:rsidP="006C6360">
      <w:pPr>
        <w:rPr>
          <w:rFonts w:ascii="XCCW Joined 5a" w:hAnsi="XCCW Joined 5a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3EB0D03" wp14:editId="0D30B665">
            <wp:extent cx="66389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98E2" w14:textId="2AADC2CC" w:rsidR="006C6360" w:rsidRDefault="006C6360" w:rsidP="001C2E95">
      <w:pPr>
        <w:jc w:val="center"/>
        <w:rPr>
          <w:rFonts w:ascii="XCCW Joined 5a" w:hAnsi="XCCW Joined 5a"/>
        </w:rPr>
      </w:pPr>
    </w:p>
    <w:p w14:paraId="0AD0026D" w14:textId="77777777" w:rsidR="007D210E" w:rsidRDefault="007D210E" w:rsidP="007D210E">
      <w:pPr>
        <w:rPr>
          <w:rFonts w:ascii="XCCW Joined 5a" w:hAnsi="XCCW Joined 5a"/>
        </w:rPr>
      </w:pPr>
      <w:r>
        <w:rPr>
          <w:noProof/>
          <w:lang w:val="en-GB" w:eastAsia="en-GB"/>
        </w:rPr>
        <w:drawing>
          <wp:inline distT="0" distB="0" distL="0" distR="0" wp14:anchorId="6683C209" wp14:editId="529DAB3F">
            <wp:extent cx="6810100" cy="561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8534" cy="5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E934" w14:textId="77777777" w:rsidR="007D210E" w:rsidRDefault="007D210E" w:rsidP="007D210E">
      <w:pPr>
        <w:rPr>
          <w:rFonts w:ascii="XCCW Joined 5a" w:hAnsi="XCCW Joined 5a"/>
        </w:rPr>
      </w:pPr>
    </w:p>
    <w:p w14:paraId="45701B50" w14:textId="68F9BEA7" w:rsidR="007D210E" w:rsidRPr="007D210E" w:rsidRDefault="007D210E" w:rsidP="007D210E">
      <w:pPr>
        <w:rPr>
          <w:rFonts w:ascii="XCCW Joined 5a" w:hAnsi="XCCW Joined 5a"/>
        </w:rPr>
      </w:pPr>
      <w:r>
        <w:rPr>
          <w:rFonts w:ascii="XCCW Joined 5a" w:hAnsi="XCCW Joined 5a"/>
          <w:u w:val="single"/>
        </w:rPr>
        <w:t>Tuesday 10</w:t>
      </w:r>
      <w:r w:rsidRPr="007D210E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March </w:t>
      </w:r>
      <w:r w:rsidRPr="006C6360">
        <w:rPr>
          <w:rFonts w:ascii="XCCW Joined 5a" w:hAnsi="XCCW Joined 5a"/>
          <w:u w:val="single"/>
        </w:rPr>
        <w:t>2020</w:t>
      </w:r>
    </w:p>
    <w:p w14:paraId="78D49DBB" w14:textId="77777777" w:rsidR="007D210E" w:rsidRPr="006C6360" w:rsidRDefault="007D210E" w:rsidP="007D210E">
      <w:pPr>
        <w:rPr>
          <w:rFonts w:ascii="XCCW Joined 5a" w:hAnsi="XCCW Joined 5a"/>
          <w:u w:val="single"/>
        </w:rPr>
      </w:pPr>
      <w:r w:rsidRPr="006C6360">
        <w:rPr>
          <w:rFonts w:ascii="XCCW Joined 5a" w:hAnsi="XCCW Joined 5a"/>
          <w:u w:val="single"/>
        </w:rPr>
        <w:t xml:space="preserve">Due in </w:t>
      </w:r>
      <w:r>
        <w:rPr>
          <w:rFonts w:ascii="XCCW Joined 5a" w:hAnsi="XCCW Joined 5a"/>
          <w:u w:val="single"/>
        </w:rPr>
        <w:t xml:space="preserve">Monday </w:t>
      </w:r>
      <w:proofErr w:type="gramStart"/>
      <w:r>
        <w:rPr>
          <w:rFonts w:ascii="XCCW Joined 5a" w:hAnsi="XCCW Joined 5a"/>
          <w:u w:val="single"/>
        </w:rPr>
        <w:t>16</w:t>
      </w:r>
      <w:r w:rsidRPr="007D210E">
        <w:rPr>
          <w:rFonts w:ascii="XCCW Joined 5a" w:hAnsi="XCCW Joined 5a"/>
          <w:u w:val="single"/>
          <w:vertAlign w:val="superscript"/>
        </w:rPr>
        <w:t>th</w:t>
      </w:r>
      <w:proofErr w:type="gramEnd"/>
      <w:r>
        <w:rPr>
          <w:rFonts w:ascii="XCCW Joined 5a" w:hAnsi="XCCW Joined 5a"/>
          <w:u w:val="single"/>
        </w:rPr>
        <w:t xml:space="preserve"> March 2020</w:t>
      </w:r>
    </w:p>
    <w:p w14:paraId="0FB40EB1" w14:textId="77777777" w:rsidR="007D210E" w:rsidRPr="006C6360" w:rsidRDefault="007D210E" w:rsidP="007D210E">
      <w:pPr>
        <w:rPr>
          <w:rFonts w:ascii="XCCW Joined 5a" w:hAnsi="XCCW Joined 5a"/>
        </w:rPr>
      </w:pPr>
    </w:p>
    <w:p w14:paraId="09A4443E" w14:textId="77777777" w:rsidR="007D210E" w:rsidRDefault="007D210E" w:rsidP="007D210E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Reading Home Learning</w:t>
      </w:r>
    </w:p>
    <w:p w14:paraId="7DDAAAE1" w14:textId="14FA6376" w:rsidR="007D210E" w:rsidRDefault="007D210E" w:rsidP="007D210E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(Word Web</w:t>
      </w:r>
      <w:r>
        <w:rPr>
          <w:rFonts w:ascii="XCCW Joined 5a" w:hAnsi="XCCW Joined 5a"/>
          <w:u w:val="single"/>
        </w:rPr>
        <w:t xml:space="preserve"> – Reading </w:t>
      </w:r>
      <w:r w:rsidR="00DF1C72">
        <w:rPr>
          <w:rFonts w:ascii="XCCW Joined 5a" w:hAnsi="XCCW Joined 5a"/>
          <w:u w:val="single"/>
        </w:rPr>
        <w:t>Extract for Horrible Science and Shark Family</w:t>
      </w:r>
      <w:r w:rsidRPr="006C6360">
        <w:rPr>
          <w:rFonts w:ascii="XCCW Joined 5a" w:hAnsi="XCCW Joined 5a"/>
          <w:u w:val="single"/>
        </w:rPr>
        <w:t>)</w:t>
      </w:r>
    </w:p>
    <w:p w14:paraId="0DEC82F0" w14:textId="73DBE9FC" w:rsidR="0058734D" w:rsidRDefault="0058734D" w:rsidP="0058734D">
      <w:pPr>
        <w:rPr>
          <w:rFonts w:ascii="XCCW Joined 5a" w:hAnsi="XCCW Joined 5a"/>
          <w:u w:val="single"/>
        </w:rPr>
      </w:pPr>
    </w:p>
    <w:p w14:paraId="56AC6680" w14:textId="79A9617C" w:rsidR="00DF1C72" w:rsidRDefault="00DF1C72" w:rsidP="0058734D">
      <w:pPr>
        <w:rPr>
          <w:rFonts w:ascii="XCCW Joined 5a" w:hAnsi="XCCW Joined 5a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720DCE0D" wp14:editId="33985261">
            <wp:extent cx="6858000" cy="561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92AB" w14:textId="77777777" w:rsidR="00654579" w:rsidRPr="006C6360" w:rsidRDefault="00654579" w:rsidP="0058734D">
      <w:pPr>
        <w:rPr>
          <w:rFonts w:ascii="XCCW Joined 5a" w:hAnsi="XCCW Joined 5a"/>
          <w:u w:val="single"/>
        </w:rPr>
      </w:pPr>
    </w:p>
    <w:p w14:paraId="19D8AA31" w14:textId="0320EADD" w:rsidR="0058734D" w:rsidRDefault="00DF1C72" w:rsidP="001C2E95">
      <w:pPr>
        <w:rPr>
          <w:rFonts w:ascii="Times" w:hAnsi="Times"/>
          <w:sz w:val="36"/>
          <w:szCs w:val="36"/>
          <w:lang w:val="en-CA"/>
        </w:rPr>
      </w:pPr>
      <w:r>
        <w:rPr>
          <w:noProof/>
          <w:lang w:val="en-GB" w:eastAsia="en-GB"/>
        </w:rPr>
        <w:drawing>
          <wp:inline distT="0" distB="0" distL="0" distR="0" wp14:anchorId="20DEE4B2" wp14:editId="21F8544A">
            <wp:extent cx="5419725" cy="5486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1F6B" w14:textId="261750DF" w:rsidR="0058734D" w:rsidRDefault="0058734D" w:rsidP="001C2E95">
      <w:pPr>
        <w:rPr>
          <w:rFonts w:ascii="Times" w:hAnsi="Times"/>
          <w:sz w:val="36"/>
          <w:szCs w:val="36"/>
          <w:lang w:val="en-CA"/>
        </w:rPr>
      </w:pPr>
    </w:p>
    <w:p w14:paraId="67863E5F" w14:textId="2413A7AB" w:rsidR="0058734D" w:rsidRDefault="0058734D" w:rsidP="001C2E95">
      <w:pPr>
        <w:rPr>
          <w:rFonts w:ascii="Times" w:hAnsi="Times"/>
          <w:sz w:val="36"/>
          <w:szCs w:val="36"/>
          <w:lang w:val="en-CA"/>
        </w:rPr>
      </w:pPr>
    </w:p>
    <w:p w14:paraId="211406D7" w14:textId="18573708" w:rsidR="0058734D" w:rsidRDefault="0058734D" w:rsidP="001C2E95">
      <w:pPr>
        <w:rPr>
          <w:rFonts w:ascii="Times" w:hAnsi="Times"/>
          <w:sz w:val="36"/>
          <w:szCs w:val="36"/>
          <w:lang w:val="en-CA"/>
        </w:rPr>
      </w:pPr>
    </w:p>
    <w:p w14:paraId="64E6E7F9" w14:textId="748AC7DC" w:rsidR="0058734D" w:rsidRDefault="0058734D" w:rsidP="001C2E95">
      <w:pPr>
        <w:rPr>
          <w:rFonts w:ascii="Times" w:hAnsi="Times"/>
          <w:sz w:val="36"/>
          <w:szCs w:val="36"/>
          <w:lang w:val="en-CA"/>
        </w:rPr>
      </w:pPr>
    </w:p>
    <w:p w14:paraId="0B22459A" w14:textId="3CD4E71C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3F37483E" w14:textId="77777777" w:rsidR="00DF1C72" w:rsidRPr="007D210E" w:rsidRDefault="00DF1C72" w:rsidP="00DF1C72">
      <w:pPr>
        <w:rPr>
          <w:rFonts w:ascii="XCCW Joined 5a" w:hAnsi="XCCW Joined 5a"/>
        </w:rPr>
      </w:pPr>
      <w:r>
        <w:rPr>
          <w:rFonts w:ascii="XCCW Joined 5a" w:hAnsi="XCCW Joined 5a"/>
          <w:u w:val="single"/>
        </w:rPr>
        <w:t>Tuesday 10</w:t>
      </w:r>
      <w:r w:rsidRPr="007D210E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March </w:t>
      </w:r>
      <w:r w:rsidRPr="006C6360">
        <w:rPr>
          <w:rFonts w:ascii="XCCW Joined 5a" w:hAnsi="XCCW Joined 5a"/>
          <w:u w:val="single"/>
        </w:rPr>
        <w:t>2020</w:t>
      </w:r>
    </w:p>
    <w:p w14:paraId="46DB3D74" w14:textId="77777777" w:rsidR="00DF1C72" w:rsidRPr="006C6360" w:rsidRDefault="00DF1C72" w:rsidP="00DF1C72">
      <w:pPr>
        <w:rPr>
          <w:rFonts w:ascii="XCCW Joined 5a" w:hAnsi="XCCW Joined 5a"/>
          <w:u w:val="single"/>
        </w:rPr>
      </w:pPr>
      <w:r w:rsidRPr="006C6360">
        <w:rPr>
          <w:rFonts w:ascii="XCCW Joined 5a" w:hAnsi="XCCW Joined 5a"/>
          <w:u w:val="single"/>
        </w:rPr>
        <w:t xml:space="preserve">Due in </w:t>
      </w:r>
      <w:r>
        <w:rPr>
          <w:rFonts w:ascii="XCCW Joined 5a" w:hAnsi="XCCW Joined 5a"/>
          <w:u w:val="single"/>
        </w:rPr>
        <w:t xml:space="preserve">Monday </w:t>
      </w:r>
      <w:proofErr w:type="gramStart"/>
      <w:r>
        <w:rPr>
          <w:rFonts w:ascii="XCCW Joined 5a" w:hAnsi="XCCW Joined 5a"/>
          <w:u w:val="single"/>
        </w:rPr>
        <w:t>16</w:t>
      </w:r>
      <w:r w:rsidRPr="007D210E">
        <w:rPr>
          <w:rFonts w:ascii="XCCW Joined 5a" w:hAnsi="XCCW Joined 5a"/>
          <w:u w:val="single"/>
          <w:vertAlign w:val="superscript"/>
        </w:rPr>
        <w:t>th</w:t>
      </w:r>
      <w:proofErr w:type="gramEnd"/>
      <w:r>
        <w:rPr>
          <w:rFonts w:ascii="XCCW Joined 5a" w:hAnsi="XCCW Joined 5a"/>
          <w:u w:val="single"/>
        </w:rPr>
        <w:t xml:space="preserve"> March 2020</w:t>
      </w:r>
    </w:p>
    <w:p w14:paraId="63D15731" w14:textId="77777777" w:rsidR="00DF1C72" w:rsidRPr="006C6360" w:rsidRDefault="00DF1C72" w:rsidP="00DF1C72">
      <w:pPr>
        <w:rPr>
          <w:rFonts w:ascii="XCCW Joined 5a" w:hAnsi="XCCW Joined 5a"/>
        </w:rPr>
      </w:pPr>
    </w:p>
    <w:p w14:paraId="710ADAA6" w14:textId="77777777" w:rsidR="00DF1C72" w:rsidRDefault="00DF1C72" w:rsidP="00DF1C72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Reading Home Learning</w:t>
      </w:r>
    </w:p>
    <w:p w14:paraId="48730911" w14:textId="1BB661AB" w:rsidR="00DF1C72" w:rsidRDefault="00DF1C72" w:rsidP="00DF1C72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(Word Web – Reading Extract for </w:t>
      </w:r>
      <w:r>
        <w:rPr>
          <w:rFonts w:ascii="XCCW Joined 5a" w:hAnsi="XCCW Joined 5a"/>
          <w:u w:val="single"/>
        </w:rPr>
        <w:t xml:space="preserve">Black Panther and </w:t>
      </w:r>
      <w:proofErr w:type="spellStart"/>
      <w:r>
        <w:rPr>
          <w:rFonts w:ascii="XCCW Joined 5a" w:hAnsi="XCCW Joined 5a"/>
          <w:u w:val="single"/>
        </w:rPr>
        <w:t>Mindcraft</w:t>
      </w:r>
      <w:proofErr w:type="spellEnd"/>
      <w:r w:rsidRPr="006C6360">
        <w:rPr>
          <w:rFonts w:ascii="XCCW Joined 5a" w:hAnsi="XCCW Joined 5a"/>
          <w:u w:val="single"/>
        </w:rPr>
        <w:t>)</w:t>
      </w:r>
    </w:p>
    <w:p w14:paraId="4EB2DF8F" w14:textId="77777777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7DD34332" w14:textId="2CC5C45C" w:rsidR="0058734D" w:rsidRDefault="0058734D" w:rsidP="001C2E95">
      <w:pPr>
        <w:rPr>
          <w:rFonts w:ascii="Times" w:hAnsi="Times"/>
          <w:sz w:val="36"/>
          <w:szCs w:val="36"/>
          <w:lang w:val="en-CA"/>
        </w:rPr>
      </w:pPr>
    </w:p>
    <w:p w14:paraId="5151EDB3" w14:textId="7FFB6400" w:rsidR="0058734D" w:rsidRDefault="00DF1C72" w:rsidP="001C2E95">
      <w:pPr>
        <w:rPr>
          <w:rFonts w:ascii="Times" w:hAnsi="Times"/>
          <w:sz w:val="36"/>
          <w:szCs w:val="36"/>
          <w:lang w:val="en-CA"/>
        </w:rPr>
      </w:pPr>
      <w:r>
        <w:rPr>
          <w:noProof/>
          <w:lang w:val="en-GB" w:eastAsia="en-GB"/>
        </w:rPr>
        <w:drawing>
          <wp:inline distT="0" distB="0" distL="0" distR="0" wp14:anchorId="69C5F440" wp14:editId="1859A37D">
            <wp:extent cx="6200775" cy="3524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84058" w14:textId="0B0962FD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0227306C" w14:textId="34794EAA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2CCBA8C7" w14:textId="1C169CAF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2A859681" w14:textId="61EB9DCA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271140CD" w14:textId="5BEFB9F5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16BDE2C5" w14:textId="0DB14F39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66390543" w14:textId="348BC716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71617879" w14:textId="43579FDC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139C95F6" w14:textId="7931CC70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067CEF3C" w14:textId="01F27EBB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4EF48CAC" w14:textId="16C579EE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30E368F8" w14:textId="1F3EACD7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4279772B" w14:textId="48DD75E7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7760B4E2" w14:textId="252D1531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503A5F9F" w14:textId="77777777" w:rsidR="00DF1C72" w:rsidRDefault="00DF1C72" w:rsidP="00DF1C72">
      <w:pPr>
        <w:rPr>
          <w:rFonts w:ascii="XCCW Joined 5a" w:hAnsi="XCCW Joined 5a"/>
          <w:u w:val="single"/>
        </w:rPr>
      </w:pPr>
    </w:p>
    <w:p w14:paraId="127FC815" w14:textId="59F2BC9B" w:rsidR="00DF1C72" w:rsidRPr="007D210E" w:rsidRDefault="00DF1C72" w:rsidP="00DF1C72">
      <w:pPr>
        <w:rPr>
          <w:rFonts w:ascii="XCCW Joined 5a" w:hAnsi="XCCW Joined 5a"/>
        </w:rPr>
      </w:pPr>
      <w:r>
        <w:rPr>
          <w:rFonts w:ascii="XCCW Joined 5a" w:hAnsi="XCCW Joined 5a"/>
          <w:u w:val="single"/>
        </w:rPr>
        <w:t>Tuesday 10</w:t>
      </w:r>
      <w:r w:rsidRPr="007D210E">
        <w:rPr>
          <w:rFonts w:ascii="XCCW Joined 5a" w:hAnsi="XCCW Joined 5a"/>
          <w:u w:val="single"/>
          <w:vertAlign w:val="superscript"/>
        </w:rPr>
        <w:t>th</w:t>
      </w:r>
      <w:r>
        <w:rPr>
          <w:rFonts w:ascii="XCCW Joined 5a" w:hAnsi="XCCW Joined 5a"/>
          <w:u w:val="single"/>
        </w:rPr>
        <w:t xml:space="preserve"> March </w:t>
      </w:r>
      <w:r w:rsidRPr="006C6360">
        <w:rPr>
          <w:rFonts w:ascii="XCCW Joined 5a" w:hAnsi="XCCW Joined 5a"/>
          <w:u w:val="single"/>
        </w:rPr>
        <w:t>2020</w:t>
      </w:r>
    </w:p>
    <w:p w14:paraId="4B2B98A2" w14:textId="77777777" w:rsidR="00DF1C72" w:rsidRPr="006C6360" w:rsidRDefault="00DF1C72" w:rsidP="00DF1C72">
      <w:pPr>
        <w:rPr>
          <w:rFonts w:ascii="XCCW Joined 5a" w:hAnsi="XCCW Joined 5a"/>
          <w:u w:val="single"/>
        </w:rPr>
      </w:pPr>
      <w:r w:rsidRPr="006C6360">
        <w:rPr>
          <w:rFonts w:ascii="XCCW Joined 5a" w:hAnsi="XCCW Joined 5a"/>
          <w:u w:val="single"/>
        </w:rPr>
        <w:t xml:space="preserve">Due in </w:t>
      </w:r>
      <w:r>
        <w:rPr>
          <w:rFonts w:ascii="XCCW Joined 5a" w:hAnsi="XCCW Joined 5a"/>
          <w:u w:val="single"/>
        </w:rPr>
        <w:t xml:space="preserve">Monday </w:t>
      </w:r>
      <w:proofErr w:type="gramStart"/>
      <w:r>
        <w:rPr>
          <w:rFonts w:ascii="XCCW Joined 5a" w:hAnsi="XCCW Joined 5a"/>
          <w:u w:val="single"/>
        </w:rPr>
        <w:t>16</w:t>
      </w:r>
      <w:r w:rsidRPr="007D210E">
        <w:rPr>
          <w:rFonts w:ascii="XCCW Joined 5a" w:hAnsi="XCCW Joined 5a"/>
          <w:u w:val="single"/>
          <w:vertAlign w:val="superscript"/>
        </w:rPr>
        <w:t>th</w:t>
      </w:r>
      <w:proofErr w:type="gramEnd"/>
      <w:r>
        <w:rPr>
          <w:rFonts w:ascii="XCCW Joined 5a" w:hAnsi="XCCW Joined 5a"/>
          <w:u w:val="single"/>
        </w:rPr>
        <w:t xml:space="preserve"> March 2020</w:t>
      </w:r>
    </w:p>
    <w:p w14:paraId="628B51DF" w14:textId="77777777" w:rsidR="00DF1C72" w:rsidRPr="006C6360" w:rsidRDefault="00DF1C72" w:rsidP="00DF1C72">
      <w:pPr>
        <w:rPr>
          <w:rFonts w:ascii="XCCW Joined 5a" w:hAnsi="XCCW Joined 5a"/>
        </w:rPr>
      </w:pPr>
    </w:p>
    <w:p w14:paraId="15D0BBBF" w14:textId="77777777" w:rsidR="00DF1C72" w:rsidRDefault="00DF1C72" w:rsidP="00DF1C72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>Reading Home Learning</w:t>
      </w:r>
    </w:p>
    <w:p w14:paraId="03BF38CD" w14:textId="1973A728" w:rsidR="00DF1C72" w:rsidRDefault="00DF1C72" w:rsidP="00DF1C72">
      <w:pPr>
        <w:rPr>
          <w:rFonts w:ascii="XCCW Joined 5a" w:hAnsi="XCCW Joined 5a"/>
          <w:u w:val="single"/>
        </w:rPr>
      </w:pPr>
      <w:r>
        <w:rPr>
          <w:rFonts w:ascii="XCCW Joined 5a" w:hAnsi="XCCW Joined 5a"/>
          <w:u w:val="single"/>
        </w:rPr>
        <w:t xml:space="preserve">(Word Web – Reading Extract for </w:t>
      </w:r>
      <w:proofErr w:type="gramStart"/>
      <w:r>
        <w:rPr>
          <w:rFonts w:ascii="XCCW Joined 5a" w:hAnsi="XCCW Joined 5a"/>
          <w:u w:val="single"/>
        </w:rPr>
        <w:t>Where’s</w:t>
      </w:r>
      <w:proofErr w:type="gramEnd"/>
      <w:r>
        <w:rPr>
          <w:rFonts w:ascii="XCCW Joined 5a" w:hAnsi="XCCW Joined 5a"/>
          <w:u w:val="single"/>
        </w:rPr>
        <w:t xml:space="preserve"> Wally</w:t>
      </w:r>
      <w:r w:rsidRPr="006C6360">
        <w:rPr>
          <w:rFonts w:ascii="XCCW Joined 5a" w:hAnsi="XCCW Joined 5a"/>
          <w:u w:val="single"/>
        </w:rPr>
        <w:t>)</w:t>
      </w:r>
    </w:p>
    <w:p w14:paraId="4D92C441" w14:textId="04E06328" w:rsidR="00DF1C72" w:rsidRDefault="00DF1C72" w:rsidP="001C2E95">
      <w:pPr>
        <w:rPr>
          <w:rFonts w:ascii="Times" w:hAnsi="Times"/>
          <w:sz w:val="36"/>
          <w:szCs w:val="36"/>
          <w:lang w:val="en-CA"/>
        </w:rPr>
      </w:pPr>
    </w:p>
    <w:p w14:paraId="2F489CCC" w14:textId="2F128E1B" w:rsidR="00DF1C72" w:rsidRPr="001C2E95" w:rsidRDefault="00DF1C72" w:rsidP="001C2E95">
      <w:pPr>
        <w:rPr>
          <w:rFonts w:ascii="Times" w:hAnsi="Times"/>
          <w:sz w:val="36"/>
          <w:szCs w:val="36"/>
          <w:lang w:val="en-CA"/>
        </w:rPr>
      </w:pPr>
      <w:r>
        <w:rPr>
          <w:noProof/>
          <w:lang w:val="en-GB" w:eastAsia="en-GB"/>
        </w:rPr>
        <w:drawing>
          <wp:inline distT="0" distB="0" distL="0" distR="0" wp14:anchorId="75E26DA2" wp14:editId="0FA84274">
            <wp:extent cx="5238750" cy="5419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61" r="1767"/>
                    <a:stretch/>
                  </pic:blipFill>
                  <pic:spPr bwMode="auto">
                    <a:xfrm>
                      <a:off x="0" y="0"/>
                      <a:ext cx="52387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C72" w:rsidRPr="001C2E95" w:rsidSect="006C63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6"/>
    <w:rsid w:val="001C2E95"/>
    <w:rsid w:val="00386950"/>
    <w:rsid w:val="0058734D"/>
    <w:rsid w:val="005A3583"/>
    <w:rsid w:val="00654579"/>
    <w:rsid w:val="006C6360"/>
    <w:rsid w:val="007047F4"/>
    <w:rsid w:val="00781EB1"/>
    <w:rsid w:val="007D210E"/>
    <w:rsid w:val="008B4B9C"/>
    <w:rsid w:val="00A4745D"/>
    <w:rsid w:val="00B529A0"/>
    <w:rsid w:val="00DA59D0"/>
    <w:rsid w:val="00DF1C72"/>
    <w:rsid w:val="00F4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7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7C909037</Template>
  <TotalTime>8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Crossan</dc:creator>
  <cp:keywords/>
  <dc:description/>
  <cp:lastModifiedBy>Michaela Cousins1</cp:lastModifiedBy>
  <cp:revision>3</cp:revision>
  <dcterms:created xsi:type="dcterms:W3CDTF">2020-03-06T14:29:00Z</dcterms:created>
  <dcterms:modified xsi:type="dcterms:W3CDTF">2020-03-06T14:37:00Z</dcterms:modified>
</cp:coreProperties>
</file>