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BC" w:rsidRPr="00D0585A" w:rsidRDefault="00FE656C" w:rsidP="00D0585A">
      <w:pPr>
        <w:jc w:val="center"/>
        <w:rPr>
          <w:rFonts w:ascii="CCW Cursive Writing 5" w:hAnsi="CCW Cursive Writing 5"/>
          <w:b/>
          <w:color w:val="0070C0"/>
          <w:sz w:val="28"/>
          <w:szCs w:val="28"/>
          <w:u w:val="single"/>
        </w:rPr>
      </w:pPr>
      <w:r w:rsidRPr="00D0585A">
        <w:rPr>
          <w:rFonts w:ascii="CCW Cursive Writing 5" w:hAnsi="CCW Cursive Writing 5"/>
          <w:b/>
          <w:color w:val="0070C0"/>
          <w:sz w:val="28"/>
          <w:szCs w:val="28"/>
          <w:u w:val="single"/>
        </w:rPr>
        <w:t>Our Maths Tube</w:t>
      </w:r>
      <w:r w:rsidR="00FF06BC" w:rsidRPr="00D0585A">
        <w:rPr>
          <w:rFonts w:ascii="CCW Cursive Writing 5" w:hAnsi="CCW Cursive Writing 5"/>
          <w:b/>
          <w:color w:val="0070C0"/>
          <w:sz w:val="28"/>
          <w:szCs w:val="28"/>
          <w:u w:val="single"/>
        </w:rPr>
        <w:t xml:space="preserve"> </w:t>
      </w:r>
    </w:p>
    <w:p w:rsidR="00D0585A" w:rsidRPr="00D0585A" w:rsidRDefault="00D0585A" w:rsidP="00D0585A">
      <w:pPr>
        <w:jc w:val="center"/>
        <w:rPr>
          <w:rFonts w:ascii="CCW Cursive Writing 5" w:hAnsi="CCW Cursive Writing 5"/>
          <w:sz w:val="24"/>
          <w:szCs w:val="24"/>
          <w:u w:val="single"/>
        </w:rPr>
      </w:pPr>
      <w:r w:rsidRPr="00D0585A">
        <w:rPr>
          <w:rFonts w:ascii="CCW Cursive Writing 5" w:hAnsi="CCW Cursive Writing 5"/>
          <w:sz w:val="24"/>
          <w:szCs w:val="24"/>
          <w:u w:val="single"/>
        </w:rPr>
        <w:t>17</w:t>
      </w:r>
      <w:r w:rsidRPr="00D0585A">
        <w:rPr>
          <w:rFonts w:ascii="CCW Cursive Writing 5" w:hAnsi="CCW Cursive Writing 5"/>
          <w:sz w:val="24"/>
          <w:szCs w:val="24"/>
          <w:u w:val="single"/>
          <w:vertAlign w:val="superscript"/>
        </w:rPr>
        <w:t>th</w:t>
      </w:r>
      <w:r w:rsidRPr="00D0585A">
        <w:rPr>
          <w:rFonts w:ascii="CCW Cursive Writing 5" w:hAnsi="CCW Cursive Writing 5"/>
          <w:sz w:val="24"/>
          <w:szCs w:val="24"/>
          <w:u w:val="single"/>
        </w:rPr>
        <w:t xml:space="preserve"> March 2020</w:t>
      </w:r>
    </w:p>
    <w:p w:rsidR="00D0585A" w:rsidRPr="00D0585A" w:rsidRDefault="00D0585A" w:rsidP="00D0585A">
      <w:pPr>
        <w:jc w:val="center"/>
        <w:rPr>
          <w:rFonts w:ascii="CCW Cursive Writing 5" w:hAnsi="CCW Cursive Writing 5"/>
          <w:sz w:val="28"/>
          <w:szCs w:val="28"/>
          <w:u w:val="single"/>
        </w:rPr>
      </w:pPr>
    </w:p>
    <w:p w:rsidR="00FF06BC" w:rsidRDefault="00D0585A" w:rsidP="00B2441F">
      <w:pPr>
        <w:jc w:val="center"/>
        <w:rPr>
          <w:rFonts w:ascii="CCW Cursive Writing 5" w:hAnsi="CCW Cursive Writing 5"/>
          <w:sz w:val="28"/>
          <w:szCs w:val="28"/>
        </w:rPr>
      </w:pPr>
      <w:r>
        <w:rPr>
          <w:rFonts w:ascii="CCW Cursive Writing 5" w:hAnsi="CCW Cursive Writing 5"/>
          <w:sz w:val="28"/>
          <w:szCs w:val="28"/>
        </w:rPr>
        <w:t xml:space="preserve"> Exploring</w:t>
      </w:r>
      <w:r w:rsidR="00B2441F">
        <w:rPr>
          <w:rFonts w:ascii="CCW Cursive Writing 5" w:hAnsi="CCW Cursive Writing 5"/>
          <w:sz w:val="28"/>
          <w:szCs w:val="28"/>
        </w:rPr>
        <w:t xml:space="preserve"> number bonds to 10 </w:t>
      </w:r>
      <w:r w:rsidRPr="00D0585A">
        <w:rPr>
          <w:rFonts w:ascii="CCW Cursive Writing 5" w:hAnsi="CCW Cursive Writing 5"/>
          <w:b/>
          <w:sz w:val="28"/>
          <w:szCs w:val="28"/>
        </w:rPr>
        <w:t xml:space="preserve">but </w:t>
      </w:r>
      <w:r w:rsidR="008103A1">
        <w:rPr>
          <w:rFonts w:ascii="CCW Cursive Writing 5" w:hAnsi="CCW Cursive Writing 5"/>
          <w:b/>
          <w:sz w:val="28"/>
          <w:szCs w:val="28"/>
        </w:rPr>
        <w:t>this time using a 10 frame</w:t>
      </w:r>
      <w:bookmarkStart w:id="0" w:name="_GoBack"/>
      <w:bookmarkEnd w:id="0"/>
      <w:r w:rsidR="00B2441F">
        <w:rPr>
          <w:rFonts w:ascii="CCW Cursive Writing 5" w:hAnsi="CCW Cursive Writing 5"/>
          <w:sz w:val="28"/>
          <w:szCs w:val="28"/>
        </w:rPr>
        <w:t xml:space="preserve"> </w:t>
      </w:r>
      <w:r w:rsidR="00B2441F" w:rsidRPr="00D0585A">
        <w:rPr>
          <w:rFonts w:ascii="CCW Cursive Writing 5" w:hAnsi="CCW Cursive Writing 5"/>
          <w:sz w:val="28"/>
          <w:szCs w:val="28"/>
        </w:rPr>
        <w:t xml:space="preserve">and </w:t>
      </w:r>
      <w:r w:rsidRPr="00D0585A">
        <w:rPr>
          <w:rFonts w:ascii="CCW Cursive Writing 5" w:hAnsi="CCW Cursive Writing 5"/>
          <w:sz w:val="28"/>
          <w:szCs w:val="28"/>
        </w:rPr>
        <w:t xml:space="preserve">just </w:t>
      </w:r>
      <w:r w:rsidR="00B2441F" w:rsidRPr="00D0585A">
        <w:rPr>
          <w:rFonts w:ascii="CCW Cursive Writing 5" w:hAnsi="CCW Cursive Writing 5"/>
          <w:sz w:val="28"/>
          <w:szCs w:val="28"/>
        </w:rPr>
        <w:t>two</w:t>
      </w:r>
      <w:r w:rsidR="00B2441F">
        <w:rPr>
          <w:rFonts w:ascii="CCW Cursive Writing 5" w:hAnsi="CCW Cursive Writing 5"/>
          <w:sz w:val="28"/>
          <w:szCs w:val="28"/>
        </w:rPr>
        <w:t xml:space="preserve"> different categories of items. </w:t>
      </w:r>
    </w:p>
    <w:p w:rsidR="005428E3" w:rsidRDefault="005428E3" w:rsidP="00B2441F">
      <w:pPr>
        <w:jc w:val="center"/>
        <w:rPr>
          <w:rFonts w:ascii="CCW Cursive Writing 5" w:hAnsi="CCW Cursive Writing 5"/>
          <w:sz w:val="28"/>
          <w:szCs w:val="28"/>
        </w:rPr>
      </w:pPr>
    </w:p>
    <w:p w:rsidR="00D0585A" w:rsidRDefault="00D0585A" w:rsidP="00B2441F">
      <w:pPr>
        <w:jc w:val="center"/>
        <w:rPr>
          <w:rFonts w:ascii="CCW Cursive Writing 5" w:hAnsi="CCW Cursive Writing 5"/>
          <w:sz w:val="28"/>
          <w:szCs w:val="28"/>
        </w:rPr>
      </w:pPr>
      <w:r>
        <w:rPr>
          <w:rFonts w:ascii="CCW Cursive Writing 5" w:hAnsi="CCW Cursive Writing 5"/>
          <w:sz w:val="28"/>
          <w:szCs w:val="28"/>
        </w:rPr>
        <w:t>I have selected you</w:t>
      </w:r>
      <w:r w:rsidR="00B2441F">
        <w:rPr>
          <w:rFonts w:ascii="CCW Cursive Writing 5" w:hAnsi="CCW Cursive Writing 5"/>
          <w:sz w:val="28"/>
          <w:szCs w:val="28"/>
        </w:rPr>
        <w:t xml:space="preserve"> 10 shells </w:t>
      </w:r>
    </w:p>
    <w:p w:rsidR="00B2441F" w:rsidRDefault="00B2441F" w:rsidP="00B2441F">
      <w:pPr>
        <w:jc w:val="center"/>
        <w:rPr>
          <w:rFonts w:ascii="CCW Cursive Writing 5" w:hAnsi="CCW Cursive Writing 5"/>
          <w:sz w:val="28"/>
          <w:szCs w:val="28"/>
        </w:rPr>
      </w:pPr>
      <w:proofErr w:type="gramStart"/>
      <w:r>
        <w:rPr>
          <w:rFonts w:ascii="CCW Cursive Writing 5" w:hAnsi="CCW Cursive Writing 5"/>
          <w:sz w:val="28"/>
          <w:szCs w:val="28"/>
        </w:rPr>
        <w:t>and</w:t>
      </w:r>
      <w:proofErr w:type="gramEnd"/>
      <w:r>
        <w:rPr>
          <w:rFonts w:ascii="CCW Cursive Writing 5" w:hAnsi="CCW Cursive Writing 5"/>
          <w:sz w:val="28"/>
          <w:szCs w:val="28"/>
        </w:rPr>
        <w:t xml:space="preserve"> a set of</w:t>
      </w:r>
      <w:r w:rsidR="005428E3">
        <w:rPr>
          <w:rFonts w:ascii="CCW Cursive Writing 5" w:hAnsi="CCW Cursive Writing 5"/>
          <w:sz w:val="28"/>
          <w:szCs w:val="28"/>
        </w:rPr>
        <w:t xml:space="preserve"> 10</w:t>
      </w:r>
      <w:r>
        <w:rPr>
          <w:rFonts w:ascii="CCW Cursive Writing 5" w:hAnsi="CCW Cursive Writing 5"/>
          <w:sz w:val="28"/>
          <w:szCs w:val="28"/>
        </w:rPr>
        <w:t xml:space="preserve"> trolls!!</w:t>
      </w:r>
    </w:p>
    <w:p w:rsidR="00D0585A" w:rsidRDefault="00D0585A" w:rsidP="00B2441F">
      <w:pPr>
        <w:jc w:val="center"/>
        <w:rPr>
          <w:rFonts w:ascii="CCW Cursive Writing 5" w:hAnsi="CCW Cursive Writing 5"/>
          <w:sz w:val="28"/>
          <w:szCs w:val="28"/>
        </w:rPr>
      </w:pPr>
    </w:p>
    <w:p w:rsidR="005428E3" w:rsidRDefault="00D0585A" w:rsidP="00D0585A">
      <w:pPr>
        <w:jc w:val="center"/>
        <w:rPr>
          <w:rFonts w:ascii="CCW Cursive Writing 5" w:hAnsi="CCW Cursive Writing 5"/>
          <w:sz w:val="28"/>
          <w:szCs w:val="28"/>
        </w:rPr>
      </w:pPr>
      <w:r>
        <w:rPr>
          <w:rFonts w:ascii="CCW Cursive Writing 5" w:hAnsi="CCW Cursive Writing 5"/>
          <w:noProof/>
          <w:sz w:val="28"/>
          <w:szCs w:val="28"/>
          <w:lang w:eastAsia="en-GB"/>
        </w:rPr>
        <w:drawing>
          <wp:inline distT="0" distB="0" distL="0" distR="0" wp14:anchorId="4426DED7" wp14:editId="223FC399">
            <wp:extent cx="4543425" cy="3257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494" cy="330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6BC" w:rsidRDefault="00D0585A" w:rsidP="00FF06BC">
      <w:pPr>
        <w:jc w:val="center"/>
        <w:rPr>
          <w:rFonts w:ascii="CCW Cursive Writing 5" w:hAnsi="CCW Cursive Writing 5"/>
          <w:sz w:val="28"/>
          <w:szCs w:val="28"/>
        </w:rPr>
      </w:pPr>
      <w:r>
        <w:rPr>
          <w:rFonts w:ascii="CCW Cursive Writing 5" w:hAnsi="CCW Cursive Writing 5"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2971801</wp:posOffset>
                </wp:positionV>
                <wp:extent cx="6124575" cy="61722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172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85A" w:rsidRDefault="005428E3" w:rsidP="00542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N</w:t>
                            </w:r>
                            <w:r w:rsidR="00D0585A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umber bonds to 10</w:t>
                            </w:r>
                          </w:p>
                          <w:p w:rsidR="005428E3" w:rsidRDefault="00D0585A" w:rsidP="00542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CW Cursive Writing 5" w:hAnsi="CCW Cursive Writing 5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0273CFD" wp14:editId="5C5BA720">
                                  <wp:extent cx="2590800" cy="2511576"/>
                                  <wp:effectExtent l="0" t="0" r="0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download (1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0210" cy="2530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28E3" w:rsidRDefault="005428E3" w:rsidP="005428E3">
                            <w:pPr>
                              <w:jc w:val="center"/>
                              <w:rPr>
                                <w:rFonts w:ascii="CCW Cursive Writing 5" w:hAnsi="CCW Cursive Writing 5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D0585A" w:rsidRDefault="005428E3" w:rsidP="005428E3">
                            <w:pPr>
                              <w:jc w:val="both"/>
                              <w:rPr>
                                <w:rFonts w:ascii="CCW Cursive Writing 5" w:hAnsi="CCW Cursive Writing 5"/>
                                <w:noProof/>
                                <w:sz w:val="32"/>
                                <w:szCs w:val="32"/>
                                <w:highlight w:val="yellow"/>
                                <w:lang w:eastAsia="en-GB"/>
                              </w:rPr>
                            </w:pPr>
                            <w:r w:rsidRPr="005428E3">
                              <w:rPr>
                                <w:rFonts w:ascii="CCW Cursive Writing 5" w:hAnsi="CCW Cursive Writing 5"/>
                                <w:noProof/>
                                <w:sz w:val="32"/>
                                <w:szCs w:val="32"/>
                                <w:highlight w:val="yellow"/>
                                <w:lang w:eastAsia="en-GB"/>
                              </w:rPr>
                              <w:t>Can you make these different number bonds using your shells and the trolls (You can cut these Trolls out!)</w:t>
                            </w:r>
                          </w:p>
                          <w:p w:rsidR="00D0585A" w:rsidRPr="00D0585A" w:rsidRDefault="00D0585A" w:rsidP="005428E3">
                            <w:pPr>
                              <w:jc w:val="both"/>
                              <w:rPr>
                                <w:rFonts w:ascii="CCW Cursive Writing 5" w:hAnsi="CCW Cursive Writing 5"/>
                                <w:noProof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</w:pPr>
                          </w:p>
                          <w:p w:rsidR="005428E3" w:rsidRDefault="005428E3" w:rsidP="005428E3">
                            <w:pPr>
                              <w:jc w:val="both"/>
                              <w:rPr>
                                <w:rFonts w:ascii="CCW Cursive Writing 5" w:hAnsi="CCW Cursive Writing 5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5428E3">
                              <w:rPr>
                                <w:rFonts w:ascii="CCW Cursive Writing 5" w:hAnsi="CCW Cursive Writing 5"/>
                                <w:noProof/>
                                <w:sz w:val="32"/>
                                <w:szCs w:val="32"/>
                                <w:highlight w:val="yellow"/>
                                <w:lang w:eastAsia="en-GB"/>
                              </w:rPr>
                              <w:t>You could also use your own mini characters that you have at home.</w:t>
                            </w:r>
                          </w:p>
                          <w:p w:rsidR="00D0585A" w:rsidRDefault="00D0585A" w:rsidP="00D0585A">
                            <w:pPr>
                              <w:jc w:val="center"/>
                              <w:rPr>
                                <w:rFonts w:ascii="CCW Cursive Writing 5" w:hAnsi="CCW Cursive Writing 5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CW Cursive Writing 5" w:hAnsi="CCW Cursive Writing 5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Enjoy this number exploration</w:t>
                            </w:r>
                          </w:p>
                          <w:p w:rsidR="00D0585A" w:rsidRPr="00D0585A" w:rsidRDefault="00D0585A" w:rsidP="00D0585A">
                            <w:pPr>
                              <w:jc w:val="center"/>
                              <w:rPr>
                                <w:rFonts w:ascii="CCW Cursive Writing 5" w:hAnsi="CCW Cursive Writing 5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0585A">
                              <w:rPr>
                                <w:rFonts w:ascii="CCW Cursive Writing 5" w:hAnsi="CCW Cursive Writing 5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Miss Butler </w:t>
                            </w:r>
                          </w:p>
                          <w:p w:rsidR="00D0585A" w:rsidRDefault="00D0585A" w:rsidP="00D0585A">
                            <w:pPr>
                              <w:jc w:val="center"/>
                              <w:rPr>
                                <w:rFonts w:ascii="CCW Cursive Writing 5" w:hAnsi="CCW Cursive Writing 5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D0585A" w:rsidRPr="005428E3" w:rsidRDefault="00D0585A" w:rsidP="005428E3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16.5pt;margin-top:234pt;width:482.25pt;height:48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" fillcolor="white [3201]" strokecolor="black [3213]" strokeweight="1pt">
                <v:textbox>
                  <w:txbxContent>
                    <w:p w:rsidR="00D0585A" w:rsidRDefault="005428E3" w:rsidP="005428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N</w:t>
                      </w:r>
                      <w:r w:rsidR="00D0585A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umber bonds to 10</w:t>
                      </w:r>
                    </w:p>
                    <w:p w:rsidR="005428E3" w:rsidRDefault="00D0585A" w:rsidP="005428E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CCW Cursive Writing 5" w:hAnsi="CCW Cursive Writing 5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60273CFD" wp14:editId="5C5BA720">
                            <wp:extent cx="2590800" cy="2511576"/>
                            <wp:effectExtent l="0" t="0" r="0" b="317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download (1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0210" cy="2530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28E3" w:rsidRDefault="005428E3" w:rsidP="005428E3">
                      <w:pPr>
                        <w:jc w:val="center"/>
                        <w:rPr>
                          <w:rFonts w:ascii="CCW Cursive Writing 5" w:hAnsi="CCW Cursive Writing 5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</w:t>
                      </w:r>
                    </w:p>
                    <w:p w:rsidR="00D0585A" w:rsidRDefault="005428E3" w:rsidP="005428E3">
                      <w:pPr>
                        <w:jc w:val="both"/>
                        <w:rPr>
                          <w:rFonts w:ascii="CCW Cursive Writing 5" w:hAnsi="CCW Cursive Writing 5"/>
                          <w:noProof/>
                          <w:sz w:val="32"/>
                          <w:szCs w:val="32"/>
                          <w:highlight w:val="yellow"/>
                          <w:lang w:eastAsia="en-GB"/>
                        </w:rPr>
                      </w:pPr>
                      <w:r w:rsidRPr="005428E3">
                        <w:rPr>
                          <w:rFonts w:ascii="CCW Cursive Writing 5" w:hAnsi="CCW Cursive Writing 5"/>
                          <w:noProof/>
                          <w:sz w:val="32"/>
                          <w:szCs w:val="32"/>
                          <w:highlight w:val="yellow"/>
                          <w:lang w:eastAsia="en-GB"/>
                        </w:rPr>
                        <w:t>Can you make these different number bonds using your shells and the trolls (You can cut these Trolls out!)</w:t>
                      </w:r>
                    </w:p>
                    <w:p w:rsidR="00D0585A" w:rsidRPr="00D0585A" w:rsidRDefault="00D0585A" w:rsidP="005428E3">
                      <w:pPr>
                        <w:jc w:val="both"/>
                        <w:rPr>
                          <w:rFonts w:ascii="CCW Cursive Writing 5" w:hAnsi="CCW Cursive Writing 5"/>
                          <w:noProof/>
                          <w:sz w:val="20"/>
                          <w:szCs w:val="20"/>
                          <w:highlight w:val="yellow"/>
                          <w:lang w:eastAsia="en-GB"/>
                        </w:rPr>
                      </w:pPr>
                    </w:p>
                    <w:p w:rsidR="005428E3" w:rsidRDefault="005428E3" w:rsidP="005428E3">
                      <w:pPr>
                        <w:jc w:val="both"/>
                        <w:rPr>
                          <w:rFonts w:ascii="CCW Cursive Writing 5" w:hAnsi="CCW Cursive Writing 5"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5428E3">
                        <w:rPr>
                          <w:rFonts w:ascii="CCW Cursive Writing 5" w:hAnsi="CCW Cursive Writing 5"/>
                          <w:noProof/>
                          <w:sz w:val="32"/>
                          <w:szCs w:val="32"/>
                          <w:highlight w:val="yellow"/>
                          <w:lang w:eastAsia="en-GB"/>
                        </w:rPr>
                        <w:t>You could also use your own mini characters that you have at home.</w:t>
                      </w:r>
                    </w:p>
                    <w:p w:rsidR="00D0585A" w:rsidRDefault="00D0585A" w:rsidP="00D0585A">
                      <w:pPr>
                        <w:jc w:val="center"/>
                        <w:rPr>
                          <w:rFonts w:ascii="CCW Cursive Writing 5" w:hAnsi="CCW Cursive Writing 5"/>
                          <w:noProof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CW Cursive Writing 5" w:hAnsi="CCW Cursive Writing 5"/>
                          <w:noProof/>
                          <w:sz w:val="32"/>
                          <w:szCs w:val="32"/>
                          <w:lang w:eastAsia="en-GB"/>
                        </w:rPr>
                        <w:t>Enjoy this number exploration</w:t>
                      </w:r>
                    </w:p>
                    <w:p w:rsidR="00D0585A" w:rsidRPr="00D0585A" w:rsidRDefault="00D0585A" w:rsidP="00D0585A">
                      <w:pPr>
                        <w:jc w:val="center"/>
                        <w:rPr>
                          <w:rFonts w:ascii="CCW Cursive Writing 5" w:hAnsi="CCW Cursive Writing 5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D0585A">
                        <w:rPr>
                          <w:rFonts w:ascii="CCW Cursive Writing 5" w:hAnsi="CCW Cursive Writing 5"/>
                          <w:noProof/>
                          <w:sz w:val="24"/>
                          <w:szCs w:val="24"/>
                          <w:lang w:eastAsia="en-GB"/>
                        </w:rPr>
                        <w:t xml:space="preserve">Miss Butler </w:t>
                      </w:r>
                    </w:p>
                    <w:p w:rsidR="00D0585A" w:rsidRDefault="00D0585A" w:rsidP="00D0585A">
                      <w:pPr>
                        <w:jc w:val="center"/>
                        <w:rPr>
                          <w:rFonts w:ascii="CCW Cursive Writing 5" w:hAnsi="CCW Cursive Writing 5"/>
                          <w:noProof/>
                          <w:sz w:val="32"/>
                          <w:szCs w:val="32"/>
                          <w:lang w:eastAsia="en-GB"/>
                        </w:rPr>
                      </w:pPr>
                    </w:p>
                    <w:p w:rsidR="00D0585A" w:rsidRPr="005428E3" w:rsidRDefault="00D0585A" w:rsidP="005428E3">
                      <w:pPr>
                        <w:jc w:val="both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441F">
        <w:rPr>
          <w:rFonts w:ascii="CCW Cursive Writing 5" w:hAnsi="CCW Cursive Writing 5"/>
          <w:noProof/>
          <w:sz w:val="28"/>
          <w:szCs w:val="28"/>
          <w:lang w:eastAsia="en-GB"/>
        </w:rPr>
        <w:drawing>
          <wp:inline distT="0" distB="0" distL="0" distR="0" wp14:anchorId="4B5E8FCC" wp14:editId="05BF71D6">
            <wp:extent cx="5848350" cy="292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064" cy="294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E89" w:rsidRDefault="00D16E89" w:rsidP="00D16E89">
      <w:pPr>
        <w:jc w:val="center"/>
      </w:pPr>
    </w:p>
    <w:sectPr w:rsidR="00D16E89" w:rsidSect="00FF06BC">
      <w:pgSz w:w="11906" w:h="16838"/>
      <w:pgMar w:top="1440" w:right="1440" w:bottom="1440" w:left="1440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BC"/>
    <w:rsid w:val="00053E4B"/>
    <w:rsid w:val="00136485"/>
    <w:rsid w:val="00276E03"/>
    <w:rsid w:val="002A29A3"/>
    <w:rsid w:val="002D711F"/>
    <w:rsid w:val="003F16A9"/>
    <w:rsid w:val="00427975"/>
    <w:rsid w:val="00496787"/>
    <w:rsid w:val="005428E3"/>
    <w:rsid w:val="00703F91"/>
    <w:rsid w:val="008103A1"/>
    <w:rsid w:val="009934C7"/>
    <w:rsid w:val="00A07F04"/>
    <w:rsid w:val="00B22E58"/>
    <w:rsid w:val="00B2441F"/>
    <w:rsid w:val="00B90071"/>
    <w:rsid w:val="00D0585A"/>
    <w:rsid w:val="00D16E89"/>
    <w:rsid w:val="00F67611"/>
    <w:rsid w:val="00FE656C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1447"/>
  <w15:chartTrackingRefBased/>
  <w15:docId w15:val="{88F93BFF-B27B-4C65-9BEA-0E613331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7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AA55-95D0-4F42-9DE1-9D22CA77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A0E700F4</Template>
  <TotalTime>1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Sarah</dc:creator>
  <cp:keywords/>
  <dc:description/>
  <cp:lastModifiedBy>Butler, Sarah</cp:lastModifiedBy>
  <cp:revision>3</cp:revision>
  <cp:lastPrinted>2020-01-24T11:58:00Z</cp:lastPrinted>
  <dcterms:created xsi:type="dcterms:W3CDTF">2020-03-16T22:17:00Z</dcterms:created>
  <dcterms:modified xsi:type="dcterms:W3CDTF">2020-03-16T22:17:00Z</dcterms:modified>
</cp:coreProperties>
</file>