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3D" w:rsidRPr="00B8273D" w:rsidRDefault="0040677F" w:rsidP="00B8273D">
      <w:pPr>
        <w:spacing w:after="0"/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26</w:t>
      </w:r>
      <w:r w:rsidR="00B8273D" w:rsidRPr="00B8273D">
        <w:rPr>
          <w:rFonts w:ascii="XCCW Joined 5a" w:hAnsi="XCCW Joined 5a"/>
          <w:u w:val="single"/>
          <w:lang w:val="en-US"/>
        </w:rPr>
        <w:t>.03.19</w:t>
      </w:r>
    </w:p>
    <w:p w:rsidR="00B8273D" w:rsidRPr="00B8273D" w:rsidRDefault="00B8273D" w:rsidP="00B8273D">
      <w:pPr>
        <w:spacing w:after="0"/>
        <w:rPr>
          <w:rFonts w:ascii="XCCW Joined 5a" w:hAnsi="XCCW Joined 5a"/>
          <w:u w:val="single"/>
          <w:lang w:val="en-US"/>
        </w:rPr>
      </w:pPr>
      <w:r w:rsidRPr="00B8273D">
        <w:rPr>
          <w:rFonts w:ascii="XCCW Joined 5a" w:hAnsi="XCCW Joined 5a"/>
          <w:u w:val="single"/>
          <w:lang w:val="en-US"/>
        </w:rPr>
        <w:t xml:space="preserve">Due in </w:t>
      </w:r>
      <w:r w:rsidR="0040677F">
        <w:rPr>
          <w:rFonts w:ascii="XCCW Joined 5a" w:hAnsi="XCCW Joined 5a"/>
          <w:u w:val="single"/>
          <w:lang w:val="en-US"/>
        </w:rPr>
        <w:t>01.04</w:t>
      </w:r>
      <w:bookmarkStart w:id="0" w:name="_GoBack"/>
      <w:bookmarkEnd w:id="0"/>
      <w:r w:rsidRPr="00B8273D">
        <w:rPr>
          <w:rFonts w:ascii="XCCW Joined 5a" w:hAnsi="XCCW Joined 5a"/>
          <w:u w:val="single"/>
          <w:lang w:val="en-US"/>
        </w:rPr>
        <w:t>.19</w:t>
      </w:r>
    </w:p>
    <w:p w:rsidR="00B8273D" w:rsidRDefault="00B8273D" w:rsidP="00B8273D">
      <w:pPr>
        <w:spacing w:after="0"/>
        <w:rPr>
          <w:rFonts w:ascii="XCCW Joined 5a" w:hAnsi="XCCW Joined 5a"/>
          <w:lang w:val="en-US"/>
        </w:rPr>
      </w:pPr>
    </w:p>
    <w:p w:rsidR="00B8273D" w:rsidRDefault="00B8273D" w:rsidP="00B8273D">
      <w:pPr>
        <w:spacing w:after="0"/>
        <w:rPr>
          <w:rFonts w:ascii="XCCW Joined 5a" w:hAnsi="XCCW Joined 5a"/>
          <w:u w:val="single"/>
          <w:lang w:val="en-US"/>
        </w:rPr>
      </w:pPr>
      <w:proofErr w:type="spellStart"/>
      <w:r w:rsidRPr="00B8273D">
        <w:rPr>
          <w:rFonts w:ascii="XCCW Joined 5a" w:hAnsi="XCCW Joined 5a"/>
          <w:u w:val="single"/>
          <w:lang w:val="en-US"/>
        </w:rPr>
        <w:t>Maths</w:t>
      </w:r>
      <w:proofErr w:type="spellEnd"/>
      <w:r w:rsidRPr="00B8273D">
        <w:rPr>
          <w:rFonts w:ascii="XCCW Joined 5a" w:hAnsi="XCCW Joined 5a"/>
          <w:u w:val="single"/>
          <w:lang w:val="en-US"/>
        </w:rPr>
        <w:t xml:space="preserve"> Home Learning</w:t>
      </w:r>
    </w:p>
    <w:p w:rsidR="00547333" w:rsidRPr="00B310E0" w:rsidRDefault="00547333" w:rsidP="00B8273D">
      <w:pPr>
        <w:spacing w:after="0"/>
        <w:rPr>
          <w:rFonts w:ascii="XCCW Joined 5a" w:hAnsi="XCCW Joined 5a"/>
          <w:lang w:val="en-US"/>
        </w:rPr>
      </w:pPr>
      <w:r w:rsidRPr="00B310E0">
        <w:rPr>
          <w:rFonts w:ascii="XCCW Joined 5a" w:hAnsi="XCCW Joined 5a"/>
          <w:lang w:val="en-US"/>
        </w:rPr>
        <w:t>(</w:t>
      </w:r>
      <w:r w:rsidR="00EB6E53">
        <w:rPr>
          <w:rFonts w:ascii="XCCW Joined 5a" w:hAnsi="XCCW Joined 5a"/>
          <w:lang w:val="en-US"/>
        </w:rPr>
        <w:t>Partitioning Numbers</w:t>
      </w:r>
      <w:r w:rsidRPr="00B310E0">
        <w:rPr>
          <w:rFonts w:ascii="XCCW Joined 5a" w:hAnsi="XCCW Joined 5a"/>
          <w:lang w:val="en-US"/>
        </w:rPr>
        <w:t>)</w:t>
      </w:r>
    </w:p>
    <w:p w:rsidR="00B8273D" w:rsidRDefault="00B8273D" w:rsidP="00B8273D">
      <w:pPr>
        <w:spacing w:after="0"/>
        <w:rPr>
          <w:rFonts w:ascii="XCCW Joined 5a" w:hAnsi="XCCW Joined 5a"/>
          <w:u w:val="single"/>
          <w:lang w:val="en-US"/>
        </w:rPr>
      </w:pPr>
    </w:p>
    <w:p w:rsidR="00EB6E53" w:rsidRPr="00EB6E53" w:rsidRDefault="00EB6E53" w:rsidP="00EB6E53">
      <w:pPr>
        <w:rPr>
          <w:rFonts w:ascii="XCCW Joined 5a" w:hAnsi="XCCW Joined 5a"/>
          <w:b/>
        </w:rPr>
      </w:pPr>
      <w:r w:rsidRPr="00EB6E53">
        <w:rPr>
          <w:rFonts w:ascii="XCCW Joined 5a" w:hAnsi="XCCW Joined 5a"/>
          <w:b/>
        </w:rPr>
        <w:t>Partition these numbers into units, tens and hundreds. Try to find at least two ways to partition each number.</w:t>
      </w:r>
    </w:p>
    <w:p w:rsidR="00EB6E53" w:rsidRPr="00EB6E53" w:rsidRDefault="00EB6E53" w:rsidP="00EB6E53">
      <w:pPr>
        <w:rPr>
          <w:rFonts w:ascii="XCCW Joined 5a" w:hAnsi="XCCW Joined 5a"/>
        </w:rPr>
      </w:pPr>
      <w:r w:rsidRPr="00EB6E53">
        <w:rPr>
          <w:rFonts w:ascii="XCCW Joined 5a" w:hAnsi="XCCW Joined 5a"/>
        </w:rPr>
        <w:t>E.g.      125 = 100 + 20 + 5</w:t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  <w:t>125 = 100 + 10 + 10 + 5</w:t>
      </w:r>
    </w:p>
    <w:p w:rsidR="00EB6E53" w:rsidRDefault="00EB6E53" w:rsidP="00EB6E53">
      <w:pPr>
        <w:rPr>
          <w:rFonts w:ascii="XCCW Joined 5a" w:hAnsi="XCCW Joined 5a"/>
        </w:rPr>
      </w:pPr>
    </w:p>
    <w:p w:rsidR="00EB6E53" w:rsidRPr="00EB6E53" w:rsidRDefault="00EB6E53" w:rsidP="00EB6E53">
      <w:pPr>
        <w:pStyle w:val="ListParagraph"/>
        <w:numPr>
          <w:ilvl w:val="0"/>
          <w:numId w:val="1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</w:rPr>
        <w:t>186</w:t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</w:p>
    <w:p w:rsidR="00EB6E53" w:rsidRPr="00EB6E53" w:rsidRDefault="00EB6E53" w:rsidP="00EB6E53">
      <w:pPr>
        <w:pStyle w:val="ListParagraph"/>
        <w:numPr>
          <w:ilvl w:val="0"/>
          <w:numId w:val="1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</w:rPr>
        <w:t>199</w:t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</w:p>
    <w:p w:rsidR="00EB6E53" w:rsidRPr="00EB6E53" w:rsidRDefault="00EB6E53" w:rsidP="00EB6E53">
      <w:pPr>
        <w:pStyle w:val="ListParagraph"/>
        <w:numPr>
          <w:ilvl w:val="0"/>
          <w:numId w:val="1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</w:rPr>
        <w:t>289</w:t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</w:p>
    <w:p w:rsidR="00EB6E53" w:rsidRPr="00EB6E53" w:rsidRDefault="00EB6E53" w:rsidP="00EB6E53">
      <w:pPr>
        <w:pStyle w:val="ListParagraph"/>
        <w:numPr>
          <w:ilvl w:val="0"/>
          <w:numId w:val="1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</w:rPr>
        <w:t>378</w:t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</w:p>
    <w:p w:rsidR="00EB6E53" w:rsidRDefault="00EB6E53" w:rsidP="00EB6E53">
      <w:pPr>
        <w:pStyle w:val="ListParagraph"/>
        <w:numPr>
          <w:ilvl w:val="0"/>
          <w:numId w:val="1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</w:rPr>
        <w:t>859</w:t>
      </w:r>
    </w:p>
    <w:p w:rsidR="00EB6E53" w:rsidRDefault="00EB6E53" w:rsidP="00EB6E53">
      <w:pPr>
        <w:spacing w:after="0"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  <w:b/>
          <w:u w:val="single"/>
        </w:rPr>
        <w:t>Put these partitioned numbers into one complete number.</w:t>
      </w:r>
    </w:p>
    <w:p w:rsidR="00EB6E53" w:rsidRDefault="00EB6E53" w:rsidP="00EB6E53">
      <w:pPr>
        <w:spacing w:line="360" w:lineRule="auto"/>
        <w:rPr>
          <w:rFonts w:ascii="XCCW Joined 5a" w:hAnsi="XCCW Joined 5a"/>
        </w:rPr>
      </w:pPr>
      <w:r>
        <w:rPr>
          <w:rFonts w:ascii="XCCW Joined 5a" w:hAnsi="XCCW Joined 5a"/>
        </w:rPr>
        <w:t xml:space="preserve">E.g.  </w:t>
      </w:r>
      <w:r w:rsidRPr="00EB6E53">
        <w:rPr>
          <w:rFonts w:ascii="XCCW Joined 5a" w:hAnsi="XCCW Joined 5a"/>
        </w:rPr>
        <w:t>100</w:t>
      </w:r>
      <w:r>
        <w:rPr>
          <w:rFonts w:ascii="XCCW Joined 5a" w:hAnsi="XCCW Joined 5a"/>
        </w:rPr>
        <w:t xml:space="preserve"> </w:t>
      </w:r>
      <w:r w:rsidRPr="00EB6E53">
        <w:rPr>
          <w:rFonts w:ascii="XCCW Joined 5a" w:hAnsi="XCCW Joined 5a"/>
        </w:rPr>
        <w:t>+ 30</w:t>
      </w:r>
      <w:r>
        <w:rPr>
          <w:rFonts w:ascii="XCCW Joined 5a" w:hAnsi="XCCW Joined 5a"/>
        </w:rPr>
        <w:t xml:space="preserve"> </w:t>
      </w:r>
      <w:r w:rsidRPr="00EB6E53">
        <w:rPr>
          <w:rFonts w:ascii="XCCW Joined 5a" w:hAnsi="XCCW Joined 5a"/>
        </w:rPr>
        <w:t>+ 8</w:t>
      </w:r>
      <w:r>
        <w:rPr>
          <w:rFonts w:ascii="XCCW Joined 5a" w:hAnsi="XCCW Joined 5a"/>
        </w:rPr>
        <w:t xml:space="preserve"> = 138</w:t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</w:p>
    <w:p w:rsidR="00EB6E53" w:rsidRPr="00EB6E53" w:rsidRDefault="00EB6E53" w:rsidP="00EB6E53">
      <w:pPr>
        <w:pStyle w:val="ListParagraph"/>
        <w:numPr>
          <w:ilvl w:val="0"/>
          <w:numId w:val="2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</w:rPr>
        <w:t>400+ 60 + 17</w:t>
      </w:r>
    </w:p>
    <w:p w:rsidR="00EB6E53" w:rsidRPr="00EB6E53" w:rsidRDefault="00EB6E53" w:rsidP="00EB6E53">
      <w:pPr>
        <w:pStyle w:val="ListParagraph"/>
        <w:numPr>
          <w:ilvl w:val="0"/>
          <w:numId w:val="2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</w:rPr>
        <w:t>100+ 50+ 16</w:t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  <w:r w:rsidRPr="00EB6E53">
        <w:rPr>
          <w:rFonts w:ascii="XCCW Joined 5a" w:hAnsi="XCCW Joined 5a"/>
        </w:rPr>
        <w:tab/>
      </w:r>
    </w:p>
    <w:p w:rsidR="00EB6E53" w:rsidRPr="00EB6E53" w:rsidRDefault="00EB6E53" w:rsidP="00EB6E53">
      <w:pPr>
        <w:pStyle w:val="ListParagraph"/>
        <w:numPr>
          <w:ilvl w:val="0"/>
          <w:numId w:val="2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/>
        </w:rPr>
        <w:t>600 + 70 + 9</w:t>
      </w:r>
    </w:p>
    <w:p w:rsidR="00EB6E53" w:rsidRPr="00EB6E53" w:rsidRDefault="00EB6E53" w:rsidP="00EB6E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XCCW Joined 5a" w:hAnsi="XCCW Joined 5a" w:cs="ArialMT-Identity-H"/>
        </w:rPr>
      </w:pPr>
      <w:r w:rsidRPr="00EB6E53">
        <w:rPr>
          <w:rFonts w:ascii="XCCW Joined 5a" w:hAnsi="XCCW Joined 5a" w:cs="ArialMT-Identity-H"/>
        </w:rPr>
        <w:t>300 + 40 + 6</w:t>
      </w:r>
      <w:r w:rsidRPr="00EB6E53">
        <w:rPr>
          <w:rFonts w:ascii="XCCW Joined 5a" w:hAnsi="XCCW Joined 5a" w:cs="ArialMT-Identity-H"/>
        </w:rPr>
        <w:tab/>
      </w:r>
      <w:r w:rsidRPr="00EB6E53">
        <w:rPr>
          <w:rFonts w:ascii="XCCW Joined 5a" w:hAnsi="XCCW Joined 5a" w:cs="ArialMT-Identity-H"/>
        </w:rPr>
        <w:tab/>
      </w:r>
    </w:p>
    <w:p w:rsidR="00EB6E53" w:rsidRPr="00EB6E53" w:rsidRDefault="00EB6E53" w:rsidP="00EB6E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XCCW Joined 5a" w:hAnsi="XCCW Joined 5a" w:cs="ArialMT-Identity-H"/>
        </w:rPr>
      </w:pPr>
      <w:r w:rsidRPr="00EB6E53">
        <w:rPr>
          <w:rFonts w:ascii="XCCW Joined 5a" w:hAnsi="XCCW Joined 5a" w:cs="ArialMT-Identity-H"/>
        </w:rPr>
        <w:t>500 + 40 + 19</w:t>
      </w:r>
    </w:p>
    <w:p w:rsidR="00EB6E53" w:rsidRPr="00EB6E53" w:rsidRDefault="00EB6E53" w:rsidP="00EB6E53">
      <w:pPr>
        <w:pStyle w:val="ListParagraph"/>
        <w:numPr>
          <w:ilvl w:val="0"/>
          <w:numId w:val="2"/>
        </w:numPr>
        <w:spacing w:line="480" w:lineRule="auto"/>
        <w:rPr>
          <w:rFonts w:ascii="XCCW Joined 5a" w:hAnsi="XCCW Joined 5a" w:cs="ArialMT-Identity-H"/>
        </w:rPr>
      </w:pPr>
      <w:r w:rsidRPr="00EB6E53">
        <w:rPr>
          <w:rFonts w:ascii="XCCW Joined 5a" w:hAnsi="XCCW Joined 5a" w:cs="ArialMT-Identity-H"/>
        </w:rPr>
        <w:t>300 + 30 + 16</w:t>
      </w:r>
      <w:r w:rsidRPr="00EB6E53">
        <w:rPr>
          <w:rFonts w:ascii="XCCW Joined 5a" w:hAnsi="XCCW Joined 5a" w:cs="ArialMT-Identity-H"/>
        </w:rPr>
        <w:tab/>
      </w:r>
      <w:r w:rsidRPr="00EB6E53">
        <w:rPr>
          <w:rFonts w:ascii="XCCW Joined 5a" w:hAnsi="XCCW Joined 5a" w:cs="ArialMT-Identity-H"/>
        </w:rPr>
        <w:tab/>
      </w:r>
      <w:r w:rsidRPr="00EB6E53">
        <w:rPr>
          <w:rFonts w:ascii="XCCW Joined 5a" w:hAnsi="XCCW Joined 5a" w:cs="ArialMT-Identity-H"/>
        </w:rPr>
        <w:tab/>
      </w:r>
      <w:r w:rsidRPr="00EB6E53">
        <w:rPr>
          <w:rFonts w:ascii="XCCW Joined 5a" w:hAnsi="XCCW Joined 5a" w:cs="ArialMT-Identity-H"/>
        </w:rPr>
        <w:tab/>
      </w:r>
    </w:p>
    <w:p w:rsidR="00EB6E53" w:rsidRPr="00EB6E53" w:rsidRDefault="00EB6E53" w:rsidP="00EB6E53">
      <w:pPr>
        <w:pStyle w:val="ListParagraph"/>
        <w:numPr>
          <w:ilvl w:val="0"/>
          <w:numId w:val="2"/>
        </w:numPr>
        <w:spacing w:line="480" w:lineRule="auto"/>
        <w:rPr>
          <w:rFonts w:ascii="XCCW Joined 5a" w:hAnsi="XCCW Joined 5a"/>
        </w:rPr>
      </w:pPr>
      <w:r w:rsidRPr="00EB6E53">
        <w:rPr>
          <w:rFonts w:ascii="XCCW Joined 5a" w:hAnsi="XCCW Joined 5a" w:cs="ArialMT-Identity-H"/>
        </w:rPr>
        <w:t>700 + 20 + 26</w:t>
      </w:r>
    </w:p>
    <w:p w:rsidR="00EB6E53" w:rsidRDefault="00EB6E53" w:rsidP="00EB6E53">
      <w:pPr>
        <w:pStyle w:val="ListParagraph"/>
        <w:numPr>
          <w:ilvl w:val="0"/>
          <w:numId w:val="2"/>
        </w:numPr>
        <w:spacing w:line="480" w:lineRule="auto"/>
        <w:rPr>
          <w:rFonts w:ascii="XCCW Joined 5a" w:hAnsi="XCCW Joined 5a" w:cs="ArialMT-Identity-H"/>
        </w:rPr>
      </w:pPr>
      <w:r w:rsidRPr="00EB6E53">
        <w:rPr>
          <w:rFonts w:ascii="XCCW Joined 5a" w:hAnsi="XCCW Joined 5a" w:cs="ArialMT-Identity-H"/>
        </w:rPr>
        <w:t>200 + 120 + 26</w:t>
      </w:r>
      <w:r w:rsidRPr="00EB6E53">
        <w:rPr>
          <w:rFonts w:ascii="XCCW Joined 5a" w:hAnsi="XCCW Joined 5a" w:cs="ArialMT-Identity-H"/>
        </w:rPr>
        <w:tab/>
      </w:r>
      <w:r w:rsidRPr="00EB6E53">
        <w:rPr>
          <w:rFonts w:ascii="XCCW Joined 5a" w:hAnsi="XCCW Joined 5a" w:cs="ArialMT-Identity-H"/>
        </w:rPr>
        <w:tab/>
      </w:r>
      <w:r w:rsidRPr="00EB6E53">
        <w:rPr>
          <w:rFonts w:ascii="XCCW Joined 5a" w:hAnsi="XCCW Joined 5a" w:cs="ArialMT-Identity-H"/>
        </w:rPr>
        <w:tab/>
      </w:r>
      <w:r w:rsidRPr="00EB6E53">
        <w:rPr>
          <w:rFonts w:ascii="XCCW Joined 5a" w:hAnsi="XCCW Joined 5a" w:cs="ArialMT-Identity-H"/>
        </w:rPr>
        <w:tab/>
      </w:r>
    </w:p>
    <w:p w:rsidR="00EB6E53" w:rsidRPr="00EB6E53" w:rsidRDefault="00EB6E53" w:rsidP="00EB6E53">
      <w:pPr>
        <w:pStyle w:val="ListParagraph"/>
        <w:numPr>
          <w:ilvl w:val="0"/>
          <w:numId w:val="2"/>
        </w:numPr>
        <w:spacing w:line="480" w:lineRule="auto"/>
        <w:rPr>
          <w:rFonts w:ascii="XCCW Joined 5a" w:hAnsi="XCCW Joined 5a" w:cs="ArialMT-Identity-H"/>
        </w:rPr>
      </w:pPr>
      <w:r w:rsidRPr="00EB6E53">
        <w:rPr>
          <w:rFonts w:ascii="XCCW Joined 5a" w:hAnsi="XCCW Joined 5a" w:cs="ArialMT-Identity-H"/>
        </w:rPr>
        <w:t>400 + 110 + 16</w:t>
      </w:r>
      <w:r w:rsidRPr="00EB6E53">
        <w:rPr>
          <w:rFonts w:ascii="Comic Sans MS" w:hAnsi="Comic Sans MS" w:cs="ArialMT-Identity-H"/>
        </w:rPr>
        <w:tab/>
      </w:r>
    </w:p>
    <w:sectPr w:rsidR="00EB6E53" w:rsidRPr="00EB6E53" w:rsidSect="00EB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340"/>
    <w:multiLevelType w:val="hybridMultilevel"/>
    <w:tmpl w:val="44689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047B"/>
    <w:multiLevelType w:val="hybridMultilevel"/>
    <w:tmpl w:val="2D04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D"/>
    <w:rsid w:val="0040677F"/>
    <w:rsid w:val="00466539"/>
    <w:rsid w:val="00547333"/>
    <w:rsid w:val="00B310E0"/>
    <w:rsid w:val="00B8273D"/>
    <w:rsid w:val="00E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C84F"/>
  <w15:chartTrackingRefBased/>
  <w15:docId w15:val="{1DED4136-3A6A-48A6-87A9-FBAF89A2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DF4C3B06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Michaela Cousins1</cp:lastModifiedBy>
  <cp:revision>3</cp:revision>
  <dcterms:created xsi:type="dcterms:W3CDTF">2019-03-23T13:04:00Z</dcterms:created>
  <dcterms:modified xsi:type="dcterms:W3CDTF">2019-03-23T13:19:00Z</dcterms:modified>
</cp:coreProperties>
</file>