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64" w:rsidRDefault="00163F64"/>
    <w:p w:rsidR="00163F64" w:rsidRPr="00163F64" w:rsidRDefault="00127EAE" w:rsidP="00163F64">
      <w:pPr>
        <w:jc w:val="center"/>
        <w:rPr>
          <w:rFonts w:ascii="XCCW Joined 5a" w:hAnsi="XCCW Joined 5a"/>
          <w:b/>
          <w:u w:val="single"/>
        </w:rPr>
      </w:pPr>
      <w:r w:rsidRPr="00163F64">
        <w:rPr>
          <w:rFonts w:ascii="XCCW Joined 5a" w:hAnsi="XCCW Joined 5a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4591050</wp:posOffset>
            </wp:positionV>
            <wp:extent cx="5648325" cy="2781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F64" w:rsidRPr="00163F64">
        <w:rPr>
          <w:rFonts w:ascii="XCCW Joined 5a" w:hAnsi="XCCW Joined 5a"/>
          <w:b/>
          <w:u w:val="single"/>
        </w:rPr>
        <w:t>Maths Home Learning</w:t>
      </w:r>
    </w:p>
    <w:p w:rsidR="0071083F" w:rsidRDefault="00163F64">
      <w:r w:rsidRPr="00163F64">
        <w:rPr>
          <w:rFonts w:ascii="XCCW Joined 5a" w:hAnsi="XCCW Joined 5a"/>
        </w:rPr>
        <w:t>Please find objects that are the 3D shapes listed below and then complete the grid of information.</w:t>
      </w:r>
      <w:bookmarkStart w:id="0" w:name="_GoBack"/>
      <w:bookmarkEnd w:id="0"/>
      <w:r w:rsidR="00127EAE">
        <w:rPr>
          <w:noProof/>
          <w:lang w:eastAsia="en-GB"/>
        </w:rPr>
        <w:drawing>
          <wp:inline distT="0" distB="0" distL="0" distR="0" wp14:anchorId="7702B444" wp14:editId="3DCA88D8">
            <wp:extent cx="56388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8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AE" w:rsidRDefault="00127EAE" w:rsidP="00127EAE">
      <w:pPr>
        <w:spacing w:after="0" w:line="240" w:lineRule="auto"/>
      </w:pPr>
      <w:r>
        <w:separator/>
      </w:r>
    </w:p>
  </w:endnote>
  <w:endnote w:type="continuationSeparator" w:id="0">
    <w:p w:rsidR="00127EAE" w:rsidRDefault="00127EAE" w:rsidP="001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AE" w:rsidRDefault="00127EAE" w:rsidP="00127EAE">
      <w:pPr>
        <w:spacing w:after="0" w:line="240" w:lineRule="auto"/>
      </w:pPr>
      <w:r>
        <w:separator/>
      </w:r>
    </w:p>
  </w:footnote>
  <w:footnote w:type="continuationSeparator" w:id="0">
    <w:p w:rsidR="00127EAE" w:rsidRDefault="00127EAE" w:rsidP="001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AE" w:rsidRPr="00127EAE" w:rsidRDefault="00127EAE" w:rsidP="00127EAE">
    <w:pPr>
      <w:pStyle w:val="Header"/>
      <w:jc w:val="right"/>
      <w:rPr>
        <w:b/>
        <w:u w:val="single"/>
        <w:lang w:val="en-US"/>
      </w:rPr>
    </w:pPr>
    <w:r w:rsidRPr="00127EAE">
      <w:rPr>
        <w:b/>
        <w:u w:val="single"/>
        <w:lang w:val="en-US"/>
      </w:rPr>
      <w:t>Handed Out: 13</w:t>
    </w:r>
    <w:r w:rsidRPr="00127EAE">
      <w:rPr>
        <w:b/>
        <w:u w:val="single"/>
        <w:vertAlign w:val="superscript"/>
        <w:lang w:val="en-US"/>
      </w:rPr>
      <w:t>th</w:t>
    </w:r>
    <w:r w:rsidRPr="00127EAE">
      <w:rPr>
        <w:b/>
        <w:u w:val="single"/>
        <w:lang w:val="en-US"/>
      </w:rPr>
      <w:t xml:space="preserve"> February</w:t>
    </w:r>
  </w:p>
  <w:p w:rsidR="00127EAE" w:rsidRPr="00127EAE" w:rsidRDefault="00127EAE" w:rsidP="00127EAE">
    <w:pPr>
      <w:pStyle w:val="Header"/>
      <w:jc w:val="right"/>
      <w:rPr>
        <w:b/>
        <w:u w:val="single"/>
        <w:lang w:val="en-US"/>
      </w:rPr>
    </w:pPr>
    <w:r w:rsidRPr="00127EAE">
      <w:rPr>
        <w:b/>
        <w:u w:val="single"/>
        <w:lang w:val="en-US"/>
      </w:rPr>
      <w:t>Due in: 25</w:t>
    </w:r>
    <w:r w:rsidRPr="00127EAE">
      <w:rPr>
        <w:b/>
        <w:u w:val="single"/>
        <w:vertAlign w:val="superscript"/>
        <w:lang w:val="en-US"/>
      </w:rPr>
      <w:t>th</w:t>
    </w:r>
    <w:r w:rsidRPr="00127EAE">
      <w:rPr>
        <w:b/>
        <w:u w:val="single"/>
        <w:lang w:val="en-US"/>
      </w:rPr>
      <w:t xml:space="preserve"> February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AE"/>
    <w:rsid w:val="00127EAE"/>
    <w:rsid w:val="00163F64"/>
    <w:rsid w:val="005D15F5"/>
    <w:rsid w:val="0091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AC19"/>
  <w15:chartTrackingRefBased/>
  <w15:docId w15:val="{B2BE9A76-0B27-4EF2-9EA6-ADE6CB0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AE"/>
  </w:style>
  <w:style w:type="paragraph" w:styleId="Footer">
    <w:name w:val="footer"/>
    <w:basedOn w:val="Normal"/>
    <w:link w:val="FooterChar"/>
    <w:uiPriority w:val="99"/>
    <w:unhideWhenUsed/>
    <w:rsid w:val="0012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9524A7AF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Shopland, Abi</dc:creator>
  <cp:keywords/>
  <dc:description/>
  <cp:lastModifiedBy>Shopland, Abi</cp:lastModifiedBy>
  <cp:revision>2</cp:revision>
  <dcterms:created xsi:type="dcterms:W3CDTF">2020-02-12T20:49:00Z</dcterms:created>
  <dcterms:modified xsi:type="dcterms:W3CDTF">2020-02-12T20:49:00Z</dcterms:modified>
</cp:coreProperties>
</file>