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21" w:rsidRDefault="002D7921" w:rsidP="002D7921">
      <w:pPr>
        <w:spacing w:after="0"/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 xml:space="preserve">Tuesday </w:t>
      </w:r>
      <w:r w:rsidR="00CE3828">
        <w:rPr>
          <w:rFonts w:ascii="XCCW Joined 5a" w:hAnsi="XCCW Joined 5a"/>
          <w:u w:val="single"/>
        </w:rPr>
        <w:t>25</w:t>
      </w:r>
      <w:r w:rsidR="00CE3828" w:rsidRPr="00CE3828">
        <w:rPr>
          <w:rFonts w:ascii="XCCW Joined 5a" w:hAnsi="XCCW Joined 5a"/>
          <w:u w:val="single"/>
          <w:vertAlign w:val="superscript"/>
        </w:rPr>
        <w:t>th</w:t>
      </w:r>
      <w:r w:rsidR="00CE3828">
        <w:rPr>
          <w:rFonts w:ascii="XCCW Joined 5a" w:hAnsi="XCCW Joined 5a"/>
          <w:u w:val="single"/>
        </w:rPr>
        <w:t xml:space="preserve"> February</w:t>
      </w:r>
      <w:r w:rsidR="00C33DF6">
        <w:rPr>
          <w:rFonts w:ascii="XCCW Joined 5a" w:hAnsi="XCCW Joined 5a"/>
          <w:u w:val="single"/>
        </w:rPr>
        <w:t xml:space="preserve"> 2020</w:t>
      </w:r>
    </w:p>
    <w:p w:rsidR="002D7921" w:rsidRDefault="002D7921" w:rsidP="002D7921">
      <w:pPr>
        <w:spacing w:after="0"/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 xml:space="preserve">Due in Monday </w:t>
      </w:r>
      <w:r w:rsidR="00CE3828">
        <w:rPr>
          <w:rFonts w:ascii="XCCW Joined 5a" w:hAnsi="XCCW Joined 5a"/>
          <w:u w:val="single"/>
        </w:rPr>
        <w:t>2</w:t>
      </w:r>
      <w:r w:rsidR="00CE3828" w:rsidRPr="00CE3828">
        <w:rPr>
          <w:rFonts w:ascii="XCCW Joined 5a" w:hAnsi="XCCW Joined 5a"/>
          <w:u w:val="single"/>
          <w:vertAlign w:val="superscript"/>
        </w:rPr>
        <w:t>nd</w:t>
      </w:r>
      <w:r w:rsidR="00CE3828">
        <w:rPr>
          <w:rFonts w:ascii="XCCW Joined 5a" w:hAnsi="XCCW Joined 5a"/>
          <w:u w:val="single"/>
        </w:rPr>
        <w:t xml:space="preserve"> March</w:t>
      </w:r>
      <w:r w:rsidR="00C33DF6">
        <w:rPr>
          <w:rFonts w:ascii="XCCW Joined 5a" w:hAnsi="XCCW Joined 5a"/>
          <w:u w:val="single"/>
        </w:rPr>
        <w:t xml:space="preserve"> 2020</w:t>
      </w:r>
    </w:p>
    <w:p w:rsidR="002D7921" w:rsidRDefault="002D7921" w:rsidP="002D7921">
      <w:pPr>
        <w:spacing w:after="0"/>
        <w:rPr>
          <w:rFonts w:ascii="XCCW Joined 5a" w:hAnsi="XCCW Joined 5a"/>
          <w:u w:val="single"/>
        </w:rPr>
      </w:pPr>
    </w:p>
    <w:p w:rsidR="00C33DF6" w:rsidRDefault="002D7921" w:rsidP="00C33DF6">
      <w:pPr>
        <w:spacing w:after="0"/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 xml:space="preserve">English Home Learning </w:t>
      </w:r>
    </w:p>
    <w:p w:rsidR="002D7921" w:rsidRDefault="002D7921" w:rsidP="00C33DF6">
      <w:pPr>
        <w:spacing w:after="0"/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(</w:t>
      </w:r>
      <w:r w:rsidR="00C33DF6">
        <w:rPr>
          <w:rFonts w:ascii="XCCW Joined 5a" w:hAnsi="XCCW Joined 5a"/>
          <w:u w:val="single"/>
        </w:rPr>
        <w:t>Investigating v</w:t>
      </w:r>
      <w:r w:rsidRPr="00F74539">
        <w:rPr>
          <w:rFonts w:ascii="XCCW Joined 5a" w:hAnsi="XCCW Joined 5a"/>
          <w:u w:val="single"/>
        </w:rPr>
        <w:t>ocabulary</w:t>
      </w:r>
      <w:r w:rsidR="00C33DF6">
        <w:rPr>
          <w:rFonts w:ascii="XCCW Joined 5a" w:hAnsi="XCCW Joined 5a"/>
          <w:u w:val="single"/>
        </w:rPr>
        <w:t xml:space="preserve"> from ‘</w:t>
      </w:r>
      <w:proofErr w:type="spellStart"/>
      <w:r w:rsidR="00CE3828">
        <w:rPr>
          <w:rFonts w:ascii="XCCW Joined 5a" w:hAnsi="XCCW Joined 5a"/>
          <w:u w:val="single"/>
        </w:rPr>
        <w:t>Meerkat</w:t>
      </w:r>
      <w:proofErr w:type="spellEnd"/>
      <w:r w:rsidR="00CE3828">
        <w:rPr>
          <w:rFonts w:ascii="XCCW Joined 5a" w:hAnsi="XCCW Joined 5a"/>
          <w:u w:val="single"/>
        </w:rPr>
        <w:t xml:space="preserve"> Mail</w:t>
      </w:r>
      <w:r>
        <w:rPr>
          <w:rFonts w:ascii="XCCW Joined 5a" w:hAnsi="XCCW Joined 5a"/>
          <w:u w:val="single"/>
        </w:rPr>
        <w:t>)</w:t>
      </w:r>
    </w:p>
    <w:tbl>
      <w:tblPr>
        <w:tblStyle w:val="TableGrid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D7921" w:rsidTr="002D7921">
        <w:tc>
          <w:tcPr>
            <w:tcW w:w="3485" w:type="dxa"/>
          </w:tcPr>
          <w:p w:rsidR="002D7921" w:rsidRPr="00C33DF6" w:rsidRDefault="002D7921" w:rsidP="00C33DF6">
            <w:pPr>
              <w:jc w:val="center"/>
              <w:rPr>
                <w:rFonts w:ascii="XCCW Joined 5a" w:hAnsi="XCCW Joined 5a"/>
                <w:b/>
              </w:rPr>
            </w:pPr>
            <w:r w:rsidRPr="00C33DF6">
              <w:rPr>
                <w:rFonts w:ascii="XCCW Joined 5a" w:hAnsi="XCCW Joined 5a"/>
                <w:b/>
              </w:rPr>
              <w:t>Draw a picture</w:t>
            </w:r>
          </w:p>
        </w:tc>
        <w:tc>
          <w:tcPr>
            <w:tcW w:w="3485" w:type="dxa"/>
          </w:tcPr>
          <w:p w:rsidR="002D7921" w:rsidRPr="00C33DF6" w:rsidRDefault="002D7921" w:rsidP="00C33DF6">
            <w:pPr>
              <w:jc w:val="center"/>
              <w:rPr>
                <w:rFonts w:ascii="XCCW Joined 5a" w:hAnsi="XCCW Joined 5a"/>
                <w:b/>
              </w:rPr>
            </w:pPr>
            <w:r w:rsidRPr="00C33DF6">
              <w:rPr>
                <w:rFonts w:ascii="XCCW Joined 5a" w:hAnsi="XCCW Joined 5a"/>
                <w:b/>
              </w:rPr>
              <w:t>Vocabulary</w:t>
            </w:r>
          </w:p>
        </w:tc>
        <w:tc>
          <w:tcPr>
            <w:tcW w:w="3486" w:type="dxa"/>
          </w:tcPr>
          <w:p w:rsidR="002D7921" w:rsidRPr="00C33DF6" w:rsidRDefault="002D7921" w:rsidP="00C33DF6">
            <w:pPr>
              <w:jc w:val="center"/>
              <w:rPr>
                <w:rFonts w:ascii="XCCW Joined 5a" w:hAnsi="XCCW Joined 5a"/>
                <w:b/>
              </w:rPr>
            </w:pPr>
            <w:r w:rsidRPr="00C33DF6">
              <w:rPr>
                <w:rFonts w:ascii="XCCW Joined 5a" w:hAnsi="XCCW Joined 5a"/>
                <w:b/>
              </w:rPr>
              <w:t>Meaning / Definition</w:t>
            </w:r>
          </w:p>
        </w:tc>
      </w:tr>
      <w:tr w:rsidR="002D7921" w:rsidTr="002D7921">
        <w:trPr>
          <w:trHeight w:val="2193"/>
        </w:trPr>
        <w:tc>
          <w:tcPr>
            <w:tcW w:w="3485" w:type="dxa"/>
          </w:tcPr>
          <w:p w:rsidR="002D7921" w:rsidRDefault="002D7921" w:rsidP="002D7921">
            <w:pPr>
              <w:jc w:val="center"/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C33DF6" w:rsidRDefault="00C33DF6" w:rsidP="002D7921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</w:p>
          <w:p w:rsidR="002D7921" w:rsidRDefault="00CE3828" w:rsidP="00C33DF6">
            <w:pPr>
              <w:jc w:val="center"/>
              <w:rPr>
                <w:rFonts w:ascii="XCCW Joined 5a" w:hAnsi="XCCW Joined 5a"/>
                <w:sz w:val="44"/>
                <w:szCs w:val="44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investigate</w:t>
            </w:r>
          </w:p>
          <w:p w:rsidR="002D7921" w:rsidRPr="00B91616" w:rsidRDefault="002D7921" w:rsidP="002D7921">
            <w:pPr>
              <w:rPr>
                <w:rFonts w:ascii="XCCW Joined 5a" w:hAnsi="XCCW Joined 5a"/>
                <w:sz w:val="44"/>
                <w:szCs w:val="44"/>
              </w:rPr>
            </w:pPr>
          </w:p>
        </w:tc>
        <w:tc>
          <w:tcPr>
            <w:tcW w:w="3486" w:type="dxa"/>
          </w:tcPr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</w:tr>
      <w:tr w:rsidR="002D7921" w:rsidTr="002D7921">
        <w:trPr>
          <w:trHeight w:val="2158"/>
        </w:trPr>
        <w:tc>
          <w:tcPr>
            <w:tcW w:w="3485" w:type="dxa"/>
          </w:tcPr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C33DF6" w:rsidRDefault="00C33DF6" w:rsidP="002D7921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</w:p>
          <w:p w:rsidR="002D7921" w:rsidRPr="0052138D" w:rsidRDefault="00CE3828" w:rsidP="002D7921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relative</w:t>
            </w:r>
          </w:p>
        </w:tc>
        <w:tc>
          <w:tcPr>
            <w:tcW w:w="3486" w:type="dxa"/>
          </w:tcPr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</w:tr>
      <w:tr w:rsidR="002D7921" w:rsidTr="002D7921">
        <w:trPr>
          <w:trHeight w:val="2158"/>
        </w:trPr>
        <w:tc>
          <w:tcPr>
            <w:tcW w:w="3485" w:type="dxa"/>
          </w:tcPr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C33DF6" w:rsidRDefault="00C33DF6" w:rsidP="002D7921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</w:p>
          <w:p w:rsidR="002D7921" w:rsidRPr="0052138D" w:rsidRDefault="00CE3828" w:rsidP="002D7921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responsibility</w:t>
            </w:r>
          </w:p>
        </w:tc>
        <w:tc>
          <w:tcPr>
            <w:tcW w:w="3486" w:type="dxa"/>
          </w:tcPr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</w:tr>
      <w:tr w:rsidR="002D7921" w:rsidTr="002D7921">
        <w:trPr>
          <w:trHeight w:val="2158"/>
        </w:trPr>
        <w:tc>
          <w:tcPr>
            <w:tcW w:w="3485" w:type="dxa"/>
          </w:tcPr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C33DF6" w:rsidRDefault="00C33DF6" w:rsidP="002D7921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</w:p>
          <w:p w:rsidR="002D7921" w:rsidRPr="0052138D" w:rsidRDefault="00CE3828" w:rsidP="00CE3828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reliev</w:t>
            </w:r>
            <w:bookmarkStart w:id="0" w:name="_GoBack"/>
            <w:bookmarkEnd w:id="0"/>
            <w:r>
              <w:rPr>
                <w:rFonts w:ascii="XCCW Joined 5a" w:hAnsi="XCCW Joined 5a"/>
                <w:sz w:val="28"/>
                <w:szCs w:val="28"/>
              </w:rPr>
              <w:t>ed</w:t>
            </w:r>
          </w:p>
        </w:tc>
        <w:tc>
          <w:tcPr>
            <w:tcW w:w="3486" w:type="dxa"/>
          </w:tcPr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</w:tr>
      <w:tr w:rsidR="002D7921" w:rsidTr="002D7921">
        <w:trPr>
          <w:trHeight w:val="2158"/>
        </w:trPr>
        <w:tc>
          <w:tcPr>
            <w:tcW w:w="3485" w:type="dxa"/>
          </w:tcPr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C33DF6" w:rsidRDefault="00C33DF6" w:rsidP="002D7921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</w:p>
          <w:p w:rsidR="002D7921" w:rsidRDefault="002D7921" w:rsidP="002D7921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</w:p>
          <w:p w:rsidR="002D7921" w:rsidRDefault="00CE3828" w:rsidP="00CE3828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alternative</w:t>
            </w:r>
          </w:p>
          <w:p w:rsidR="002D7921" w:rsidRPr="009032D4" w:rsidRDefault="002D7921" w:rsidP="002D7921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486" w:type="dxa"/>
          </w:tcPr>
          <w:p w:rsidR="002D7921" w:rsidRDefault="002D7921" w:rsidP="002D7921">
            <w:pPr>
              <w:rPr>
                <w:rFonts w:ascii="XCCW Joined 5a" w:hAnsi="XCCW Joined 5a"/>
              </w:rPr>
            </w:pPr>
          </w:p>
        </w:tc>
      </w:tr>
    </w:tbl>
    <w:p w:rsidR="007E6C7A" w:rsidRDefault="007E6C7A" w:rsidP="002A4548">
      <w:pPr>
        <w:rPr>
          <w:rFonts w:ascii="XCCW Joined 5a" w:hAnsi="XCCW Joined 5a"/>
          <w:u w:val="single"/>
        </w:rPr>
      </w:pPr>
    </w:p>
    <w:p w:rsidR="00957267" w:rsidRPr="002A4548" w:rsidRDefault="00957267" w:rsidP="007E6C7A">
      <w:pPr>
        <w:rPr>
          <w:rFonts w:ascii="XCCW Joined 5a" w:hAnsi="XCCW Joined 5a"/>
          <w:u w:val="single"/>
        </w:rPr>
      </w:pPr>
    </w:p>
    <w:sectPr w:rsidR="00957267" w:rsidRPr="002A4548" w:rsidSect="00B91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16"/>
    <w:rsid w:val="000C1560"/>
    <w:rsid w:val="002A4548"/>
    <w:rsid w:val="002D7921"/>
    <w:rsid w:val="0052138D"/>
    <w:rsid w:val="00535FC2"/>
    <w:rsid w:val="00612CC9"/>
    <w:rsid w:val="007E6C7A"/>
    <w:rsid w:val="009032D4"/>
    <w:rsid w:val="00957267"/>
    <w:rsid w:val="00984E70"/>
    <w:rsid w:val="00B91616"/>
    <w:rsid w:val="00C33DF6"/>
    <w:rsid w:val="00CE3828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5690"/>
  <w15:chartTrackingRefBased/>
  <w15:docId w15:val="{D700C919-FFF4-48B2-8AC1-6EE6A99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6347814B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Michaela Cousins1</cp:lastModifiedBy>
  <cp:revision>2</cp:revision>
  <cp:lastPrinted>2019-10-14T09:31:00Z</cp:lastPrinted>
  <dcterms:created xsi:type="dcterms:W3CDTF">2020-02-19T13:04:00Z</dcterms:created>
  <dcterms:modified xsi:type="dcterms:W3CDTF">2020-02-19T13:04:00Z</dcterms:modified>
</cp:coreProperties>
</file>