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91" w:rsidRPr="006A394B" w:rsidRDefault="006A394B" w:rsidP="00AB1591">
      <w:pPr>
        <w:autoSpaceDE w:val="0"/>
        <w:autoSpaceDN w:val="0"/>
        <w:adjustRightInd w:val="0"/>
        <w:spacing w:after="0" w:line="480" w:lineRule="auto"/>
        <w:rPr>
          <w:rFonts w:ascii="XCCW Joined 5a" w:hAnsi="XCCW Joined 5a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6525260" cy="1472565"/>
                <wp:effectExtent l="11430" t="8890" r="698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4B" w:rsidRPr="006A394B" w:rsidRDefault="006A394B">
                            <w:pPr>
                              <w:rPr>
                                <w:rFonts w:ascii="XCCW Joined 5a" w:hAnsi="XCCW Joined 5a"/>
                              </w:rPr>
                            </w:pPr>
                            <w:r w:rsidRPr="006A394B">
                              <w:rPr>
                                <w:rFonts w:ascii="XCCW Joined 5a" w:hAnsi="XCCW Joined 5a"/>
                              </w:rPr>
                              <w:t>There are 100</w:t>
                            </w:r>
                            <w:r>
                              <w:rPr>
                                <w:rFonts w:ascii="XCCW Joined 5a" w:hAnsi="XCCW Joined 5a"/>
                              </w:rPr>
                              <w:t xml:space="preserve">0 </w:t>
                            </w:r>
                            <w:r w:rsidRPr="006A394B">
                              <w:rPr>
                                <w:rFonts w:ascii="XCCW Joined 5a" w:hAnsi="XCCW Joined 5a"/>
                              </w:rPr>
                              <w:t>grams in 1 Kilogram. Therefore, to convert from grams to Kilograms we must divide by 1000.</w:t>
                            </w:r>
                            <w:bookmarkStart w:id="0" w:name="_GoBack"/>
                            <w:bookmarkEnd w:id="0"/>
                          </w:p>
                          <w:p w:rsidR="006A394B" w:rsidRPr="006A394B" w:rsidRDefault="006A394B">
                            <w:pPr>
                              <w:rPr>
                                <w:rFonts w:ascii="XCCW Joined 5a" w:hAnsi="XCCW Joined 5a"/>
                              </w:rPr>
                            </w:pPr>
                            <w:r w:rsidRPr="006A394B">
                              <w:rPr>
                                <w:rFonts w:ascii="XCCW Joined 5a" w:hAnsi="XCCW Joined 5a"/>
                              </w:rPr>
                              <w:t xml:space="preserve">To convert from Kilograms to grams, we must multiply by 1000. </w:t>
                            </w:r>
                          </w:p>
                          <w:p w:rsidR="006A394B" w:rsidRPr="006A394B" w:rsidRDefault="006A394B">
                            <w:pPr>
                              <w:rPr>
                                <w:rFonts w:ascii="XCCW Joined 5a" w:hAnsi="XCCW Joined 5a"/>
                              </w:rPr>
                            </w:pPr>
                            <w:r w:rsidRPr="006A394B">
                              <w:rPr>
                                <w:rFonts w:ascii="XCCW Joined 5a" w:hAnsi="XCCW Joined 5a"/>
                              </w:rPr>
                              <w:t xml:space="preserve">e.g. 3000g </w:t>
                            </w:r>
                            <w:r w:rsidRPr="006A394B">
                              <w:rPr>
                                <w:rFonts w:ascii="XCCW Joined 5a" w:hAnsi="XCCW Joined 5a" w:cstheme="minorHAnsi"/>
                              </w:rPr>
                              <w:t>÷</w:t>
                            </w:r>
                            <w:r w:rsidRPr="006A394B">
                              <w:rPr>
                                <w:rFonts w:ascii="XCCW Joined 5a" w:hAnsi="XCCW Joined 5a"/>
                              </w:rPr>
                              <w:t xml:space="preserve"> 1000 = 3Kg             7.486Kg X 1000 = 7486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0;width:513.8pt;height:11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">
                <v:textbox style="mso-fit-shape-to-text:t">
                  <w:txbxContent>
                    <w:p w:rsidR="006A394B" w:rsidRPr="006A394B" w:rsidRDefault="006A394B">
                      <w:pPr>
                        <w:rPr>
                          <w:rFonts w:ascii="XCCW Joined 5a" w:hAnsi="XCCW Joined 5a"/>
                        </w:rPr>
                      </w:pPr>
                      <w:r w:rsidRPr="006A394B">
                        <w:rPr>
                          <w:rFonts w:ascii="XCCW Joined 5a" w:hAnsi="XCCW Joined 5a"/>
                        </w:rPr>
                        <w:t>There are 100</w:t>
                      </w:r>
                      <w:r>
                        <w:rPr>
                          <w:rFonts w:ascii="XCCW Joined 5a" w:hAnsi="XCCW Joined 5a"/>
                        </w:rPr>
                        <w:t xml:space="preserve">0 </w:t>
                      </w:r>
                      <w:r w:rsidRPr="006A394B">
                        <w:rPr>
                          <w:rFonts w:ascii="XCCW Joined 5a" w:hAnsi="XCCW Joined 5a"/>
                        </w:rPr>
                        <w:t>grams in 1 Kilogram. Therefore, to convert from grams to Kilograms we must divide by 1000.</w:t>
                      </w:r>
                      <w:bookmarkStart w:id="1" w:name="_GoBack"/>
                      <w:bookmarkEnd w:id="1"/>
                    </w:p>
                    <w:p w:rsidR="006A394B" w:rsidRPr="006A394B" w:rsidRDefault="006A394B">
                      <w:pPr>
                        <w:rPr>
                          <w:rFonts w:ascii="XCCW Joined 5a" w:hAnsi="XCCW Joined 5a"/>
                        </w:rPr>
                      </w:pPr>
                      <w:r w:rsidRPr="006A394B">
                        <w:rPr>
                          <w:rFonts w:ascii="XCCW Joined 5a" w:hAnsi="XCCW Joined 5a"/>
                        </w:rPr>
                        <w:t xml:space="preserve">To convert from Kilograms to grams, we must multiply by 1000. </w:t>
                      </w:r>
                    </w:p>
                    <w:p w:rsidR="006A394B" w:rsidRPr="006A394B" w:rsidRDefault="006A394B">
                      <w:pPr>
                        <w:rPr>
                          <w:rFonts w:ascii="XCCW Joined 5a" w:hAnsi="XCCW Joined 5a"/>
                        </w:rPr>
                      </w:pPr>
                      <w:r w:rsidRPr="006A394B">
                        <w:rPr>
                          <w:rFonts w:ascii="XCCW Joined 5a" w:hAnsi="XCCW Joined 5a"/>
                        </w:rPr>
                        <w:t xml:space="preserve">e.g. 3000g </w:t>
                      </w:r>
                      <w:r w:rsidRPr="006A394B">
                        <w:rPr>
                          <w:rFonts w:ascii="XCCW Joined 5a" w:hAnsi="XCCW Joined 5a" w:cstheme="minorHAnsi"/>
                        </w:rPr>
                        <w:t>÷</w:t>
                      </w:r>
                      <w:r w:rsidRPr="006A394B">
                        <w:rPr>
                          <w:rFonts w:ascii="XCCW Joined 5a" w:hAnsi="XCCW Joined 5a"/>
                        </w:rPr>
                        <w:t xml:space="preserve"> 1000 = 3Kg             7.486Kg X 1000 = 7486 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119" w:rsidRPr="006A394B">
        <w:rPr>
          <w:rFonts w:ascii="XCCW Joined 5a" w:hAnsi="XCCW Joined 5a" w:cs="Arial"/>
          <w:b/>
          <w:bCs/>
        </w:rPr>
        <w:t>Converting grams to kilograms</w:t>
      </w:r>
    </w:p>
    <w:p w:rsidR="00BE2E96" w:rsidRPr="007B2119" w:rsidRDefault="007B2119" w:rsidP="00AB15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1000g = ..........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2000g = 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7000g = 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1200g = ..........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6500g = ...........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9400g = 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6200g = ..........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 xml:space="preserve"> 1270g = 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 xml:space="preserve"> 3590g = 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 xml:space="preserve"> 7630g = ...........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....kg</w:t>
      </w:r>
    </w:p>
    <w:p w:rsidR="007B2119" w:rsidRPr="006A394B" w:rsidRDefault="007B2119" w:rsidP="006A394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 xml:space="preserve"> 9630g = ............</w:t>
      </w:r>
      <w:r w:rsidR="00BA1780">
        <w:rPr>
          <w:sz w:val="24"/>
          <w:szCs w:val="24"/>
        </w:rPr>
        <w:t>....</w:t>
      </w:r>
      <w:r w:rsidRPr="007B2119">
        <w:rPr>
          <w:sz w:val="24"/>
          <w:szCs w:val="24"/>
        </w:rPr>
        <w:t>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 xml:space="preserve"> 7566g = ...........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6555g = ..........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</w:t>
      </w:r>
      <w:r w:rsidR="00BA1780">
        <w:rPr>
          <w:sz w:val="24"/>
          <w:szCs w:val="24"/>
        </w:rPr>
        <w:t>.</w:t>
      </w:r>
      <w:r w:rsidRPr="007B2119">
        <w:rPr>
          <w:sz w:val="24"/>
          <w:szCs w:val="24"/>
        </w:rPr>
        <w:t>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 xml:space="preserve"> 9821g = 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......kg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 xml:space="preserve"> 2255g = 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.......kg</w:t>
      </w:r>
    </w:p>
    <w:p w:rsid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 xml:space="preserve"> 9050g = ...........</w:t>
      </w:r>
      <w:r w:rsidR="00BA1780">
        <w:rPr>
          <w:sz w:val="24"/>
          <w:szCs w:val="24"/>
        </w:rPr>
        <w:t>.....</w:t>
      </w:r>
      <w:r w:rsidRPr="007B2119">
        <w:rPr>
          <w:sz w:val="24"/>
          <w:szCs w:val="24"/>
        </w:rPr>
        <w:t>....kg</w:t>
      </w:r>
    </w:p>
    <w:p w:rsidR="00AB1591" w:rsidRDefault="00AB1591" w:rsidP="00AB1591">
      <w:pPr>
        <w:pStyle w:val="ListParagraph"/>
        <w:spacing w:line="480" w:lineRule="auto"/>
        <w:rPr>
          <w:sz w:val="24"/>
          <w:szCs w:val="24"/>
        </w:rPr>
      </w:pPr>
    </w:p>
    <w:p w:rsidR="006A394B" w:rsidRDefault="006A394B" w:rsidP="00AB1591">
      <w:pPr>
        <w:pStyle w:val="ListParagraph"/>
        <w:spacing w:line="480" w:lineRule="auto"/>
        <w:rPr>
          <w:sz w:val="24"/>
          <w:szCs w:val="24"/>
        </w:rPr>
      </w:pPr>
    </w:p>
    <w:p w:rsidR="006A394B" w:rsidRPr="006A394B" w:rsidRDefault="007B2119" w:rsidP="00AB1591">
      <w:pPr>
        <w:spacing w:line="480" w:lineRule="auto"/>
        <w:rPr>
          <w:rFonts w:ascii="XCCW Joined 5a" w:hAnsi="XCCW Joined 5a"/>
          <w:b/>
        </w:rPr>
      </w:pPr>
      <w:r w:rsidRPr="006A394B">
        <w:rPr>
          <w:rFonts w:ascii="XCCW Joined 5a" w:hAnsi="XCCW Joined 5a"/>
          <w:b/>
        </w:rPr>
        <w:t>Converting kilograms to grams</w:t>
      </w:r>
    </w:p>
    <w:p w:rsidR="007B2119" w:rsidRPr="00923F8E" w:rsidRDefault="007B2119" w:rsidP="00923F8E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923F8E">
        <w:rPr>
          <w:sz w:val="24"/>
          <w:szCs w:val="24"/>
        </w:rPr>
        <w:t>1.0</w:t>
      </w:r>
      <w:r w:rsidR="00AB1591" w:rsidRPr="00923F8E">
        <w:rPr>
          <w:sz w:val="24"/>
          <w:szCs w:val="24"/>
        </w:rPr>
        <w:t>00</w:t>
      </w:r>
      <w:r w:rsidRPr="00923F8E">
        <w:rPr>
          <w:sz w:val="24"/>
          <w:szCs w:val="24"/>
        </w:rPr>
        <w:t>kg = ....................g</w:t>
      </w:r>
    </w:p>
    <w:p w:rsidR="007B2119" w:rsidRDefault="007B2119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3.0</w:t>
      </w:r>
      <w:r w:rsidR="00AB1591">
        <w:rPr>
          <w:sz w:val="24"/>
          <w:szCs w:val="24"/>
        </w:rPr>
        <w:t>00</w:t>
      </w:r>
      <w:r>
        <w:rPr>
          <w:sz w:val="24"/>
          <w:szCs w:val="24"/>
        </w:rPr>
        <w:t>kg = ....................g</w:t>
      </w:r>
    </w:p>
    <w:p w:rsidR="007B2119" w:rsidRDefault="007B2119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7.0</w:t>
      </w:r>
      <w:r w:rsidR="00AB1591">
        <w:rPr>
          <w:sz w:val="24"/>
          <w:szCs w:val="24"/>
        </w:rPr>
        <w:t>00</w:t>
      </w:r>
      <w:r>
        <w:rPr>
          <w:sz w:val="24"/>
          <w:szCs w:val="24"/>
        </w:rPr>
        <w:t>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1.200kg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2.600kg = .....................g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2.900kg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6.300kg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8.700kg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3.970kg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6.890kg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9.330kg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2.810kg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8.755kg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4.474kg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9.075kg = ....................g</w:t>
      </w:r>
    </w:p>
    <w:p w:rsidR="00AB1591" w:rsidRDefault="00AB1591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6.007kg = ....................g</w:t>
      </w:r>
    </w:p>
    <w:p w:rsidR="00923F8E" w:rsidRPr="00923F8E" w:rsidRDefault="00923F8E" w:rsidP="00923F8E">
      <w:pPr>
        <w:spacing w:line="480" w:lineRule="auto"/>
        <w:rPr>
          <w:sz w:val="24"/>
          <w:szCs w:val="24"/>
        </w:rPr>
      </w:pPr>
    </w:p>
    <w:sectPr w:rsidR="00923F8E" w:rsidRPr="00923F8E" w:rsidSect="00AB1591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4B" w:rsidRDefault="006A394B" w:rsidP="006A394B">
      <w:pPr>
        <w:spacing w:after="0" w:line="240" w:lineRule="auto"/>
      </w:pPr>
      <w:r>
        <w:separator/>
      </w:r>
    </w:p>
  </w:endnote>
  <w:endnote w:type="continuationSeparator" w:id="0">
    <w:p w:rsidR="006A394B" w:rsidRDefault="006A394B" w:rsidP="006A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4B" w:rsidRDefault="006A394B" w:rsidP="006A394B">
      <w:pPr>
        <w:spacing w:after="0" w:line="240" w:lineRule="auto"/>
      </w:pPr>
      <w:r>
        <w:separator/>
      </w:r>
    </w:p>
  </w:footnote>
  <w:footnote w:type="continuationSeparator" w:id="0">
    <w:p w:rsidR="006A394B" w:rsidRDefault="006A394B" w:rsidP="006A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4B" w:rsidRPr="006A394B" w:rsidRDefault="006A394B" w:rsidP="006A394B">
    <w:pPr>
      <w:pStyle w:val="Header"/>
      <w:jc w:val="right"/>
      <w:rPr>
        <w:b/>
        <w:u w:val="single"/>
        <w:lang w:val="en-US"/>
      </w:rPr>
    </w:pPr>
    <w:r w:rsidRPr="006A394B">
      <w:rPr>
        <w:b/>
        <w:u w:val="single"/>
        <w:lang w:val="en-US"/>
      </w:rPr>
      <w:t>Handed Out: Thursday 30</w:t>
    </w:r>
    <w:r w:rsidRPr="006A394B">
      <w:rPr>
        <w:b/>
        <w:u w:val="single"/>
        <w:vertAlign w:val="superscript"/>
        <w:lang w:val="en-US"/>
      </w:rPr>
      <w:t>th</w:t>
    </w:r>
    <w:r w:rsidRPr="006A394B">
      <w:rPr>
        <w:b/>
        <w:u w:val="single"/>
        <w:lang w:val="en-US"/>
      </w:rPr>
      <w:t xml:space="preserve"> January</w:t>
    </w:r>
  </w:p>
  <w:p w:rsidR="006A394B" w:rsidRPr="006A394B" w:rsidRDefault="006A394B" w:rsidP="006A394B">
    <w:pPr>
      <w:pStyle w:val="Header"/>
      <w:jc w:val="right"/>
      <w:rPr>
        <w:b/>
        <w:u w:val="single"/>
        <w:lang w:val="en-US"/>
      </w:rPr>
    </w:pPr>
    <w:r w:rsidRPr="006A394B">
      <w:rPr>
        <w:b/>
        <w:u w:val="single"/>
        <w:lang w:val="en-US"/>
      </w:rPr>
      <w:t>Due in: Tuesday 4</w:t>
    </w:r>
    <w:r w:rsidRPr="006A394B">
      <w:rPr>
        <w:b/>
        <w:u w:val="single"/>
        <w:vertAlign w:val="superscript"/>
        <w:lang w:val="en-US"/>
      </w:rPr>
      <w:t>th</w:t>
    </w:r>
    <w:r w:rsidRPr="006A394B">
      <w:rPr>
        <w:b/>
        <w:u w:val="single"/>
        <w:lang w:val="en-US"/>
      </w:rPr>
      <w:t xml:space="preserve"> February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0DF8"/>
    <w:multiLevelType w:val="hybridMultilevel"/>
    <w:tmpl w:val="322C4E7E"/>
    <w:lvl w:ilvl="0" w:tplc="97E8255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236"/>
    <w:multiLevelType w:val="hybridMultilevel"/>
    <w:tmpl w:val="128AA9D2"/>
    <w:lvl w:ilvl="0" w:tplc="97E8255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529"/>
    <w:multiLevelType w:val="hybridMultilevel"/>
    <w:tmpl w:val="EBA0E652"/>
    <w:lvl w:ilvl="0" w:tplc="97E8255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19"/>
    <w:rsid w:val="00145B6A"/>
    <w:rsid w:val="006A394B"/>
    <w:rsid w:val="007B2119"/>
    <w:rsid w:val="00923F8E"/>
    <w:rsid w:val="00AB1591"/>
    <w:rsid w:val="00BA1780"/>
    <w:rsid w:val="00B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1B6A4C"/>
  <w15:docId w15:val="{F8C3DCDE-116D-4222-87FA-65A3078F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4B"/>
  </w:style>
  <w:style w:type="paragraph" w:styleId="Footer">
    <w:name w:val="footer"/>
    <w:basedOn w:val="Normal"/>
    <w:link w:val="FooterChar"/>
    <w:uiPriority w:val="99"/>
    <w:unhideWhenUsed/>
    <w:rsid w:val="006A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86EF336A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Shopland, Abi</cp:lastModifiedBy>
  <cp:revision>2</cp:revision>
  <dcterms:created xsi:type="dcterms:W3CDTF">2020-01-29T20:21:00Z</dcterms:created>
  <dcterms:modified xsi:type="dcterms:W3CDTF">2020-01-29T20:21:00Z</dcterms:modified>
</cp:coreProperties>
</file>